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172D10" w:rsidRDefault="001C62C8">
          <w:r>
            <w:rPr>
              <w:noProof/>
              <w:lang w:val="es-CL" w:eastAsia="es-CL"/>
            </w:rPr>
            <mc:AlternateContent>
              <mc:Choice Requires="wpg">
                <w:drawing>
                  <wp:anchor distT="0" distB="0" distL="114300" distR="114300" simplePos="0" relativeHeight="251658240" behindDoc="0" locked="0" layoutInCell="1" allowOverlap="1" wp14:anchorId="2B6DF920" wp14:editId="34FB0243">
                    <wp:simplePos x="0" y="0"/>
                    <wp:positionH relativeFrom="column">
                      <wp:posOffset>3434938</wp:posOffset>
                    </wp:positionH>
                    <wp:positionV relativeFrom="paragraph">
                      <wp:posOffset>-2814452</wp:posOffset>
                    </wp:positionV>
                    <wp:extent cx="4363142" cy="4778829"/>
                    <wp:effectExtent l="0" t="0" r="0" b="3175"/>
                    <wp:wrapNone/>
                    <wp:docPr id="27" name="Grupo 27" descr="Formas hexagonal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áfico 13" descr="hexágono 1"/>
                              <pic:cNvPicPr>
                                <a:picLocks noChangeAspect="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831272" y="0"/>
                                <a:ext cx="3531870" cy="4088130"/>
                              </a:xfrm>
                              <a:prstGeom prst="rect">
                                <a:avLst/>
                              </a:prstGeom>
                            </pic:spPr>
                          </pic:pic>
                          <pic:pic xmlns:pic="http://schemas.openxmlformats.org/drawingml/2006/picture">
                            <pic:nvPicPr>
                              <pic:cNvPr id="14" name="Gráfico 14" descr="hexágono 2"/>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320633" y="1080655"/>
                                <a:ext cx="2771775" cy="3203575"/>
                              </a:xfrm>
                              <a:prstGeom prst="rect">
                                <a:avLst/>
                              </a:prstGeom>
                            </pic:spPr>
                          </pic:pic>
                          <pic:pic xmlns:pic="http://schemas.openxmlformats.org/drawingml/2006/picture">
                            <pic:nvPicPr>
                              <pic:cNvPr id="15" name="Gráfico 15" descr="hexágono 4"/>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2256312"/>
                                <a:ext cx="1583055" cy="1832610"/>
                              </a:xfrm>
                              <a:prstGeom prst="rect">
                                <a:avLst/>
                              </a:prstGeom>
                            </pic:spPr>
                          </pic:pic>
                          <pic:pic xmlns:pic="http://schemas.openxmlformats.org/drawingml/2006/picture">
                            <pic:nvPicPr>
                              <pic:cNvPr id="16" name="Gráfico 16" descr="hexágono 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2280062" y="2873829"/>
                                <a:ext cx="1647825" cy="1905000"/>
                              </a:xfrm>
                              <a:prstGeom prst="rect">
                                <a:avLst/>
                              </a:prstGeom>
                            </pic:spPr>
                          </pic:pic>
                        </wpg:wgp>
                      </a:graphicData>
                    </a:graphic>
                  </wp:anchor>
                </w:drawing>
              </mc:Choice>
              <mc:Fallback>
                <w:pict>
                  <v:group w14:anchorId="7B084C6C" id="Grupo 27" o:spid="_x0000_s1026" alt="Formas hexagonales" style="position:absolute;margin-left:270.45pt;margin-top:-221.6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3" o:spid="_x0000_s1027" type="#_x0000_t75" alt="hexágono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">
                      <v:imagedata r:id="rId17" o:title="hexágono 1" recolortarget="#1d6475 [1447]"/>
                      <v:path arrowok="t"/>
                    </v:shape>
                    <v:shape id="Gráfico 14" o:spid="_x0000_s1028" type="#_x0000_t75" alt="hexágono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">
                      <v:imagedata r:id="rId18" o:title="hexágono 2"/>
                      <v:path arrowok="t"/>
                    </v:shape>
                    <v:shape id="Gráfico 15" o:spid="_x0000_s1029" type="#_x0000_t75" alt="hexágono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">
                      <v:imagedata r:id="rId19" o:title="hexágono 4"/>
                      <v:path arrowok="t"/>
                    </v:shape>
                    <v:shape id="Gráfico 16" o:spid="_x0000_s1030" type="#_x0000_t75" alt="hexágono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">
                      <v:imagedata r:id="rId20" o:title="hexágono 3"/>
                      <v:path arrowok="t"/>
                    </v:shape>
                  </v:group>
                </w:pict>
              </mc:Fallback>
            </mc:AlternateContent>
          </w:r>
        </w:p>
        <w:tbl>
          <w:tblPr>
            <w:tblStyle w:val="Tablanormal41"/>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lang w:val="es-CL" w:eastAsia="es-CL"/>
                  </w:rPr>
                  <mc:AlternateContent>
                    <mc:Choice Requires="wps">
                      <w:drawing>
                        <wp:inline distT="0" distB="0" distL="0" distR="0" wp14:anchorId="1C92A2AD" wp14:editId="407794A0">
                          <wp:extent cx="6697389" cy="1095375"/>
                          <wp:effectExtent l="0" t="0" r="0" b="9525"/>
                          <wp:docPr id="24" name="Cuadro de texto 24"/>
                          <wp:cNvGraphicFramePr/>
                          <a:graphic xmlns:a="http://schemas.openxmlformats.org/drawingml/2006/main">
                            <a:graphicData uri="http://schemas.microsoft.com/office/word/2010/wordprocessingShape">
                              <wps:wsp>
                                <wps:cNvSpPr txBox="1"/>
                                <wps:spPr>
                                  <a:xfrm>
                                    <a:off x="0" y="0"/>
                                    <a:ext cx="6697389" cy="1095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Pr="00E14B85" w:rsidRDefault="008722F5" w:rsidP="002A2E02">
                                      <w:pPr>
                                        <w:pStyle w:val="Estilo1"/>
                                        <w:rPr>
                                          <w:b/>
                                          <w:sz w:val="60"/>
                                          <w:szCs w:val="60"/>
                                          <w:lang w:val="es-CL"/>
                                        </w:rPr>
                                      </w:pPr>
                                      <w:r>
                                        <w:rPr>
                                          <w:b/>
                                          <w:sz w:val="60"/>
                                          <w:szCs w:val="60"/>
                                          <w:lang w:val="es-CL" w:bidi="es-ES"/>
                                        </w:rPr>
                                        <w:t xml:space="preserve">Plan Local de Desarrollo Profesional Docente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92A2AD" id="_x0000_t202" coordsize="21600,21600" o:spt="202" path="m,l,21600r21600,l21600,xe">
                          <v:stroke joinstyle="miter"/>
                          <v:path gradientshapeok="t" o:connecttype="rect"/>
                        </v:shapetype>
                        <v:shape id="Cuadro de texto 24" o:spid="_x0000_s1026" type="#_x0000_t202" style="width:527.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" filled="f" stroked="f">
                          <v:textbox>
                            <w:txbxContent>
                              <w:p w:rsidR="008722F5" w:rsidRPr="00E14B85" w:rsidRDefault="008722F5" w:rsidP="002A2E02">
                                <w:pPr>
                                  <w:pStyle w:val="Estilo1"/>
                                  <w:rPr>
                                    <w:b/>
                                    <w:sz w:val="60"/>
                                    <w:szCs w:val="60"/>
                                    <w:lang w:val="es-CL"/>
                                  </w:rPr>
                                </w:pPr>
                                <w:r>
                                  <w:rPr>
                                    <w:b/>
                                    <w:sz w:val="60"/>
                                    <w:szCs w:val="60"/>
                                    <w:lang w:val="es-CL" w:bidi="es-ES"/>
                                  </w:rPr>
                                  <w:t xml:space="preserve">Plan Local de Desarrollo Profesional Docente </w:t>
                                </w: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Default="00E14B85"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noProof/>
                    <w:lang w:val="es-CL" w:eastAsia="es-CL"/>
                  </w:rPr>
                  <mc:AlternateContent>
                    <mc:Choice Requires="wps">
                      <w:drawing>
                        <wp:anchor distT="0" distB="0" distL="114300" distR="114300" simplePos="0" relativeHeight="251660288" behindDoc="0" locked="0" layoutInCell="1" allowOverlap="1" wp14:anchorId="468D866E" wp14:editId="3E6B0EAA">
                          <wp:simplePos x="0" y="0"/>
                          <wp:positionH relativeFrom="column">
                            <wp:posOffset>2231390</wp:posOffset>
                          </wp:positionH>
                          <wp:positionV relativeFrom="paragraph">
                            <wp:posOffset>-5715</wp:posOffset>
                          </wp:positionV>
                          <wp:extent cx="3202305" cy="47625"/>
                          <wp:effectExtent l="0" t="0" r="0" b="9525"/>
                          <wp:wrapNone/>
                          <wp:docPr id="18" name="Rectángulo 18" title="Línea"/>
                          <wp:cNvGraphicFramePr/>
                          <a:graphic xmlns:a="http://schemas.openxmlformats.org/drawingml/2006/main">
                            <a:graphicData uri="http://schemas.microsoft.com/office/word/2010/wordprocessingShape">
                              <wps:wsp>
                                <wps:cNvSpPr/>
                                <wps:spPr>
                                  <a:xfrm>
                                    <a:off x="0" y="0"/>
                                    <a:ext cx="3202305" cy="47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0CEB" id="Rectángulo 18" o:spid="_x0000_s1026" alt="Título: Línea" style="position:absolute;margin-left:175.7pt;margin-top:-.45pt;width:252.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" fillcolor="#f3642c [3215]" stroked="f" strokeweight="2.25pt"/>
                      </w:pict>
                    </mc:Fallback>
                  </mc:AlternateContent>
                </w:r>
              </w:p>
              <w:p w:rsidR="005D120C" w:rsidRPr="005D120C" w:rsidRDefault="00E14B85"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lang w:val="es-CL" w:eastAsia="es-CL"/>
                  </w:rPr>
                  <mc:AlternateContent>
                    <mc:Choice Requires="wps">
                      <w:drawing>
                        <wp:inline distT="0" distB="0" distL="0" distR="0" wp14:anchorId="2C1E6E65" wp14:editId="267DDBFB">
                          <wp:extent cx="4839234" cy="818968"/>
                          <wp:effectExtent l="0" t="0" r="0" b="635"/>
                          <wp:docPr id="25" name="Cuadro de texto 25"/>
                          <wp:cNvGraphicFramePr/>
                          <a:graphic xmlns:a="http://schemas.openxmlformats.org/drawingml/2006/main">
                            <a:graphicData uri="http://schemas.microsoft.com/office/word/2010/wordprocessingShape">
                              <wps:wsp>
                                <wps:cNvSpPr txBox="1"/>
                                <wps:spPr>
                                  <a:xfrm>
                                    <a:off x="0" y="0"/>
                                    <a:ext cx="4839234" cy="818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Default="008722F5" w:rsidP="00E14B85">
                                      <w:pPr>
                                        <w:pStyle w:val="Subttulo"/>
                                        <w:jc w:val="center"/>
                                      </w:pPr>
                                      <w:r>
                                        <w:rPr>
                                          <w:lang w:bidi="es-ES"/>
                                        </w:rPr>
                                        <w:t>[Actualizado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1E6E65" id="Cuadro de texto 25" o:spid="_x0000_s1027" type="#_x0000_t202" style="width:381.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" filled="f" stroked="f">
                          <v:textbox>
                            <w:txbxContent>
                              <w:p w:rsidR="008722F5" w:rsidRDefault="008722F5" w:rsidP="00E14B85">
                                <w:pPr>
                                  <w:pStyle w:val="Subttulo"/>
                                  <w:jc w:val="center"/>
                                </w:pPr>
                                <w:r>
                                  <w:rPr>
                                    <w:lang w:bidi="es-ES"/>
                                  </w:rPr>
                                  <w:t>[Actualizado 2022]</w:t>
                                </w:r>
                              </w:p>
                            </w:txbxContent>
                          </v:textbox>
                          <w10:anchorlock/>
                        </v:shape>
                      </w:pict>
                    </mc:Fallback>
                  </mc:AlternateContent>
                </w:r>
              </w:p>
            </w:tc>
          </w:tr>
          <w:tr w:rsidR="002A2E02" w:rsidTr="00221E99">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199CA3"/>
                <w:vAlign w:val="center"/>
              </w:tcPr>
              <w:p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val="es-CL" w:eastAsia="es-CL"/>
                  </w:rPr>
                  <mc:AlternateContent>
                    <mc:Choice Requires="wps">
                      <w:drawing>
                        <wp:inline distT="0" distB="0" distL="0" distR="0" wp14:anchorId="456CE401" wp14:editId="7D73E090">
                          <wp:extent cx="6306820" cy="676894"/>
                          <wp:effectExtent l="0" t="0" r="0" b="9525"/>
                          <wp:docPr id="26" name="Cuadro de texto 26"/>
                          <wp:cNvGraphicFramePr/>
                          <a:graphic xmlns:a="http://schemas.openxmlformats.org/drawingml/2006/main">
                            <a:graphicData uri="http://schemas.microsoft.com/office/word/2010/wordprocessingShape">
                              <wps:wsp>
                                <wps:cNvSpPr txBox="1"/>
                                <wps:spPr>
                                  <a:xfrm>
                                    <a:off x="0" y="0"/>
                                    <a:ext cx="6306820"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Pr="00E14B85" w:rsidRDefault="008722F5" w:rsidP="005D120C">
                                      <w:pPr>
                                        <w:jc w:val="center"/>
                                        <w:rPr>
                                          <w:color w:val="FFFFFF" w:themeColor="background1"/>
                                          <w:lang w:val="es-CL"/>
                                        </w:rPr>
                                      </w:pPr>
                                      <w:r>
                                        <w:rPr>
                                          <w:color w:val="FFFFFF" w:themeColor="background1"/>
                                          <w:lang w:val="es-CL" w:bidi="es-ES"/>
                                        </w:rPr>
                                        <w:t>Matriz de Plan de Desarrollo Profesional con adecuación curricular y modificación de foco central por contingencia Liceo Industrial Superior de Talca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6CE401" id="Cuadro de texto 26" o:spid="_x0000_s1028" type="#_x0000_t202" style="width:496.6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" filled="f" stroked="f">
                          <v:textbox>
                            <w:txbxContent>
                              <w:p w:rsidR="008722F5" w:rsidRPr="00E14B85" w:rsidRDefault="008722F5" w:rsidP="005D120C">
                                <w:pPr>
                                  <w:jc w:val="center"/>
                                  <w:rPr>
                                    <w:color w:val="FFFFFF" w:themeColor="background1"/>
                                    <w:lang w:val="es-CL"/>
                                  </w:rPr>
                                </w:pPr>
                                <w:r>
                                  <w:rPr>
                                    <w:color w:val="FFFFFF" w:themeColor="background1"/>
                                    <w:lang w:val="es-CL" w:bidi="es-ES"/>
                                  </w:rPr>
                                  <w:t>Matriz de Plan de Desarrollo Profesional con adecuación curricular y modificación de foco central por contingencia Liceo Industrial Superior de Talca</w:t>
                                </w: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rsidR="00172D10" w:rsidRDefault="00E14B85">
          <w:pP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lang w:val="es-CL" w:eastAsia="es-CL"/>
            </w:rPr>
            <w:drawing>
              <wp:inline distT="0" distB="0" distL="0" distR="0" wp14:anchorId="617AEB39" wp14:editId="439ECDBD">
                <wp:extent cx="1962150" cy="857250"/>
                <wp:effectExtent l="0" t="0" r="0" b="0"/>
                <wp:docPr id="2" name="Imagen 2" descr="C:\Users\Home\Desktop\Logo Li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 Lice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r w:rsidR="001C62C8">
            <w:rPr>
              <w:noProof/>
              <w:lang w:val="es-CL" w:eastAsia="es-CL"/>
            </w:rPr>
            <mc:AlternateContent>
              <mc:Choice Requires="wpg">
                <w:drawing>
                  <wp:anchor distT="0" distB="0" distL="114300" distR="114300" simplePos="0" relativeHeight="251666432" behindDoc="0" locked="0" layoutInCell="1" allowOverlap="1" wp14:anchorId="3E4791F1" wp14:editId="5AB6B2ED">
                    <wp:simplePos x="0" y="0"/>
                    <wp:positionH relativeFrom="column">
                      <wp:posOffset>-899556</wp:posOffset>
                    </wp:positionH>
                    <wp:positionV relativeFrom="paragraph">
                      <wp:posOffset>6266955</wp:posOffset>
                    </wp:positionV>
                    <wp:extent cx="4088749" cy="3393580"/>
                    <wp:effectExtent l="0" t="0" r="7620" b="0"/>
                    <wp:wrapNone/>
                    <wp:docPr id="28" name="Grupo 28" descr="Formas hexagonal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Gráfico 19" descr="hexágono 2"/>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190005"/>
                                <a:ext cx="2771775" cy="3203575"/>
                              </a:xfrm>
                              <a:prstGeom prst="rect">
                                <a:avLst/>
                              </a:prstGeom>
                            </pic:spPr>
                          </pic:pic>
                          <pic:pic xmlns:pic="http://schemas.openxmlformats.org/drawingml/2006/picture">
                            <pic:nvPicPr>
                              <pic:cNvPr id="20" name="Gráfico 20" descr="hexágono 3"/>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2137559" y="0"/>
                                <a:ext cx="1647825" cy="1905000"/>
                              </a:xfrm>
                              <a:prstGeom prst="rect">
                                <a:avLst/>
                              </a:prstGeom>
                            </pic:spPr>
                          </pic:pic>
                          <pic:pic xmlns:pic="http://schemas.openxmlformats.org/drawingml/2006/picture">
                            <pic:nvPicPr>
                              <pic:cNvPr id="21" name="Gráfico 21" descr="hexágono 4"/>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2505694" y="59377"/>
                                <a:ext cx="1583055" cy="1832610"/>
                              </a:xfrm>
                              <a:prstGeom prst="rect">
                                <a:avLst/>
                              </a:prstGeom>
                            </pic:spPr>
                          </pic:pic>
                        </wpg:wgp>
                      </a:graphicData>
                    </a:graphic>
                  </wp:anchor>
                </w:drawing>
              </mc:Choice>
              <mc:Fallback>
                <w:pict>
                  <v:group w14:anchorId="4A72D3C7" id="Grupo 28" o:spid="_x0000_s1026" alt="Formas hexagonales" style="position:absolute;margin-left:-70.85pt;margin-top:493.45pt;width:321.95pt;height:267.2pt;z-index:251666432"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">
                    <v:shape id="Gráfico 19" o:spid="_x0000_s1027" type="#_x0000_t75" alt="hexágono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">
                      <v:imagedata r:id="rId18" o:title="hexágono 2"/>
                      <v:path arrowok="t"/>
                    </v:shape>
                    <v:shape id="Gráfico 20" o:spid="_x0000_s1028" type="#_x0000_t75" alt="hexágono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">
                      <v:imagedata r:id="rId23" o:title="hexágono 3"/>
                      <v:path arrowok="t"/>
                    </v:shape>
                    <v:shape id="Gráfico 21" o:spid="_x0000_s1029" type="#_x0000_t75" alt="hexágono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">
                      <v:imagedata r:id="rId19" o:title="hexágono 4"/>
                      <v:path arrowok="t"/>
                    </v:shape>
                  </v:group>
                </w:pict>
              </mc:Fallback>
            </mc:AlternateContent>
          </w:r>
          <w:r w:rsidR="005D120C">
            <w:rPr>
              <w:noProof/>
              <w:lang w:val="es-CL" w:eastAsia="es-CL"/>
            </w:rPr>
            <w:drawing>
              <wp:anchor distT="0" distB="0" distL="114300" distR="114300" simplePos="0" relativeHeight="251668480" behindDoc="0" locked="0" layoutInCell="1" allowOverlap="1" wp14:anchorId="2DFB08EA" wp14:editId="1291B22E">
                <wp:simplePos x="0" y="0"/>
                <wp:positionH relativeFrom="column">
                  <wp:posOffset>5012056</wp:posOffset>
                </wp:positionH>
                <wp:positionV relativeFrom="paragraph">
                  <wp:posOffset>6761050</wp:posOffset>
                </wp:positionV>
                <wp:extent cx="2345690" cy="2715131"/>
                <wp:effectExtent l="0" t="0" r="0" b="9525"/>
                <wp:wrapNone/>
                <wp:docPr id="23" name="Gráfico 23" descr="hexágo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descr="hexágono 1"/>
                        <pic:cNvPicPr>
                          <a:picLocks noChangeAspect="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2349483" cy="2719521"/>
                        </a:xfrm>
                        <a:prstGeom prst="rect">
                          <a:avLst/>
                        </a:prstGeom>
                      </pic:spPr>
                    </pic:pic>
                  </a:graphicData>
                </a:graphic>
                <wp14:sizeRelH relativeFrom="margin">
                  <wp14:pctWidth>0</wp14:pctWidth>
                </wp14:sizeRelH>
                <wp14:sizeRelV relativeFrom="margin">
                  <wp14:pctHeight>0</wp14:pctHeight>
                </wp14:sizeRelV>
              </wp:anchor>
            </w:drawing>
          </w:r>
          <w:r w:rsidR="001C62C8">
            <w:rPr>
              <w:rFonts w:asciiTheme="majorHAnsi" w:eastAsiaTheme="majorEastAsia" w:hAnsiTheme="majorHAnsi" w:cstheme="majorBidi"/>
              <w:color w:val="F3642C" w:themeColor="text2"/>
              <w:spacing w:val="5"/>
              <w:kern w:val="28"/>
              <w:sz w:val="96"/>
              <w:szCs w:val="56"/>
              <w:lang w:bidi="es-ES"/>
              <w14:ligatures w14:val="standardContextual"/>
              <w14:cntxtAlts/>
            </w:rPr>
            <w:br w:type="page"/>
          </w:r>
        </w:p>
      </w:sdtContent>
    </w:sdt>
    <w:tbl>
      <w:tblPr>
        <w:tblStyle w:val="Tablanormal41"/>
        <w:tblW w:w="11070" w:type="dxa"/>
        <w:tblInd w:w="-630" w:type="dxa"/>
        <w:tblLayout w:type="fixed"/>
        <w:tblLook w:val="04A0" w:firstRow="1" w:lastRow="0" w:firstColumn="1" w:lastColumn="0" w:noHBand="0" w:noVBand="1"/>
      </w:tblPr>
      <w:tblGrid>
        <w:gridCol w:w="7814"/>
        <w:gridCol w:w="236"/>
        <w:gridCol w:w="3020"/>
      </w:tblGrid>
      <w:tr w:rsidR="00732598" w:rsidTr="00221E99">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814" w:type="dxa"/>
            <w:vMerge w:val="restart"/>
            <w:vAlign w:val="bottom"/>
          </w:tcPr>
          <w:p w:rsidR="00B903A7" w:rsidRPr="00B903A7" w:rsidRDefault="004F53E9" w:rsidP="008A25CD">
            <w:pPr>
              <w:pStyle w:val="Ttulo"/>
              <w:rPr>
                <w:b/>
              </w:rPr>
            </w:pPr>
            <w:r>
              <w:rPr>
                <w:noProof/>
                <w:lang w:val="es-CL" w:eastAsia="es-CL"/>
                <w14:ligatures w14:val="none"/>
                <w14:cntxtAlts w14:val="0"/>
              </w:rPr>
              <w:lastRenderedPageBreak/>
              <mc:AlternateContent>
                <mc:Choice Requires="wps">
                  <w:drawing>
                    <wp:inline distT="0" distB="0" distL="0" distR="0" wp14:anchorId="3EDE5367" wp14:editId="72326BFC">
                      <wp:extent cx="4885055" cy="371475"/>
                      <wp:effectExtent l="0" t="0" r="0" b="9525"/>
                      <wp:docPr id="10" name="Cuadro de texto 10"/>
                      <wp:cNvGraphicFramePr/>
                      <a:graphic xmlns:a="http://schemas.openxmlformats.org/drawingml/2006/main">
                        <a:graphicData uri="http://schemas.microsoft.com/office/word/2010/wordprocessingShape">
                          <wps:wsp>
                            <wps:cNvSpPr txBox="1"/>
                            <wps:spPr>
                              <a:xfrm>
                                <a:off x="0" y="0"/>
                                <a:ext cx="4885055"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Pr="00221E99" w:rsidRDefault="008722F5" w:rsidP="009154BD">
                                  <w:pPr>
                                    <w:pStyle w:val="Ttulo1"/>
                                    <w:shd w:val="clear" w:color="auto" w:fill="auto"/>
                                    <w:spacing w:before="0"/>
                                    <w:ind w:firstLine="567"/>
                                    <w:rPr>
                                      <w:b/>
                                      <w:noProof/>
                                      <w:color w:val="CB400B" w:themeColor="text2" w:themeShade="BF"/>
                                      <w:sz w:val="32"/>
                                    </w:rPr>
                                  </w:pPr>
                                  <w:r w:rsidRPr="00221E99">
                                    <w:rPr>
                                      <w:b/>
                                      <w:noProof/>
                                      <w:color w:val="CB400B" w:themeColor="text2" w:themeShade="BF"/>
                                      <w:sz w:val="32"/>
                                      <w:lang w:bidi="es-ES"/>
                                    </w:rPr>
                                    <w:t>I Introducción</w:t>
                                  </w:r>
                                </w:p>
                                <w:p w:rsidR="008722F5" w:rsidRDefault="008722F5" w:rsidP="009154BD">
                                  <w:pPr>
                                    <w:pStyle w:val="Ttulo"/>
                                    <w:shd w:val="clear" w:color="auto" w:fill="199CA3"/>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E5367" id="Cuadro de texto 10" o:spid="_x0000_s1029" type="#_x0000_t202" style="width:384.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" filled="f" stroked="f">
                      <v:textbox>
                        <w:txbxContent>
                          <w:p w:rsidR="008722F5" w:rsidRPr="00221E99" w:rsidRDefault="008722F5" w:rsidP="009154BD">
                            <w:pPr>
                              <w:pStyle w:val="Ttulo1"/>
                              <w:shd w:val="clear" w:color="auto" w:fill="auto"/>
                              <w:spacing w:before="0"/>
                              <w:ind w:firstLine="567"/>
                              <w:rPr>
                                <w:b/>
                                <w:noProof/>
                                <w:color w:val="CB400B" w:themeColor="text2" w:themeShade="BF"/>
                                <w:sz w:val="32"/>
                              </w:rPr>
                            </w:pPr>
                            <w:r w:rsidRPr="00221E99">
                              <w:rPr>
                                <w:b/>
                                <w:noProof/>
                                <w:color w:val="CB400B" w:themeColor="text2" w:themeShade="BF"/>
                                <w:sz w:val="32"/>
                                <w:lang w:bidi="es-ES"/>
                              </w:rPr>
                              <w:t>I Introducción</w:t>
                            </w:r>
                          </w:p>
                          <w:p w:rsidR="008722F5" w:rsidRDefault="008722F5" w:rsidP="009154BD">
                            <w:pPr>
                              <w:pStyle w:val="Ttulo"/>
                              <w:shd w:val="clear" w:color="auto" w:fill="199CA3"/>
                            </w:pPr>
                            <w:r>
                              <w:t xml:space="preserve"> </w:t>
                            </w:r>
                          </w:p>
                        </w:txbxContent>
                      </v:textbox>
                      <w10:anchorlock/>
                    </v:shape>
                  </w:pict>
                </mc:Fallback>
              </mc:AlternateContent>
            </w:r>
          </w:p>
        </w:tc>
        <w:tc>
          <w:tcPr>
            <w:tcW w:w="236" w:type="dxa"/>
            <w:vMerge w:val="restart"/>
          </w:tcPr>
          <w:p w:rsidR="00B903A7" w:rsidRDefault="00B903A7">
            <w:pPr>
              <w:cnfStyle w:val="100000000000" w:firstRow="1" w:lastRow="0" w:firstColumn="0" w:lastColumn="0" w:oddVBand="0" w:evenVBand="0" w:oddHBand="0" w:evenHBand="0" w:firstRowFirstColumn="0" w:firstRowLastColumn="0" w:lastRowFirstColumn="0" w:lastRowLastColumn="0"/>
            </w:pPr>
          </w:p>
        </w:tc>
        <w:tc>
          <w:tcPr>
            <w:tcW w:w="3020" w:type="dxa"/>
            <w:shd w:val="clear" w:color="auto" w:fill="199CA3"/>
            <w:vAlign w:val="center"/>
          </w:tcPr>
          <w:p w:rsidR="00B903A7" w:rsidRDefault="00B903A7" w:rsidP="00426F60">
            <w:pPr>
              <w:jc w:val="center"/>
              <w:cnfStyle w:val="100000000000" w:firstRow="1" w:lastRow="0" w:firstColumn="0" w:lastColumn="0" w:oddVBand="0" w:evenVBand="0" w:oddHBand="0" w:evenHBand="0" w:firstRowFirstColumn="0" w:firstRowLastColumn="0" w:lastRowFirstColumn="0" w:lastRowLastColumn="0"/>
            </w:pPr>
            <w:r>
              <w:rPr>
                <w:noProof/>
                <w:lang w:val="es-CL" w:eastAsia="es-CL"/>
              </w:rPr>
              <mc:AlternateContent>
                <mc:Choice Requires="wps">
                  <w:drawing>
                    <wp:inline distT="0" distB="0" distL="0" distR="0" wp14:anchorId="13658D06" wp14:editId="39DFD701">
                      <wp:extent cx="1784883" cy="841248"/>
                      <wp:effectExtent l="0" t="0" r="0" b="0"/>
                      <wp:docPr id="1" name="Cuadro de texto 1"/>
                      <wp:cNvGraphicFramePr/>
                      <a:graphic xmlns:a="http://schemas.openxmlformats.org/drawingml/2006/main">
                        <a:graphicData uri="http://schemas.microsoft.com/office/word/2010/wordprocessingShape">
                          <wps:wsp>
                            <wps:cNvSpPr txBox="1"/>
                            <wps:spPr>
                              <a:xfrm>
                                <a:off x="0" y="0"/>
                                <a:ext cx="1784883" cy="8412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Default="008722F5" w:rsidP="00221E99">
                                  <w:pPr>
                                    <w:pStyle w:val="Ttulo1"/>
                                    <w:shd w:val="clear" w:color="auto" w:fill="199CA3"/>
                                    <w:jc w:val="center"/>
                                  </w:pPr>
                                  <w:r>
                                    <w:rPr>
                                      <w:lang w:bidi="es-ES"/>
                                    </w:rPr>
                                    <w:t>CONNOTACION</w:t>
                                  </w:r>
                                </w:p>
                                <w:p w:rsidR="008722F5" w:rsidRPr="005D120C" w:rsidRDefault="008722F5" w:rsidP="00056BFA">
                                  <w:pPr>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p w:rsidR="008722F5" w:rsidRPr="005D120C" w:rsidRDefault="008722F5" w:rsidP="00056B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658D06" id="Cuadro de texto 1" o:spid="_x0000_s1030" type="#_x0000_t202" style="width:140.5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" filled="f" stroked="f">
                      <v:textbox>
                        <w:txbxContent>
                          <w:p w:rsidR="008722F5" w:rsidRDefault="008722F5" w:rsidP="00221E99">
                            <w:pPr>
                              <w:pStyle w:val="Ttulo1"/>
                              <w:shd w:val="clear" w:color="auto" w:fill="199CA3"/>
                              <w:jc w:val="center"/>
                            </w:pPr>
                            <w:r>
                              <w:rPr>
                                <w:lang w:bidi="es-ES"/>
                              </w:rPr>
                              <w:t>CONNOTACION</w:t>
                            </w:r>
                          </w:p>
                          <w:p w:rsidR="008722F5" w:rsidRPr="005D120C" w:rsidRDefault="008722F5" w:rsidP="00056BFA">
                            <w:pPr>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p w:rsidR="008722F5" w:rsidRPr="005D120C" w:rsidRDefault="008722F5" w:rsidP="00056BFA">
                            <w:pPr>
                              <w:jc w:val="center"/>
                            </w:pPr>
                          </w:p>
                        </w:txbxContent>
                      </v:textbox>
                      <w10:anchorlock/>
                    </v:shape>
                  </w:pict>
                </mc:Fallback>
              </mc:AlternateContent>
            </w:r>
          </w:p>
        </w:tc>
      </w:tr>
      <w:tr w:rsidR="00732598" w:rsidTr="00221E9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14" w:type="dxa"/>
            <w:vMerge/>
          </w:tcPr>
          <w:p w:rsidR="00B903A7" w:rsidRDefault="00B903A7"/>
        </w:tc>
        <w:tc>
          <w:tcPr>
            <w:tcW w:w="236" w:type="dxa"/>
            <w:vMerge/>
          </w:tcPr>
          <w:p w:rsidR="00B903A7" w:rsidRDefault="00B903A7">
            <w:pPr>
              <w:cnfStyle w:val="000000100000" w:firstRow="0" w:lastRow="0" w:firstColumn="0" w:lastColumn="0" w:oddVBand="0" w:evenVBand="0" w:oddHBand="1" w:evenHBand="0" w:firstRowFirstColumn="0" w:firstRowLastColumn="0" w:lastRowFirstColumn="0" w:lastRowLastColumn="0"/>
            </w:pPr>
          </w:p>
        </w:tc>
        <w:tc>
          <w:tcPr>
            <w:tcW w:w="3020" w:type="dxa"/>
            <w:vMerge w:val="restart"/>
            <w:shd w:val="clear" w:color="auto" w:fill="199CA3"/>
            <w:vAlign w:val="center"/>
          </w:tcPr>
          <w:p w:rsidR="00B903A7" w:rsidRDefault="00B903A7" w:rsidP="00426F60">
            <w:pPr>
              <w:shd w:val="clear" w:color="auto" w:fill="3F1D5A" w:themeFill="accent1"/>
              <w:jc w:val="center"/>
              <w:cnfStyle w:val="000000100000" w:firstRow="0" w:lastRow="0" w:firstColumn="0" w:lastColumn="0" w:oddVBand="0" w:evenVBand="0" w:oddHBand="1" w:evenHBand="0" w:firstRowFirstColumn="0" w:firstRowLastColumn="0" w:lastRowFirstColumn="0" w:lastRowLastColumn="0"/>
              <w:rPr>
                <w:color w:val="F3642C" w:themeColor="text2"/>
              </w:rPr>
            </w:pPr>
          </w:p>
          <w:p w:rsidR="00B903A7" w:rsidRDefault="00426F60" w:rsidP="00426F60">
            <w:pPr>
              <w:jc w:val="center"/>
              <w:cnfStyle w:val="000000100000" w:firstRow="0" w:lastRow="0" w:firstColumn="0" w:lastColumn="0" w:oddVBand="0" w:evenVBand="0" w:oddHBand="1" w:evenHBand="0" w:firstRowFirstColumn="0" w:firstRowLastColumn="0" w:lastRowFirstColumn="0" w:lastRowLastColumn="0"/>
            </w:pPr>
            <w:r>
              <w:rPr>
                <w:noProof/>
                <w:lang w:val="es-CL" w:eastAsia="es-CL"/>
              </w:rPr>
              <mc:AlternateContent>
                <mc:Choice Requires="wps">
                  <w:drawing>
                    <wp:inline distT="0" distB="0" distL="0" distR="0" wp14:anchorId="3D0AD716" wp14:editId="63EA3F2E">
                      <wp:extent cx="1771650" cy="7541235"/>
                      <wp:effectExtent l="0" t="0" r="0" b="3175"/>
                      <wp:docPr id="8" name="Cuadro de texto 8"/>
                      <wp:cNvGraphicFramePr/>
                      <a:graphic xmlns:a="http://schemas.openxmlformats.org/drawingml/2006/main">
                        <a:graphicData uri="http://schemas.microsoft.com/office/word/2010/wordprocessingShape">
                          <wps:wsp>
                            <wps:cNvSpPr txBox="1"/>
                            <wps:spPr>
                              <a:xfrm>
                                <a:off x="0" y="0"/>
                                <a:ext cx="1771650" cy="7541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Default="008722F5" w:rsidP="009154BD">
                                  <w:pPr>
                                    <w:jc w:val="center"/>
                                  </w:pPr>
                                  <w:r>
                                    <w:rPr>
                                      <w:i/>
                                      <w:sz w:val="36"/>
                                      <w:szCs w:val="36"/>
                                      <w:lang w:bidi="es-ES"/>
                                    </w:rPr>
                                    <w:t>“</w:t>
                                  </w:r>
                                  <w:r w:rsidRPr="00B2628F">
                                    <w:rPr>
                                      <w:i/>
                                      <w:noProof/>
                                      <w:sz w:val="36"/>
                                      <w:szCs w:val="36"/>
                                    </w:rPr>
                                    <w:t>Es imperativo que el cuerpo de docentes conciba su práctica ya no solo en términos de su trabajo en aula, sino también desde su aporte al desarrollo integral de todos los estudiantes</w:t>
                                  </w:r>
                                  <w:r>
                                    <w:rPr>
                                      <w:i/>
                                      <w:sz w:val="36"/>
                                      <w:szCs w:val="36"/>
                                      <w:lang w:bidi="es-ES"/>
                                    </w:rPr>
                                    <w:t>”.</w:t>
                                  </w:r>
                                </w:p>
                                <w:p w:rsidR="008722F5" w:rsidRDefault="00872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0AD716" id="Cuadro de texto 8" o:spid="_x0000_s1031" type="#_x0000_t202" style="width:139.5pt;height:5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" filled="f" stroked="f">
                      <v:textbox>
                        <w:txbxContent>
                          <w:p w:rsidR="008722F5" w:rsidRDefault="008722F5" w:rsidP="009154BD">
                            <w:pPr>
                              <w:jc w:val="center"/>
                            </w:pPr>
                            <w:r>
                              <w:rPr>
                                <w:i/>
                                <w:sz w:val="36"/>
                                <w:szCs w:val="36"/>
                                <w:lang w:bidi="es-ES"/>
                              </w:rPr>
                              <w:t>“</w:t>
                            </w:r>
                            <w:r w:rsidRPr="00B2628F">
                              <w:rPr>
                                <w:i/>
                                <w:noProof/>
                                <w:sz w:val="36"/>
                                <w:szCs w:val="36"/>
                              </w:rPr>
                              <w:t>Es imperativo que el cuerpo de docentes conciba su práctica ya no solo en términos de su trabajo en aula, sino también desde su aporte al desarrollo integral de todos los estudiantes</w:t>
                            </w:r>
                            <w:r>
                              <w:rPr>
                                <w:i/>
                                <w:sz w:val="36"/>
                                <w:szCs w:val="36"/>
                                <w:lang w:bidi="es-ES"/>
                              </w:rPr>
                              <w:t>”.</w:t>
                            </w:r>
                          </w:p>
                          <w:p w:rsidR="008722F5" w:rsidRDefault="008722F5"/>
                        </w:txbxContent>
                      </v:textbox>
                      <w10:anchorlock/>
                    </v:shape>
                  </w:pict>
                </mc:Fallback>
              </mc:AlternateContent>
            </w:r>
          </w:p>
        </w:tc>
      </w:tr>
      <w:tr w:rsidR="00732598" w:rsidTr="00221E99">
        <w:trPr>
          <w:trHeight w:val="66"/>
        </w:trPr>
        <w:tc>
          <w:tcPr>
            <w:cnfStyle w:val="001000000000" w:firstRow="0" w:lastRow="0" w:firstColumn="1" w:lastColumn="0" w:oddVBand="0" w:evenVBand="0" w:oddHBand="0" w:evenHBand="0" w:firstRowFirstColumn="0" w:firstRowLastColumn="0" w:lastRowFirstColumn="0" w:lastRowLastColumn="0"/>
            <w:tcW w:w="7814" w:type="dxa"/>
            <w:vAlign w:val="center"/>
          </w:tcPr>
          <w:p w:rsidR="00B903A7" w:rsidRPr="00B903A7" w:rsidRDefault="00260E5B" w:rsidP="00260E5B">
            <w:pPr>
              <w:pStyle w:val="Subttulo"/>
              <w:rPr>
                <w:b/>
              </w:rPr>
            </w:pPr>
            <w:r>
              <w:rPr>
                <w:noProof/>
                <w:lang w:val="es-CL" w:eastAsia="es-CL"/>
              </w:rPr>
              <mc:AlternateContent>
                <mc:Choice Requires="wps">
                  <w:drawing>
                    <wp:inline distT="0" distB="0" distL="0" distR="0" wp14:anchorId="5896C776" wp14:editId="2B6ED309">
                      <wp:extent cx="4749421" cy="382137"/>
                      <wp:effectExtent l="0" t="0" r="0" b="0"/>
                      <wp:docPr id="11" name="Cuadro de texto 11"/>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Pr="009154BD" w:rsidRDefault="008722F5" w:rsidP="00B76B9C">
                                  <w:pPr>
                                    <w:pStyle w:val="Subttulo"/>
                                    <w:rPr>
                                      <w:lang w:val="es-CL"/>
                                    </w:rPr>
                                  </w:pPr>
                                  <w:r>
                                    <w:rPr>
                                      <w:lang w:val="es-CL" w:bidi="es-ES"/>
                                    </w:rPr>
                                    <w:t>Equipo Directivo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96C776" id="Cuadro de texto 11" o:spid="_x0000_s1032"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" filled="f" stroked="f">
                      <v:textbox>
                        <w:txbxContent>
                          <w:p w:rsidR="008722F5" w:rsidRPr="009154BD" w:rsidRDefault="008722F5" w:rsidP="00B76B9C">
                            <w:pPr>
                              <w:pStyle w:val="Subttulo"/>
                              <w:rPr>
                                <w:lang w:val="es-CL"/>
                              </w:rPr>
                            </w:pPr>
                            <w:r>
                              <w:rPr>
                                <w:lang w:val="es-CL" w:bidi="es-ES"/>
                              </w:rPr>
                              <w:t>Equipo Directivo</w:t>
                            </w:r>
                          </w:p>
                        </w:txbxContent>
                      </v:textbox>
                      <w10:anchorlock/>
                    </v:shape>
                  </w:pict>
                </mc:Fallback>
              </mc:AlternateContent>
            </w:r>
          </w:p>
        </w:tc>
        <w:tc>
          <w:tcPr>
            <w:tcW w:w="236" w:type="dxa"/>
            <w:vMerge/>
          </w:tcPr>
          <w:p w:rsidR="00B903A7" w:rsidRDefault="00B903A7">
            <w:pPr>
              <w:cnfStyle w:val="000000000000" w:firstRow="0" w:lastRow="0" w:firstColumn="0" w:lastColumn="0" w:oddVBand="0" w:evenVBand="0" w:oddHBand="0" w:evenHBand="0" w:firstRowFirstColumn="0" w:firstRowLastColumn="0" w:lastRowFirstColumn="0" w:lastRowLastColumn="0"/>
            </w:pPr>
          </w:p>
        </w:tc>
        <w:tc>
          <w:tcPr>
            <w:tcW w:w="3020" w:type="dxa"/>
            <w:vMerge/>
            <w:shd w:val="clear" w:color="auto" w:fill="199CA3"/>
          </w:tcPr>
          <w:p w:rsidR="00B903A7" w:rsidRDefault="00B903A7">
            <w:pPr>
              <w:cnfStyle w:val="000000000000" w:firstRow="0" w:lastRow="0" w:firstColumn="0" w:lastColumn="0" w:oddVBand="0" w:evenVBand="0" w:oddHBand="0" w:evenHBand="0" w:firstRowFirstColumn="0" w:firstRowLastColumn="0" w:lastRowFirstColumn="0" w:lastRowLastColumn="0"/>
            </w:pPr>
          </w:p>
        </w:tc>
      </w:tr>
      <w:tr w:rsidR="00732598" w:rsidRPr="004F53E9" w:rsidTr="00221E99">
        <w:trPr>
          <w:cnfStyle w:val="000000100000" w:firstRow="0" w:lastRow="0" w:firstColumn="0" w:lastColumn="0" w:oddVBand="0" w:evenVBand="0" w:oddHBand="1" w:evenHBand="0" w:firstRowFirstColumn="0" w:firstRowLastColumn="0" w:lastRowFirstColumn="0" w:lastRowLastColumn="0"/>
          <w:trHeight w:val="11295"/>
        </w:trPr>
        <w:tc>
          <w:tcPr>
            <w:cnfStyle w:val="001000000000" w:firstRow="0" w:lastRow="0" w:firstColumn="1" w:lastColumn="0" w:oddVBand="0" w:evenVBand="0" w:oddHBand="0" w:evenHBand="0" w:firstRowFirstColumn="0" w:firstRowLastColumn="0" w:lastRowFirstColumn="0" w:lastRowLastColumn="0"/>
            <w:tcW w:w="7814" w:type="dxa"/>
            <w:shd w:val="clear" w:color="auto" w:fill="auto"/>
            <w:vAlign w:val="center"/>
          </w:tcPr>
          <w:p w:rsidR="009154BD" w:rsidRDefault="009154BD" w:rsidP="004F53E9">
            <w:pPr>
              <w:jc w:val="center"/>
              <w:rPr>
                <w:b w:val="0"/>
                <w:bCs w:val="0"/>
              </w:rPr>
            </w:pPr>
          </w:p>
          <w:p w:rsidR="005D120C" w:rsidRDefault="004F53E9" w:rsidP="004F53E9">
            <w:pPr>
              <w:jc w:val="center"/>
              <w:rPr>
                <w:b w:val="0"/>
                <w:bCs w:val="0"/>
              </w:rPr>
            </w:pPr>
            <w:r>
              <w:rPr>
                <w:noProof/>
                <w:lang w:val="es-CL" w:eastAsia="es-CL"/>
              </w:rPr>
              <mc:AlternateContent>
                <mc:Choice Requires="wps">
                  <w:drawing>
                    <wp:inline distT="0" distB="0" distL="0" distR="0" wp14:anchorId="1C9D13FD" wp14:editId="5114898E">
                      <wp:extent cx="4885349" cy="7073798"/>
                      <wp:effectExtent l="0" t="0" r="0" b="0"/>
                      <wp:docPr id="9" name="Cuadro de texto 9"/>
                      <wp:cNvGraphicFramePr/>
                      <a:graphic xmlns:a="http://schemas.openxmlformats.org/drawingml/2006/main">
                        <a:graphicData uri="http://schemas.microsoft.com/office/word/2010/wordprocessingShape">
                          <wps:wsp>
                            <wps:cNvSpPr txBox="1"/>
                            <wps:spPr>
                              <a:xfrm>
                                <a:off x="0" y="0"/>
                                <a:ext cx="4885349" cy="70737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22F5" w:rsidRDefault="008722F5" w:rsidP="008A25CD">
                                  <w:pPr>
                                    <w:pStyle w:val="Ttulo2"/>
                                    <w:spacing w:before="0"/>
                                  </w:pPr>
                                </w:p>
                                <w:p w:rsidR="008722F5" w:rsidRDefault="008722F5" w:rsidP="009154BD">
                                  <w:pPr>
                                    <w:spacing w:after="0"/>
                                    <w:ind w:firstLine="567"/>
                                    <w:jc w:val="both"/>
                                  </w:pPr>
                                  <w:r w:rsidRPr="00B2628F">
                                    <w:rPr>
                                      <w:noProof/>
                                    </w:rPr>
                                    <w:t xml:space="preserve">El plan </w:t>
                                  </w:r>
                                  <w:r>
                                    <w:rPr>
                                      <w:noProof/>
                                    </w:rPr>
                                    <w:t xml:space="preserve">local </w:t>
                                  </w:r>
                                  <w:r w:rsidRPr="00B2628F">
                                    <w:rPr>
                                      <w:noProof/>
                                    </w:rPr>
                                    <w:t>de desarrollo profesional</w:t>
                                  </w:r>
                                  <w:r>
                                    <w:rPr>
                                      <w:noProof/>
                                    </w:rPr>
                                    <w:t xml:space="preserve"> docente</w:t>
                                  </w:r>
                                  <w:r w:rsidRPr="00B2628F">
                                    <w:rPr>
                                      <w:noProof/>
                                    </w:rPr>
                                    <w:t xml:space="preserve"> tiene relación directa con los resultados obtenidos por el establecimiento, tanto en mediciones estandarizadas como los resultados de las evaluaciones internas; también se consideran otros resultados, como por ejemplo la evaluación docente. Hoy día se requiere que la institución dé un nuevo enfoque para </w:t>
                                  </w:r>
                                  <w:r>
                                    <w:rPr>
                                      <w:noProof/>
                                    </w:rPr>
                                    <w:t>provocar</w:t>
                                  </w:r>
                                  <w:r w:rsidRPr="00B2628F">
                                    <w:rPr>
                                      <w:noProof/>
                                    </w:rPr>
                                    <w:t xml:space="preserve"> </w:t>
                                  </w:r>
                                  <w:r>
                                    <w:rPr>
                                      <w:noProof/>
                                    </w:rPr>
                                    <w:t>cambios significativos</w:t>
                                  </w:r>
                                  <w:r w:rsidRPr="00B2628F">
                                    <w:rPr>
                                      <w:noProof/>
                                    </w:rPr>
                                    <w:t xml:space="preserve"> en el liceo. El modelo del plan de desarrollo profesional docente ofrece una oportunidad a la comunidad escolar para que pueda trabajar de manera conjunta</w:t>
                                  </w:r>
                                  <w:r>
                                    <w:rPr>
                                      <w:noProof/>
                                    </w:rPr>
                                    <w:t xml:space="preserve"> diseñando</w:t>
                                  </w:r>
                                  <w:r w:rsidRPr="00B2628F">
                                    <w:rPr>
                                      <w:noProof/>
                                    </w:rPr>
                                    <w:t xml:space="preserve"> y sosten</w:t>
                                  </w:r>
                                  <w:r>
                                    <w:rPr>
                                      <w:noProof/>
                                    </w:rPr>
                                    <w:t>iendo procesos de manera eficaz</w:t>
                                  </w:r>
                                  <w:r w:rsidRPr="00B2628F">
                                    <w:rPr>
                                      <w:noProof/>
                                    </w:rPr>
                                    <w:t>. Es imperativo que el cuerpo de docentes conciba su práctica ya no solo en términos de su trabajo en aula, sino también desde su aporte al desarrollo integral de todos los estudiantes. Los esfuerzos de mejora nacen desde la propia práctica reflexiva de los docentes, generando un ambiente de trabajo en donde los problemas y los éxitos se compartan siempre y en el que el aprendizaje sea la máxima prioridad. El plan de desarrollo profesional docente, considera a lo menos una opción, por cada uno de los objetivos específicos del plan. Además considera la fase estratégica y la fase anual del PME, en relación con el plan de desarrollo profesional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9D13FD" id="Cuadro de texto 9" o:spid="_x0000_s1033" type="#_x0000_t202" style="width:384.6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" filled="f" stroked="f">
                      <v:textbox>
                        <w:txbxContent>
                          <w:p w:rsidR="008722F5" w:rsidRDefault="008722F5" w:rsidP="008A25CD">
                            <w:pPr>
                              <w:pStyle w:val="Ttulo2"/>
                              <w:spacing w:before="0"/>
                            </w:pPr>
                          </w:p>
                          <w:p w:rsidR="008722F5" w:rsidRDefault="008722F5" w:rsidP="009154BD">
                            <w:pPr>
                              <w:spacing w:after="0"/>
                              <w:ind w:firstLine="567"/>
                              <w:jc w:val="both"/>
                            </w:pPr>
                            <w:r w:rsidRPr="00B2628F">
                              <w:rPr>
                                <w:noProof/>
                              </w:rPr>
                              <w:t xml:space="preserve">El plan </w:t>
                            </w:r>
                            <w:r>
                              <w:rPr>
                                <w:noProof/>
                              </w:rPr>
                              <w:t xml:space="preserve">local </w:t>
                            </w:r>
                            <w:r w:rsidRPr="00B2628F">
                              <w:rPr>
                                <w:noProof/>
                              </w:rPr>
                              <w:t>de desarrollo profesional</w:t>
                            </w:r>
                            <w:r>
                              <w:rPr>
                                <w:noProof/>
                              </w:rPr>
                              <w:t xml:space="preserve"> docente</w:t>
                            </w:r>
                            <w:r w:rsidRPr="00B2628F">
                              <w:rPr>
                                <w:noProof/>
                              </w:rPr>
                              <w:t xml:space="preserve"> tiene relación directa con los resultados obtenidos por el establecimiento, tanto en mediciones estandarizadas como los resultados de las evaluaciones internas; también se consideran otros resultados, como por ejemplo la evaluación docente. Hoy día se requiere que la institución dé un nuevo enfoque para </w:t>
                            </w:r>
                            <w:r>
                              <w:rPr>
                                <w:noProof/>
                              </w:rPr>
                              <w:t>provocar</w:t>
                            </w:r>
                            <w:r w:rsidRPr="00B2628F">
                              <w:rPr>
                                <w:noProof/>
                              </w:rPr>
                              <w:t xml:space="preserve"> </w:t>
                            </w:r>
                            <w:r>
                              <w:rPr>
                                <w:noProof/>
                              </w:rPr>
                              <w:t>cambios significativos</w:t>
                            </w:r>
                            <w:r w:rsidRPr="00B2628F">
                              <w:rPr>
                                <w:noProof/>
                              </w:rPr>
                              <w:t xml:space="preserve"> en el liceo. El modelo del plan de desarrollo profesional docente ofrece una oportunidad a la comunidad escolar para que pueda trabajar de manera conjunta</w:t>
                            </w:r>
                            <w:r>
                              <w:rPr>
                                <w:noProof/>
                              </w:rPr>
                              <w:t xml:space="preserve"> diseñando</w:t>
                            </w:r>
                            <w:r w:rsidRPr="00B2628F">
                              <w:rPr>
                                <w:noProof/>
                              </w:rPr>
                              <w:t xml:space="preserve"> y sosten</w:t>
                            </w:r>
                            <w:r>
                              <w:rPr>
                                <w:noProof/>
                              </w:rPr>
                              <w:t>iendo procesos de manera eficaz</w:t>
                            </w:r>
                            <w:r w:rsidRPr="00B2628F">
                              <w:rPr>
                                <w:noProof/>
                              </w:rPr>
                              <w:t>. Es imperativo que el cuerpo de docentes conciba su práctica ya no solo en términos de su trabajo en aula, sino también desde su aporte al desarrollo integral de todos los estudiantes. Los esfuerzos de mejora nacen desde la propia práctica reflexiva de los docentes, generando un ambiente de trabajo en donde los problemas y los éxitos se compartan siempre y en el que el aprendizaje sea la máxima prioridad. El plan de desarrollo profesional docente, considera a lo menos una opción, por cada uno de los objetivos específicos del plan. Además considera la fase estratégica y la fase anual del PME, en relación con el plan de desarrollo profesional docente.</w:t>
                            </w:r>
                          </w:p>
                        </w:txbxContent>
                      </v:textbox>
                      <w10:anchorlock/>
                    </v:shape>
                  </w:pict>
                </mc:Fallback>
              </mc:AlternateContent>
            </w:r>
          </w:p>
          <w:p w:rsidR="00B903A7" w:rsidRPr="005D120C" w:rsidRDefault="00B903A7" w:rsidP="005D120C"/>
        </w:tc>
        <w:tc>
          <w:tcPr>
            <w:tcW w:w="236" w:type="dxa"/>
            <w:vMerge/>
          </w:tcPr>
          <w:p w:rsidR="00B903A7" w:rsidRDefault="00B903A7">
            <w:pPr>
              <w:cnfStyle w:val="000000100000" w:firstRow="0" w:lastRow="0" w:firstColumn="0" w:lastColumn="0" w:oddVBand="0" w:evenVBand="0" w:oddHBand="1" w:evenHBand="0" w:firstRowFirstColumn="0" w:firstRowLastColumn="0" w:lastRowFirstColumn="0" w:lastRowLastColumn="0"/>
            </w:pPr>
          </w:p>
        </w:tc>
        <w:tc>
          <w:tcPr>
            <w:tcW w:w="3020" w:type="dxa"/>
            <w:vMerge/>
            <w:shd w:val="clear" w:color="auto" w:fill="199CA3"/>
          </w:tcPr>
          <w:p w:rsidR="00B903A7" w:rsidRDefault="00B903A7">
            <w:pPr>
              <w:cnfStyle w:val="000000100000" w:firstRow="0" w:lastRow="0" w:firstColumn="0" w:lastColumn="0" w:oddVBand="0" w:evenVBand="0" w:oddHBand="1" w:evenHBand="0" w:firstRowFirstColumn="0" w:firstRowLastColumn="0" w:lastRowFirstColumn="0" w:lastRowLastColumn="0"/>
            </w:pPr>
          </w:p>
        </w:tc>
      </w:tr>
    </w:tbl>
    <w:p w:rsidR="004F53E9" w:rsidRPr="009154BD" w:rsidRDefault="009154BD" w:rsidP="001C62C8">
      <w:pPr>
        <w:rPr>
          <w:b/>
          <w:sz w:val="24"/>
        </w:rPr>
      </w:pPr>
      <w:r w:rsidRPr="009154BD">
        <w:rPr>
          <w:b/>
          <w:sz w:val="24"/>
        </w:rPr>
        <w:lastRenderedPageBreak/>
        <w:t>Plan Micro y Macro PDPD Listal</w:t>
      </w:r>
    </w:p>
    <w:p w:rsidR="009154BD" w:rsidRDefault="009154BD" w:rsidP="001C62C8">
      <w:pPr>
        <w:rPr>
          <w:sz w:val="24"/>
        </w:rPr>
      </w:pPr>
      <w:r>
        <w:rPr>
          <w:noProof/>
          <w:sz w:val="24"/>
          <w:lang w:val="es-CL" w:eastAsia="es-CL"/>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258445</wp:posOffset>
                </wp:positionV>
                <wp:extent cx="4286250" cy="381000"/>
                <wp:effectExtent l="19050" t="19050" r="19050" b="19050"/>
                <wp:wrapNone/>
                <wp:docPr id="3" name="3 Rectángulo redondeado"/>
                <wp:cNvGraphicFramePr/>
                <a:graphic xmlns:a="http://schemas.openxmlformats.org/drawingml/2006/main">
                  <a:graphicData uri="http://schemas.microsoft.com/office/word/2010/wordprocessingShape">
                    <wps:wsp>
                      <wps:cNvSpPr/>
                      <wps:spPr>
                        <a:xfrm>
                          <a:off x="0" y="0"/>
                          <a:ext cx="4286250"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722F5" w:rsidRDefault="008722F5" w:rsidP="009154BD">
                            <w:pPr>
                              <w:jc w:val="center"/>
                            </w:pPr>
                            <w:r>
                              <w:rPr>
                                <w:sz w:val="24"/>
                              </w:rPr>
                              <w:t>Levantamiento de necesidades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34" style="position:absolute;margin-left:30pt;margin-top:20.35pt;width:33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" fillcolor="#f79e28 [3205]" strokecolor="#895005 [1605]" strokeweight="2.25pt">
                <v:textbox>
                  <w:txbxContent>
                    <w:p w:rsidR="008722F5" w:rsidRDefault="008722F5" w:rsidP="009154BD">
                      <w:pPr>
                        <w:jc w:val="center"/>
                      </w:pPr>
                      <w:r>
                        <w:rPr>
                          <w:sz w:val="24"/>
                        </w:rPr>
                        <w:t>Levantamiento de necesidades profesionales</w:t>
                      </w:r>
                    </w:p>
                  </w:txbxContent>
                </v:textbox>
              </v:roundrect>
            </w:pict>
          </mc:Fallback>
        </mc:AlternateContent>
      </w:r>
    </w:p>
    <w:p w:rsidR="009154BD" w:rsidRDefault="009154BD" w:rsidP="001C62C8">
      <w:pPr>
        <w:rPr>
          <w:sz w:val="24"/>
        </w:rPr>
      </w:pPr>
      <w:r>
        <w:rPr>
          <w:sz w:val="24"/>
        </w:rPr>
        <w:t xml:space="preserve">2019 Levantamiento de necesidades profesionales </w:t>
      </w:r>
    </w:p>
    <w:p w:rsidR="009154BD" w:rsidRDefault="009154BD" w:rsidP="001C62C8">
      <w:pPr>
        <w:rPr>
          <w:sz w:val="24"/>
        </w:rPr>
      </w:pPr>
      <w:r>
        <w:rPr>
          <w:noProof/>
          <w:sz w:val="24"/>
          <w:lang w:val="es-CL" w:eastAsia="es-CL"/>
        </w:rPr>
        <mc:AlternateContent>
          <mc:Choice Requires="wps">
            <w:drawing>
              <wp:anchor distT="0" distB="0" distL="114300" distR="114300" simplePos="0" relativeHeight="251671552" behindDoc="0" locked="0" layoutInCell="1" allowOverlap="1" wp14:anchorId="2B238DD2" wp14:editId="0E0479D3">
                <wp:simplePos x="0" y="0"/>
                <wp:positionH relativeFrom="column">
                  <wp:posOffset>895350</wp:posOffset>
                </wp:positionH>
                <wp:positionV relativeFrom="paragraph">
                  <wp:posOffset>260350</wp:posOffset>
                </wp:positionV>
                <wp:extent cx="4286250" cy="381000"/>
                <wp:effectExtent l="19050" t="19050" r="19050" b="19050"/>
                <wp:wrapNone/>
                <wp:docPr id="4" name="4 Rectángulo redondeado"/>
                <wp:cNvGraphicFramePr/>
                <a:graphic xmlns:a="http://schemas.openxmlformats.org/drawingml/2006/main">
                  <a:graphicData uri="http://schemas.microsoft.com/office/word/2010/wordprocessingShape">
                    <wps:wsp>
                      <wps:cNvSpPr/>
                      <wps:spPr>
                        <a:xfrm>
                          <a:off x="0" y="0"/>
                          <a:ext cx="4286250"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722F5" w:rsidRPr="009154BD" w:rsidRDefault="008722F5" w:rsidP="009154BD">
                            <w:pPr>
                              <w:jc w:val="center"/>
                              <w:rPr>
                                <w:lang w:val="es-CL"/>
                              </w:rPr>
                            </w:pPr>
                            <w:r>
                              <w:rPr>
                                <w:sz w:val="24"/>
                                <w:lang w:val="es-CL"/>
                              </w:rPr>
                              <w:t>Diseño del Plan (Adecuación Preliminar)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38DD2" id="4 Rectángulo redondeado" o:spid="_x0000_s1035" style="position:absolute;margin-left:70.5pt;margin-top:20.5pt;width:33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" fillcolor="#f79e28 [3205]" strokecolor="#895005 [1605]" strokeweight="2.25pt">
                <v:textbox>
                  <w:txbxContent>
                    <w:p w:rsidR="008722F5" w:rsidRPr="009154BD" w:rsidRDefault="008722F5" w:rsidP="009154BD">
                      <w:pPr>
                        <w:jc w:val="center"/>
                        <w:rPr>
                          <w:lang w:val="es-CL"/>
                        </w:rPr>
                      </w:pPr>
                      <w:r>
                        <w:rPr>
                          <w:sz w:val="24"/>
                          <w:lang w:val="es-CL"/>
                        </w:rPr>
                        <w:t>Diseño del Plan (Adecuación Preliminar)</w:t>
                      </w:r>
                    </w:p>
                  </w:txbxContent>
                </v:textbox>
              </v:roundrect>
            </w:pict>
          </mc:Fallback>
        </mc:AlternateContent>
      </w:r>
    </w:p>
    <w:p w:rsidR="009154BD" w:rsidRDefault="009154BD" w:rsidP="001C62C8">
      <w:pPr>
        <w:rPr>
          <w:sz w:val="24"/>
        </w:rPr>
      </w:pPr>
      <w:r>
        <w:rPr>
          <w:sz w:val="24"/>
        </w:rPr>
        <w:tab/>
        <w:t xml:space="preserve">2020 </w:t>
      </w:r>
    </w:p>
    <w:p w:rsidR="009154BD" w:rsidRDefault="009154BD" w:rsidP="001C62C8">
      <w:pPr>
        <w:rPr>
          <w:sz w:val="24"/>
        </w:rPr>
      </w:pPr>
      <w:r>
        <w:rPr>
          <w:noProof/>
          <w:sz w:val="24"/>
          <w:lang w:val="es-CL" w:eastAsia="es-CL"/>
        </w:rPr>
        <mc:AlternateContent>
          <mc:Choice Requires="wps">
            <w:drawing>
              <wp:anchor distT="0" distB="0" distL="114300" distR="114300" simplePos="0" relativeHeight="251673600" behindDoc="0" locked="0" layoutInCell="1" allowOverlap="1" wp14:anchorId="6F32A45D" wp14:editId="04D8766E">
                <wp:simplePos x="0" y="0"/>
                <wp:positionH relativeFrom="column">
                  <wp:posOffset>1343025</wp:posOffset>
                </wp:positionH>
                <wp:positionV relativeFrom="paragraph">
                  <wp:posOffset>119380</wp:posOffset>
                </wp:positionV>
                <wp:extent cx="4286250" cy="600075"/>
                <wp:effectExtent l="19050" t="19050" r="19050" b="28575"/>
                <wp:wrapNone/>
                <wp:docPr id="5" name="5 Rectángulo redondeado"/>
                <wp:cNvGraphicFramePr/>
                <a:graphic xmlns:a="http://schemas.openxmlformats.org/drawingml/2006/main">
                  <a:graphicData uri="http://schemas.microsoft.com/office/word/2010/wordprocessingShape">
                    <wps:wsp>
                      <wps:cNvSpPr/>
                      <wps:spPr>
                        <a:xfrm>
                          <a:off x="0" y="0"/>
                          <a:ext cx="4286250" cy="6000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722F5" w:rsidRDefault="008722F5" w:rsidP="009154BD">
                            <w:pPr>
                              <w:jc w:val="center"/>
                            </w:pPr>
                            <w:r w:rsidRPr="009154BD">
                              <w:rPr>
                                <w:sz w:val="24"/>
                              </w:rPr>
                              <w:t>Ejecución de acciones centrales del plan</w:t>
                            </w:r>
                            <w:r>
                              <w:rPr>
                                <w:sz w:val="24"/>
                              </w:rPr>
                              <w:t xml:space="preserve"> (Adecuación definitiva)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2A45D" id="5 Rectángulo redondeado" o:spid="_x0000_s1036" style="position:absolute;margin-left:105.75pt;margin-top:9.4pt;width:337.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" fillcolor="#f79e28 [3205]" strokecolor="#895005 [1605]" strokeweight="2.25pt">
                <v:textbox>
                  <w:txbxContent>
                    <w:p w:rsidR="008722F5" w:rsidRDefault="008722F5" w:rsidP="009154BD">
                      <w:pPr>
                        <w:jc w:val="center"/>
                      </w:pPr>
                      <w:r w:rsidRPr="009154BD">
                        <w:rPr>
                          <w:sz w:val="24"/>
                        </w:rPr>
                        <w:t>Ejecución de acciones centrales del plan</w:t>
                      </w:r>
                      <w:r>
                        <w:rPr>
                          <w:sz w:val="24"/>
                        </w:rPr>
                        <w:t xml:space="preserve"> (Adecuación definitiva)</w:t>
                      </w:r>
                    </w:p>
                  </w:txbxContent>
                </v:textbox>
              </v:roundrect>
            </w:pict>
          </mc:Fallback>
        </mc:AlternateContent>
      </w:r>
    </w:p>
    <w:p w:rsidR="009154BD" w:rsidRDefault="009154BD" w:rsidP="001C62C8">
      <w:pPr>
        <w:rPr>
          <w:sz w:val="24"/>
        </w:rPr>
      </w:pPr>
      <w:r>
        <w:rPr>
          <w:sz w:val="24"/>
        </w:rPr>
        <w:tab/>
      </w:r>
      <w:r>
        <w:rPr>
          <w:sz w:val="24"/>
        </w:rPr>
        <w:tab/>
        <w:t xml:space="preserve">2021 </w:t>
      </w:r>
    </w:p>
    <w:p w:rsidR="009154BD" w:rsidRDefault="009154BD" w:rsidP="001C62C8">
      <w:pPr>
        <w:rPr>
          <w:sz w:val="24"/>
        </w:rPr>
      </w:pPr>
      <w:r>
        <w:rPr>
          <w:noProof/>
          <w:sz w:val="24"/>
          <w:lang w:val="es-CL" w:eastAsia="es-CL"/>
        </w:rPr>
        <mc:AlternateContent>
          <mc:Choice Requires="wps">
            <w:drawing>
              <wp:anchor distT="0" distB="0" distL="114300" distR="114300" simplePos="0" relativeHeight="251675648" behindDoc="0" locked="0" layoutInCell="1" allowOverlap="1" wp14:anchorId="4346B20B" wp14:editId="0A293142">
                <wp:simplePos x="0" y="0"/>
                <wp:positionH relativeFrom="column">
                  <wp:posOffset>1790700</wp:posOffset>
                </wp:positionH>
                <wp:positionV relativeFrom="paragraph">
                  <wp:posOffset>264160</wp:posOffset>
                </wp:positionV>
                <wp:extent cx="4286250" cy="381000"/>
                <wp:effectExtent l="19050" t="19050" r="19050" b="19050"/>
                <wp:wrapNone/>
                <wp:docPr id="6" name="6 Rectángulo redondeado"/>
                <wp:cNvGraphicFramePr/>
                <a:graphic xmlns:a="http://schemas.openxmlformats.org/drawingml/2006/main">
                  <a:graphicData uri="http://schemas.microsoft.com/office/word/2010/wordprocessingShape">
                    <wps:wsp>
                      <wps:cNvSpPr/>
                      <wps:spPr>
                        <a:xfrm>
                          <a:off x="0" y="0"/>
                          <a:ext cx="4286250" cy="381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722F5" w:rsidRDefault="008722F5" w:rsidP="009154BD">
                            <w:pPr>
                              <w:jc w:val="center"/>
                            </w:pPr>
                            <w:r w:rsidRPr="009154BD">
                              <w:rPr>
                                <w:sz w:val="24"/>
                              </w:rPr>
                              <w:t>Medición de resultados y evaluación final del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6B20B" id="6 Rectángulo redondeado" o:spid="_x0000_s1037" style="position:absolute;margin-left:141pt;margin-top:20.8pt;width:33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" fillcolor="#f79e28 [3205]" strokecolor="#895005 [1605]" strokeweight="2.25pt">
                <v:textbox>
                  <w:txbxContent>
                    <w:p w:rsidR="008722F5" w:rsidRDefault="008722F5" w:rsidP="009154BD">
                      <w:pPr>
                        <w:jc w:val="center"/>
                      </w:pPr>
                      <w:r w:rsidRPr="009154BD">
                        <w:rPr>
                          <w:sz w:val="24"/>
                        </w:rPr>
                        <w:t>Medición de resultados y evaluación final del plan</w:t>
                      </w:r>
                    </w:p>
                  </w:txbxContent>
                </v:textbox>
              </v:roundrect>
            </w:pict>
          </mc:Fallback>
        </mc:AlternateContent>
      </w:r>
    </w:p>
    <w:p w:rsidR="009154BD" w:rsidRDefault="009154BD" w:rsidP="001C62C8">
      <w:pPr>
        <w:rPr>
          <w:sz w:val="24"/>
        </w:rPr>
      </w:pPr>
      <w:r>
        <w:rPr>
          <w:sz w:val="24"/>
        </w:rPr>
        <w:tab/>
      </w:r>
      <w:r>
        <w:rPr>
          <w:sz w:val="24"/>
        </w:rPr>
        <w:tab/>
      </w:r>
      <w:r>
        <w:rPr>
          <w:sz w:val="24"/>
        </w:rPr>
        <w:tab/>
        <w:t xml:space="preserve">2022 </w:t>
      </w:r>
    </w:p>
    <w:p w:rsidR="009154BD" w:rsidRDefault="009154BD" w:rsidP="009154BD">
      <w:pPr>
        <w:rPr>
          <w:sz w:val="24"/>
        </w:rPr>
      </w:pPr>
    </w:p>
    <w:p w:rsidR="009154BD" w:rsidRPr="00CA53DE" w:rsidRDefault="00CA53DE" w:rsidP="00CA53DE">
      <w:pPr>
        <w:pBdr>
          <w:top w:val="single" w:sz="4" w:space="1" w:color="auto"/>
          <w:left w:val="single" w:sz="4" w:space="4" w:color="auto"/>
          <w:bottom w:val="single" w:sz="4" w:space="1" w:color="auto"/>
          <w:right w:val="single" w:sz="4" w:space="4" w:color="auto"/>
        </w:pBdr>
        <w:spacing w:after="0"/>
        <w:rPr>
          <w:b/>
          <w:sz w:val="24"/>
        </w:rPr>
      </w:pPr>
      <w:r w:rsidRPr="00CA53DE">
        <w:rPr>
          <w:b/>
          <w:sz w:val="24"/>
        </w:rPr>
        <w:t>Acciones</w:t>
      </w:r>
    </w:p>
    <w:tbl>
      <w:tblPr>
        <w:tblStyle w:val="Listaclara-nfasis3"/>
        <w:tblW w:w="0" w:type="auto"/>
        <w:tblLook w:val="04A0" w:firstRow="1" w:lastRow="0" w:firstColumn="1" w:lastColumn="0" w:noHBand="0" w:noVBand="1"/>
      </w:tblPr>
      <w:tblGrid>
        <w:gridCol w:w="4865"/>
        <w:gridCol w:w="4861"/>
      </w:tblGrid>
      <w:tr w:rsidR="009154BD" w:rsidRPr="00CA53DE" w:rsidTr="000F6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9154BD" w:rsidRPr="00CA53DE" w:rsidRDefault="009154BD" w:rsidP="005D5B4E">
            <w:pPr>
              <w:rPr>
                <w:b w:val="0"/>
                <w:sz w:val="24"/>
              </w:rPr>
            </w:pPr>
            <w:r w:rsidRPr="00CA53DE">
              <w:rPr>
                <w:b w:val="0"/>
                <w:sz w:val="24"/>
              </w:rPr>
              <w:t>Plan Macro</w:t>
            </w:r>
          </w:p>
        </w:tc>
        <w:tc>
          <w:tcPr>
            <w:tcW w:w="4943" w:type="dxa"/>
            <w:tcBorders>
              <w:top w:val="single" w:sz="8" w:space="0" w:color="272063" w:themeColor="accent3"/>
              <w:left w:val="single" w:sz="4" w:space="0" w:color="auto"/>
              <w:bottom w:val="single" w:sz="8" w:space="0" w:color="272063" w:themeColor="accent3"/>
            </w:tcBorders>
          </w:tcPr>
          <w:p w:rsidR="009154BD" w:rsidRPr="00CA53DE" w:rsidRDefault="009154BD" w:rsidP="005D5B4E">
            <w:pPr>
              <w:cnfStyle w:val="100000000000" w:firstRow="1" w:lastRow="0" w:firstColumn="0" w:lastColumn="0" w:oddVBand="0" w:evenVBand="0" w:oddHBand="0" w:evenHBand="0" w:firstRowFirstColumn="0" w:firstRowLastColumn="0" w:lastRowFirstColumn="0" w:lastRowLastColumn="0"/>
              <w:rPr>
                <w:b w:val="0"/>
                <w:sz w:val="24"/>
              </w:rPr>
            </w:pPr>
            <w:r w:rsidRPr="00CA53DE">
              <w:rPr>
                <w:b w:val="0"/>
                <w:sz w:val="24"/>
              </w:rPr>
              <w:t xml:space="preserve">Plan Micro </w:t>
            </w:r>
            <w:r w:rsidR="00CA53DE" w:rsidRPr="00CA53DE">
              <w:rPr>
                <w:b w:val="0"/>
                <w:sz w:val="24"/>
              </w:rPr>
              <w:t>Continuo</w:t>
            </w:r>
            <w:r w:rsidR="00AB4669">
              <w:rPr>
                <w:b w:val="0"/>
                <w:sz w:val="24"/>
              </w:rPr>
              <w:t xml:space="preserve"> (2019 – 202</w:t>
            </w:r>
            <w:r w:rsidR="005D5B4E">
              <w:rPr>
                <w:b w:val="0"/>
                <w:sz w:val="24"/>
              </w:rPr>
              <w:t>2</w:t>
            </w:r>
            <w:r w:rsidR="00AB4669">
              <w:rPr>
                <w:b w:val="0"/>
                <w:sz w:val="24"/>
              </w:rPr>
              <w:t>)</w:t>
            </w:r>
          </w:p>
        </w:tc>
      </w:tr>
      <w:tr w:rsidR="009154BD" w:rsidTr="000F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9154BD" w:rsidRPr="007D5B38" w:rsidRDefault="00CA53DE" w:rsidP="007D5B38">
            <w:pPr>
              <w:pStyle w:val="Prrafodelista"/>
              <w:numPr>
                <w:ilvl w:val="0"/>
                <w:numId w:val="11"/>
              </w:numPr>
              <w:spacing w:before="120" w:after="120"/>
              <w:rPr>
                <w:sz w:val="24"/>
              </w:rPr>
            </w:pPr>
            <w:r w:rsidRPr="007D5B38">
              <w:rPr>
                <w:sz w:val="24"/>
              </w:rPr>
              <w:t>Detectar Necesidades</w:t>
            </w:r>
          </w:p>
        </w:tc>
        <w:tc>
          <w:tcPr>
            <w:tcW w:w="4943" w:type="dxa"/>
            <w:tcBorders>
              <w:left w:val="single" w:sz="4" w:space="0" w:color="auto"/>
            </w:tcBorders>
          </w:tcPr>
          <w:p w:rsidR="009154BD" w:rsidRDefault="007D5B38" w:rsidP="005C25A8">
            <w:pPr>
              <w:spacing w:before="120" w:after="120"/>
              <w:cnfStyle w:val="000000100000" w:firstRow="0" w:lastRow="0" w:firstColumn="0" w:lastColumn="0" w:oddVBand="0" w:evenVBand="0" w:oddHBand="1" w:evenHBand="0" w:firstRowFirstColumn="0" w:firstRowLastColumn="0" w:lastRowFirstColumn="0" w:lastRowLastColumn="0"/>
              <w:rPr>
                <w:sz w:val="24"/>
              </w:rPr>
            </w:pPr>
            <w:r>
              <w:rPr>
                <w:sz w:val="24"/>
              </w:rPr>
              <w:t xml:space="preserve">1. </w:t>
            </w:r>
            <w:r w:rsidR="00CA53DE">
              <w:rPr>
                <w:sz w:val="24"/>
              </w:rPr>
              <w:t>Acompañamiento al Aula</w:t>
            </w:r>
          </w:p>
        </w:tc>
      </w:tr>
      <w:tr w:rsidR="00CA53DE" w:rsidTr="000F6C73">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Definir Objetivos</w:t>
            </w:r>
          </w:p>
        </w:tc>
        <w:tc>
          <w:tcPr>
            <w:tcW w:w="4943" w:type="dxa"/>
            <w:tcBorders>
              <w:top w:val="single" w:sz="8" w:space="0" w:color="272063" w:themeColor="accent3"/>
              <w:left w:val="single" w:sz="4" w:space="0" w:color="auto"/>
              <w:bottom w:val="single" w:sz="8" w:space="0" w:color="272063" w:themeColor="accent3"/>
            </w:tcBorders>
          </w:tcPr>
          <w:p w:rsidR="00CA53DE" w:rsidRDefault="007D5B38" w:rsidP="005C25A8">
            <w:pPr>
              <w:spacing w:before="120" w:after="120"/>
              <w:cnfStyle w:val="000000000000" w:firstRow="0" w:lastRow="0" w:firstColumn="0" w:lastColumn="0" w:oddVBand="0" w:evenVBand="0" w:oddHBand="0" w:evenHBand="0" w:firstRowFirstColumn="0" w:firstRowLastColumn="0" w:lastRowFirstColumn="0" w:lastRowLastColumn="0"/>
              <w:rPr>
                <w:sz w:val="24"/>
              </w:rPr>
            </w:pPr>
            <w:r>
              <w:rPr>
                <w:sz w:val="24"/>
              </w:rPr>
              <w:t xml:space="preserve">2. </w:t>
            </w:r>
            <w:r w:rsidR="00CA53DE">
              <w:rPr>
                <w:sz w:val="24"/>
              </w:rPr>
              <w:t>Inducción y acompañamiento pedagógico</w:t>
            </w:r>
          </w:p>
        </w:tc>
      </w:tr>
      <w:tr w:rsidR="00CA53DE" w:rsidTr="000F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Diseño del Plan</w:t>
            </w:r>
          </w:p>
        </w:tc>
        <w:tc>
          <w:tcPr>
            <w:tcW w:w="4943" w:type="dxa"/>
            <w:tcBorders>
              <w:left w:val="single" w:sz="4" w:space="0" w:color="auto"/>
            </w:tcBorders>
          </w:tcPr>
          <w:p w:rsidR="00CA53DE" w:rsidRDefault="007D5B38" w:rsidP="005C25A8">
            <w:pPr>
              <w:spacing w:before="120" w:after="120"/>
              <w:cnfStyle w:val="000000100000" w:firstRow="0" w:lastRow="0" w:firstColumn="0" w:lastColumn="0" w:oddVBand="0" w:evenVBand="0" w:oddHBand="1" w:evenHBand="0" w:firstRowFirstColumn="0" w:firstRowLastColumn="0" w:lastRowFirstColumn="0" w:lastRowLastColumn="0"/>
              <w:rPr>
                <w:sz w:val="24"/>
              </w:rPr>
            </w:pPr>
            <w:r>
              <w:rPr>
                <w:sz w:val="24"/>
              </w:rPr>
              <w:t xml:space="preserve">3. </w:t>
            </w:r>
            <w:r w:rsidR="00BC3294">
              <w:rPr>
                <w:sz w:val="24"/>
              </w:rPr>
              <w:t>Contención socioemocional</w:t>
            </w:r>
          </w:p>
        </w:tc>
      </w:tr>
      <w:tr w:rsidR="00CA53DE" w:rsidTr="000F6C73">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Seleccionar Objetivos</w:t>
            </w:r>
          </w:p>
        </w:tc>
        <w:tc>
          <w:tcPr>
            <w:tcW w:w="4943" w:type="dxa"/>
            <w:tcBorders>
              <w:top w:val="single" w:sz="8" w:space="0" w:color="272063" w:themeColor="accent3"/>
              <w:left w:val="single" w:sz="4" w:space="0" w:color="auto"/>
              <w:bottom w:val="single" w:sz="8" w:space="0" w:color="272063" w:themeColor="accent3"/>
            </w:tcBorders>
          </w:tcPr>
          <w:p w:rsidR="00CA53DE" w:rsidRDefault="007D5B38" w:rsidP="005C25A8">
            <w:pPr>
              <w:spacing w:before="120" w:after="120"/>
              <w:cnfStyle w:val="000000000000" w:firstRow="0" w:lastRow="0" w:firstColumn="0" w:lastColumn="0" w:oddVBand="0" w:evenVBand="0" w:oddHBand="0" w:evenHBand="0" w:firstRowFirstColumn="0" w:firstRowLastColumn="0" w:lastRowFirstColumn="0" w:lastRowLastColumn="0"/>
              <w:rPr>
                <w:sz w:val="24"/>
              </w:rPr>
            </w:pPr>
            <w:r>
              <w:rPr>
                <w:sz w:val="24"/>
              </w:rPr>
              <w:t xml:space="preserve">4. </w:t>
            </w:r>
            <w:r w:rsidR="005C25A8">
              <w:rPr>
                <w:sz w:val="24"/>
              </w:rPr>
              <w:t>Trabajo colaborativo</w:t>
            </w:r>
          </w:p>
        </w:tc>
      </w:tr>
      <w:tr w:rsidR="00CA53DE" w:rsidTr="000F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7D5B38" w:rsidP="007D5B38">
            <w:pPr>
              <w:pStyle w:val="Prrafodelista"/>
              <w:numPr>
                <w:ilvl w:val="0"/>
                <w:numId w:val="11"/>
              </w:numPr>
              <w:spacing w:before="120" w:after="120"/>
              <w:rPr>
                <w:sz w:val="24"/>
              </w:rPr>
            </w:pPr>
            <w:r w:rsidRPr="007D5B38">
              <w:rPr>
                <w:sz w:val="24"/>
              </w:rPr>
              <w:t xml:space="preserve"> </w:t>
            </w:r>
            <w:r w:rsidR="00CA53DE" w:rsidRPr="007D5B38">
              <w:rPr>
                <w:sz w:val="24"/>
              </w:rPr>
              <w:t>Determinar estrategias o modalidades</w:t>
            </w:r>
          </w:p>
        </w:tc>
        <w:tc>
          <w:tcPr>
            <w:tcW w:w="4943" w:type="dxa"/>
            <w:tcBorders>
              <w:left w:val="single" w:sz="4" w:space="0" w:color="auto"/>
            </w:tcBorders>
          </w:tcPr>
          <w:p w:rsidR="00CA53DE" w:rsidRDefault="007D5B38" w:rsidP="005C25A8">
            <w:pPr>
              <w:spacing w:before="120" w:after="120"/>
              <w:cnfStyle w:val="000000100000" w:firstRow="0" w:lastRow="0" w:firstColumn="0" w:lastColumn="0" w:oddVBand="0" w:evenVBand="0" w:oddHBand="1" w:evenHBand="0" w:firstRowFirstColumn="0" w:firstRowLastColumn="0" w:lastRowFirstColumn="0" w:lastRowLastColumn="0"/>
              <w:rPr>
                <w:sz w:val="24"/>
              </w:rPr>
            </w:pPr>
            <w:r>
              <w:rPr>
                <w:sz w:val="24"/>
              </w:rPr>
              <w:t xml:space="preserve">5. </w:t>
            </w:r>
            <w:r w:rsidR="005C25A8">
              <w:rPr>
                <w:sz w:val="24"/>
              </w:rPr>
              <w:t>Retroalimentación de Prácticas pedagógicas</w:t>
            </w:r>
          </w:p>
        </w:tc>
      </w:tr>
      <w:tr w:rsidR="00CA53DE" w:rsidTr="000F6C73">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Programar actividades</w:t>
            </w:r>
          </w:p>
        </w:tc>
        <w:tc>
          <w:tcPr>
            <w:tcW w:w="4943" w:type="dxa"/>
            <w:tcBorders>
              <w:top w:val="single" w:sz="8" w:space="0" w:color="272063" w:themeColor="accent3"/>
              <w:left w:val="single" w:sz="4" w:space="0" w:color="auto"/>
              <w:bottom w:val="single" w:sz="8" w:space="0" w:color="272063" w:themeColor="accent3"/>
            </w:tcBorders>
          </w:tcPr>
          <w:p w:rsidR="00CA53DE" w:rsidRDefault="007D5B38" w:rsidP="005C25A8">
            <w:pPr>
              <w:spacing w:before="120" w:after="120"/>
              <w:cnfStyle w:val="000000000000" w:firstRow="0" w:lastRow="0" w:firstColumn="0" w:lastColumn="0" w:oddVBand="0" w:evenVBand="0" w:oddHBand="0" w:evenHBand="0" w:firstRowFirstColumn="0" w:firstRowLastColumn="0" w:lastRowFirstColumn="0" w:lastRowLastColumn="0"/>
              <w:rPr>
                <w:sz w:val="24"/>
              </w:rPr>
            </w:pPr>
            <w:r>
              <w:rPr>
                <w:sz w:val="24"/>
              </w:rPr>
              <w:t xml:space="preserve">6. </w:t>
            </w:r>
            <w:r w:rsidR="00937BE0">
              <w:rPr>
                <w:sz w:val="24"/>
              </w:rPr>
              <w:t xml:space="preserve">Manejo de equipos y herramientas </w:t>
            </w:r>
            <w:proofErr w:type="spellStart"/>
            <w:r w:rsidR="00937BE0">
              <w:rPr>
                <w:sz w:val="24"/>
              </w:rPr>
              <w:t>TICs</w:t>
            </w:r>
            <w:proofErr w:type="spellEnd"/>
          </w:p>
        </w:tc>
      </w:tr>
      <w:tr w:rsidR="00CA53DE" w:rsidTr="000F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Asegurar recursos</w:t>
            </w:r>
          </w:p>
        </w:tc>
        <w:tc>
          <w:tcPr>
            <w:tcW w:w="4943" w:type="dxa"/>
            <w:tcBorders>
              <w:left w:val="single" w:sz="4" w:space="0" w:color="auto"/>
            </w:tcBorders>
          </w:tcPr>
          <w:p w:rsidR="00CA53DE" w:rsidRDefault="007D5B38" w:rsidP="005C25A8">
            <w:pPr>
              <w:spacing w:before="120" w:after="120"/>
              <w:cnfStyle w:val="000000100000" w:firstRow="0" w:lastRow="0" w:firstColumn="0" w:lastColumn="0" w:oddVBand="0" w:evenVBand="0" w:oddHBand="1" w:evenHBand="0" w:firstRowFirstColumn="0" w:firstRowLastColumn="0" w:lastRowFirstColumn="0" w:lastRowLastColumn="0"/>
              <w:rPr>
                <w:sz w:val="24"/>
              </w:rPr>
            </w:pPr>
            <w:r>
              <w:rPr>
                <w:noProof/>
              </w:rPr>
              <w:t xml:space="preserve">7. </w:t>
            </w:r>
            <w:r w:rsidR="00102DFA">
              <w:rPr>
                <w:noProof/>
              </w:rPr>
              <w:t>Socialización y adecuación Plan de Desarrollo Profesional</w:t>
            </w:r>
          </w:p>
        </w:tc>
      </w:tr>
      <w:tr w:rsidR="00CA53DE" w:rsidTr="000F6C73">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Implementar estrategias</w:t>
            </w:r>
          </w:p>
        </w:tc>
        <w:tc>
          <w:tcPr>
            <w:tcW w:w="4943" w:type="dxa"/>
            <w:tcBorders>
              <w:top w:val="single" w:sz="8" w:space="0" w:color="272063" w:themeColor="accent3"/>
              <w:left w:val="single" w:sz="4" w:space="0" w:color="auto"/>
              <w:bottom w:val="single" w:sz="8" w:space="0" w:color="272063" w:themeColor="accent3"/>
            </w:tcBorders>
          </w:tcPr>
          <w:p w:rsidR="00CA53DE" w:rsidRDefault="00090481" w:rsidP="005C25A8">
            <w:pPr>
              <w:spacing w:before="120" w:after="120"/>
              <w:cnfStyle w:val="000000000000" w:firstRow="0" w:lastRow="0" w:firstColumn="0" w:lastColumn="0" w:oddVBand="0" w:evenVBand="0" w:oddHBand="0" w:evenHBand="0" w:firstRowFirstColumn="0" w:firstRowLastColumn="0" w:lastRowFirstColumn="0" w:lastRowLastColumn="0"/>
              <w:rPr>
                <w:sz w:val="24"/>
              </w:rPr>
            </w:pPr>
            <w:r>
              <w:rPr>
                <w:sz w:val="24"/>
              </w:rPr>
              <w:t>8. Participación en cursos y/o talleres dictados por el CPEIP</w:t>
            </w:r>
          </w:p>
        </w:tc>
      </w:tr>
      <w:tr w:rsidR="00CA53DE" w:rsidTr="000F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Evaluación de proceso</w:t>
            </w:r>
          </w:p>
        </w:tc>
        <w:tc>
          <w:tcPr>
            <w:tcW w:w="4943" w:type="dxa"/>
            <w:tcBorders>
              <w:left w:val="single" w:sz="4" w:space="0" w:color="auto"/>
            </w:tcBorders>
          </w:tcPr>
          <w:p w:rsidR="00CA53DE" w:rsidRDefault="00CA53DE" w:rsidP="005C25A8">
            <w:pPr>
              <w:spacing w:before="120" w:after="120"/>
              <w:cnfStyle w:val="000000100000" w:firstRow="0" w:lastRow="0" w:firstColumn="0" w:lastColumn="0" w:oddVBand="0" w:evenVBand="0" w:oddHBand="1" w:evenHBand="0" w:firstRowFirstColumn="0" w:firstRowLastColumn="0" w:lastRowFirstColumn="0" w:lastRowLastColumn="0"/>
              <w:rPr>
                <w:sz w:val="24"/>
              </w:rPr>
            </w:pPr>
          </w:p>
        </w:tc>
      </w:tr>
      <w:tr w:rsidR="00CA53DE" w:rsidTr="000F6C73">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Evaluación Final</w:t>
            </w:r>
          </w:p>
        </w:tc>
        <w:tc>
          <w:tcPr>
            <w:tcW w:w="4943" w:type="dxa"/>
            <w:tcBorders>
              <w:top w:val="single" w:sz="8" w:space="0" w:color="272063" w:themeColor="accent3"/>
              <w:left w:val="single" w:sz="4" w:space="0" w:color="auto"/>
              <w:bottom w:val="single" w:sz="8" w:space="0" w:color="272063" w:themeColor="accent3"/>
            </w:tcBorders>
          </w:tcPr>
          <w:p w:rsidR="00CA53DE" w:rsidRDefault="00CA53DE" w:rsidP="005C25A8">
            <w:pPr>
              <w:spacing w:before="120" w:after="120"/>
              <w:cnfStyle w:val="000000000000" w:firstRow="0" w:lastRow="0" w:firstColumn="0" w:lastColumn="0" w:oddVBand="0" w:evenVBand="0" w:oddHBand="0" w:evenHBand="0" w:firstRowFirstColumn="0" w:firstRowLastColumn="0" w:lastRowFirstColumn="0" w:lastRowLastColumn="0"/>
              <w:rPr>
                <w:sz w:val="24"/>
              </w:rPr>
            </w:pPr>
          </w:p>
        </w:tc>
      </w:tr>
      <w:tr w:rsidR="00CA53DE" w:rsidTr="000F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3" w:type="dxa"/>
            <w:tcBorders>
              <w:right w:val="single" w:sz="4" w:space="0" w:color="auto"/>
            </w:tcBorders>
          </w:tcPr>
          <w:p w:rsidR="00CA53DE" w:rsidRPr="007D5B38" w:rsidRDefault="00CA53DE" w:rsidP="007D5B38">
            <w:pPr>
              <w:pStyle w:val="Prrafodelista"/>
              <w:numPr>
                <w:ilvl w:val="0"/>
                <w:numId w:val="11"/>
              </w:numPr>
              <w:spacing w:before="120" w:after="120"/>
              <w:rPr>
                <w:sz w:val="24"/>
              </w:rPr>
            </w:pPr>
            <w:r w:rsidRPr="007D5B38">
              <w:rPr>
                <w:sz w:val="24"/>
              </w:rPr>
              <w:t>Análisis de resultados</w:t>
            </w:r>
          </w:p>
        </w:tc>
        <w:tc>
          <w:tcPr>
            <w:tcW w:w="4943" w:type="dxa"/>
            <w:tcBorders>
              <w:left w:val="single" w:sz="4" w:space="0" w:color="auto"/>
            </w:tcBorders>
          </w:tcPr>
          <w:p w:rsidR="00CA53DE" w:rsidRDefault="00CA53DE" w:rsidP="005C25A8">
            <w:pPr>
              <w:spacing w:before="120" w:after="120"/>
              <w:cnfStyle w:val="000000100000" w:firstRow="0" w:lastRow="0" w:firstColumn="0" w:lastColumn="0" w:oddVBand="0" w:evenVBand="0" w:oddHBand="1" w:evenHBand="0" w:firstRowFirstColumn="0" w:firstRowLastColumn="0" w:lastRowFirstColumn="0" w:lastRowLastColumn="0"/>
              <w:rPr>
                <w:sz w:val="24"/>
              </w:rPr>
            </w:pPr>
          </w:p>
        </w:tc>
      </w:tr>
    </w:tbl>
    <w:p w:rsidR="009154BD" w:rsidRDefault="009154BD" w:rsidP="009154BD">
      <w:pPr>
        <w:ind w:firstLine="720"/>
        <w:rPr>
          <w:sz w:val="24"/>
        </w:rPr>
      </w:pPr>
    </w:p>
    <w:p w:rsidR="000F6C73" w:rsidRPr="00DF027C" w:rsidRDefault="000F6C73" w:rsidP="000F6C73">
      <w:pPr>
        <w:pStyle w:val="Contenido"/>
        <w:ind w:left="522"/>
        <w:rPr>
          <w:noProof/>
        </w:rPr>
      </w:pPr>
      <w:r w:rsidRPr="00B2628F">
        <w:rPr>
          <w:noProof/>
        </w:rPr>
        <w:lastRenderedPageBreak/>
        <w:t>PRINCIPIOS QUE PROMUEVE EL SISTEMA DE DESARROLLO PROFESIONAL DOCENTE</w:t>
      </w:r>
    </w:p>
    <w:p w:rsidR="000F6C73" w:rsidRDefault="000F6C73" w:rsidP="000F6C73">
      <w:pPr>
        <w:pStyle w:val="Contenido"/>
        <w:rPr>
          <w:noProof/>
        </w:rPr>
      </w:pP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Profesionalidad docente: el sistema promoverá la formación y desarrollo de profesionales que cumplen una misión decisiva en la educación integral de sus estudiantes.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 Autonomía profesional: el sistema propiciará la autonomía del profesional de la educación para organizar las actividades pedagógicas de acuerdo a las características de sus estudiantes y la articulación de un proceso de enseñanza-aprendizaje de calidad, conforme a las normativas curriculares, al respectivo proyecto educativo institucional, a las orientaciones legales del sistema educacional y a los programas específicos de mejoramiento e innovación.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Responsabilidad y ética profesional: el sistema promoverá el compromiso personal y social, así como la responsabilidad frente a la formación y aprendizaje de todos los estudiantes, y cautelará el cultivo de valores y conductas éticas propios de un profesional de la educación.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Desarrollo continuo: el sistema promoverá la formación profesional continua de los docentes, de manera individual y colectiva, la actualización de los conocimientos de las disciplinas que enseñan y de los métodos de enseñanza, de acuerdo al contexto escolar en que se desempeñan.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Innovación, investigación y reflexión pedagógica: el sistema fomentará la creatividad y las capacidades de innovación e investigación vinculadas a la práctica pedagógica, contribuyendo a la construcción de un saber pedagógico compartido.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Colaboración: se promoverá el trabajo colaborativo entre profesionales de la educación, tendiente a constituir comunidades de aprendizaje, guiadas por directivos que ejercen un liderazgo pedagógico y facilitan el diálogo, la reflexión colectiva y la creación de ambientes de trabajo que contribuyen a mejorar los procesos de enseñanza-aprendizaje.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Equidad: el sistema propenderá a que los profesionales de la educación de desempeño destacado ejerzan en establecimientos con alta proporción de alumnos vulnerables, de modo de ofrecer mejores oportunidades educativas a dichos estudiantes.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Participación: el sistema velará por la participación de los profesionales de la educación en las distintas instancias de la comunidad educativa y su comunicación con los distintos actores que la integran, en un clima de confianza y respeto de los derechos de todas las personas.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 xml:space="preserve">Compromiso con la comunidad: el sistema promoverá el compromiso del profesional de la educación con su comunidad escolar, generando así un ambiente que propenda a la formación, el aprendizaje y desarrollo integral de todos los estudiantes.  </w:t>
      </w:r>
    </w:p>
    <w:p w:rsidR="000F6C73" w:rsidRPr="000F6C73" w:rsidRDefault="000F6C73" w:rsidP="000F6C73">
      <w:pPr>
        <w:pStyle w:val="Contenido"/>
        <w:numPr>
          <w:ilvl w:val="0"/>
          <w:numId w:val="1"/>
        </w:numPr>
        <w:ind w:left="522" w:hanging="304"/>
        <w:jc w:val="both"/>
        <w:rPr>
          <w:noProof/>
          <w:sz w:val="22"/>
          <w:szCs w:val="24"/>
        </w:rPr>
      </w:pPr>
      <w:r w:rsidRPr="000F6C73">
        <w:rPr>
          <w:noProof/>
          <w:sz w:val="22"/>
          <w:szCs w:val="24"/>
        </w:rPr>
        <w:t>Apoyo a la labor docente: el Estado velará por el cumplimiento de los fines y misión de la función docente, implementando acciones de apoyo pedagógico y formativo pertinente al desarrollo profesional de los profesionales de la educación.   (MINEDUC, 2016)</w:t>
      </w:r>
    </w:p>
    <w:p w:rsidR="000F6C73" w:rsidRDefault="000F6C73" w:rsidP="009154BD">
      <w:pPr>
        <w:ind w:firstLine="720"/>
        <w:rPr>
          <w:sz w:val="24"/>
        </w:rPr>
      </w:pPr>
    </w:p>
    <w:p w:rsidR="000F6C73" w:rsidRPr="007D5B38" w:rsidRDefault="000F6C73" w:rsidP="009154BD">
      <w:pPr>
        <w:ind w:firstLine="720"/>
        <w:rPr>
          <w:b/>
          <w:noProof/>
        </w:rPr>
      </w:pPr>
      <w:r w:rsidRPr="007D5B38">
        <w:rPr>
          <w:b/>
        </w:rPr>
        <w:lastRenderedPageBreak/>
        <w:t xml:space="preserve">II </w:t>
      </w:r>
      <w:r w:rsidRPr="007D5B38">
        <w:rPr>
          <w:b/>
          <w:noProof/>
        </w:rPr>
        <w:t>VINCULACIÓN DEL PEI CON EL PLAN DE DESARROLLO PROFESIONAL DOCENTE</w:t>
      </w:r>
    </w:p>
    <w:p w:rsidR="000F6C73" w:rsidRDefault="000F6C73" w:rsidP="009154BD">
      <w:pPr>
        <w:ind w:firstLine="720"/>
        <w:rPr>
          <w:noProof/>
        </w:rPr>
      </w:pPr>
    </w:p>
    <w:tbl>
      <w:tblPr>
        <w:tblStyle w:val="Tablanormal31"/>
        <w:tblW w:w="0" w:type="auto"/>
        <w:tblLook w:val="04A0" w:firstRow="1" w:lastRow="0" w:firstColumn="1" w:lastColumn="0" w:noHBand="0" w:noVBand="1"/>
      </w:tblPr>
      <w:tblGrid>
        <w:gridCol w:w="3748"/>
        <w:gridCol w:w="5998"/>
      </w:tblGrid>
      <w:tr w:rsidR="000F6C73" w:rsidRPr="000F6C73" w:rsidTr="00AB46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0" w:type="dxa"/>
          </w:tcPr>
          <w:p w:rsidR="000F6C73" w:rsidRPr="000F6C73" w:rsidRDefault="000F6C73" w:rsidP="000F6C73">
            <w:pPr>
              <w:pStyle w:val="Prrafodelista"/>
              <w:spacing w:after="200"/>
              <w:ind w:left="0" w:firstLine="0"/>
              <w:jc w:val="both"/>
              <w:rPr>
                <w:b w:val="0"/>
                <w:noProof/>
                <w:sz w:val="22"/>
              </w:rPr>
            </w:pPr>
            <w:r w:rsidRPr="000F6C73">
              <w:rPr>
                <w:noProof/>
                <w:sz w:val="22"/>
              </w:rPr>
              <w:t>SELLO</w:t>
            </w:r>
          </w:p>
        </w:tc>
        <w:tc>
          <w:tcPr>
            <w:tcW w:w="6152" w:type="dxa"/>
          </w:tcPr>
          <w:p w:rsidR="000F6C73" w:rsidRPr="000F6C73" w:rsidRDefault="000F6C73" w:rsidP="000F6C73">
            <w:pPr>
              <w:pStyle w:val="Prrafodelista"/>
              <w:spacing w:after="200"/>
              <w:ind w:left="0" w:firstLine="18"/>
              <w:jc w:val="both"/>
              <w:cnfStyle w:val="100000000000" w:firstRow="1" w:lastRow="0" w:firstColumn="0" w:lastColumn="0" w:oddVBand="0" w:evenVBand="0" w:oddHBand="0" w:evenHBand="0" w:firstRowFirstColumn="0" w:firstRowLastColumn="0" w:lastRowFirstColumn="0" w:lastRowLastColumn="0"/>
              <w:rPr>
                <w:b w:val="0"/>
                <w:noProof/>
                <w:sz w:val="22"/>
              </w:rPr>
            </w:pPr>
            <w:r w:rsidRPr="000F6C73">
              <w:rPr>
                <w:noProof/>
                <w:sz w:val="22"/>
              </w:rPr>
              <w:t>PLAN DE DESARROLLO PROFESIONAL DOCENTE</w:t>
            </w:r>
          </w:p>
        </w:tc>
      </w:tr>
      <w:tr w:rsidR="000F6C73" w:rsidRPr="000F6C73" w:rsidTr="00AB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tcBorders>
              <w:top w:val="single" w:sz="4" w:space="0" w:color="7F7F7F" w:themeColor="text1" w:themeTint="80"/>
              <w:bottom w:val="single" w:sz="4" w:space="0" w:color="auto"/>
            </w:tcBorders>
          </w:tcPr>
          <w:p w:rsidR="000F6C73" w:rsidRPr="000F6C73" w:rsidRDefault="000F6C73" w:rsidP="000F6C73">
            <w:pPr>
              <w:pStyle w:val="Prrafodelista"/>
              <w:spacing w:after="200"/>
              <w:ind w:left="0" w:firstLine="0"/>
              <w:rPr>
                <w:b w:val="0"/>
                <w:noProof/>
                <w:sz w:val="22"/>
              </w:rPr>
            </w:pPr>
            <w:r w:rsidRPr="000F6C73">
              <w:rPr>
                <w:noProof/>
                <w:sz w:val="22"/>
              </w:rPr>
              <w:t>Formación técnico-profesional inclusiva y de calidad.</w:t>
            </w:r>
          </w:p>
        </w:tc>
        <w:tc>
          <w:tcPr>
            <w:tcW w:w="6152" w:type="dxa"/>
            <w:tcBorders>
              <w:top w:val="single" w:sz="4" w:space="0" w:color="7F7F7F" w:themeColor="text1" w:themeTint="80"/>
              <w:bottom w:val="single" w:sz="4" w:space="0" w:color="auto"/>
            </w:tcBorders>
          </w:tcPr>
          <w:p w:rsidR="000F6C73" w:rsidRPr="000F6C73" w:rsidRDefault="000F6C73" w:rsidP="000F6C73">
            <w:pPr>
              <w:pStyle w:val="Contenido"/>
              <w:cnfStyle w:val="000000100000" w:firstRow="0" w:lastRow="0" w:firstColumn="0" w:lastColumn="0" w:oddVBand="0" w:evenVBand="0" w:oddHBand="1" w:evenHBand="0" w:firstRowFirstColumn="0" w:firstRowLastColumn="0" w:lastRowFirstColumn="0" w:lastRowLastColumn="0"/>
              <w:rPr>
                <w:b/>
                <w:noProof/>
                <w:sz w:val="22"/>
              </w:rPr>
            </w:pPr>
            <w:r w:rsidRPr="000F6C73">
              <w:rPr>
                <w:noProof/>
                <w:sz w:val="22"/>
              </w:rPr>
              <w:t xml:space="preserve">Diseñar formatos de planificaciones anuales y por unidades de aprendizaje, ajustados a los requerimientos del área de formación general y profesional. </w:t>
            </w:r>
          </w:p>
          <w:p w:rsidR="000F6C73" w:rsidRPr="000F6C73" w:rsidRDefault="000F6C73" w:rsidP="000F6C73">
            <w:pPr>
              <w:pStyle w:val="Contenido"/>
              <w:cnfStyle w:val="000000100000" w:firstRow="0" w:lastRow="0" w:firstColumn="0" w:lastColumn="0" w:oddVBand="0" w:evenVBand="0" w:oddHBand="1" w:evenHBand="0" w:firstRowFirstColumn="0" w:firstRowLastColumn="0" w:lastRowFirstColumn="0" w:lastRowLastColumn="0"/>
              <w:rPr>
                <w:b/>
                <w:noProof/>
                <w:sz w:val="22"/>
              </w:rPr>
            </w:pPr>
            <w:r w:rsidRPr="000F6C73">
              <w:rPr>
                <w:noProof/>
                <w:sz w:val="22"/>
              </w:rPr>
              <w:t>Realizar ajustes curriculares en el área de formación general que faciliten la adquisición de aprendizajes propios de la enseñanza TP, como así también realizar adecuaciones curriculares en el área TP en función de los recursos con que cuenta el establecimiento, el perfil de egreso y el campo laboral</w:t>
            </w:r>
          </w:p>
          <w:p w:rsidR="000F6C73" w:rsidRPr="000F6C73" w:rsidRDefault="000F6C73" w:rsidP="000F6C73">
            <w:pPr>
              <w:pStyle w:val="Contenido"/>
              <w:cnfStyle w:val="000000100000" w:firstRow="0" w:lastRow="0" w:firstColumn="0" w:lastColumn="0" w:oddVBand="0" w:evenVBand="0" w:oddHBand="1" w:evenHBand="0" w:firstRowFirstColumn="0" w:firstRowLastColumn="0" w:lastRowFirstColumn="0" w:lastRowLastColumn="0"/>
              <w:rPr>
                <w:b/>
                <w:noProof/>
                <w:sz w:val="22"/>
              </w:rPr>
            </w:pPr>
          </w:p>
        </w:tc>
      </w:tr>
      <w:tr w:rsidR="000F6C73" w:rsidRPr="000F6C73" w:rsidTr="00AB4669">
        <w:tc>
          <w:tcPr>
            <w:cnfStyle w:val="001000000000" w:firstRow="0" w:lastRow="0" w:firstColumn="1" w:lastColumn="0" w:oddVBand="0" w:evenVBand="0" w:oddHBand="0" w:evenHBand="0" w:firstRowFirstColumn="0" w:firstRowLastColumn="0" w:lastRowFirstColumn="0" w:lastRowLastColumn="0"/>
            <w:tcW w:w="3810" w:type="dxa"/>
            <w:tcBorders>
              <w:top w:val="single" w:sz="4" w:space="0" w:color="auto"/>
              <w:bottom w:val="single" w:sz="4" w:space="0" w:color="auto"/>
            </w:tcBorders>
          </w:tcPr>
          <w:p w:rsidR="00AB4669" w:rsidRPr="00AB4669" w:rsidRDefault="00AB4669" w:rsidP="00AB4669">
            <w:pPr>
              <w:pStyle w:val="font8"/>
              <w:rPr>
                <w:rFonts w:asciiTheme="majorHAnsi" w:hAnsiTheme="majorHAnsi"/>
                <w:b w:val="0"/>
                <w:bCs w:val="0"/>
                <w:sz w:val="22"/>
              </w:rPr>
            </w:pPr>
            <w:r w:rsidRPr="00AB4669">
              <w:rPr>
                <w:rStyle w:val="color11"/>
                <w:rFonts w:asciiTheme="majorHAnsi" w:eastAsiaTheme="majorEastAsia" w:hAnsiTheme="majorHAnsi"/>
                <w:bCs w:val="0"/>
                <w:sz w:val="22"/>
              </w:rPr>
              <w:t>Emprendimiento e innovación</w:t>
            </w:r>
            <w:r w:rsidRPr="00AB4669">
              <w:rPr>
                <w:rStyle w:val="wixguard"/>
                <w:rFonts w:asciiTheme="majorHAnsi" w:eastAsiaTheme="majorEastAsia" w:hAnsiTheme="majorHAnsi"/>
                <w:b w:val="0"/>
                <w:bCs w:val="0"/>
                <w:sz w:val="22"/>
                <w:u w:val="single"/>
              </w:rPr>
              <w:t xml:space="preserve"> </w:t>
            </w:r>
            <w:r w:rsidRPr="00AB4669">
              <w:rPr>
                <w:rStyle w:val="wixguard"/>
                <w:rFonts w:ascii="Arial" w:eastAsiaTheme="majorEastAsia" w:hAnsi="Arial" w:cs="Arial"/>
                <w:b w:val="0"/>
                <w:bCs w:val="0"/>
                <w:sz w:val="22"/>
                <w:u w:val="single"/>
              </w:rPr>
              <w:t>​</w:t>
            </w:r>
          </w:p>
          <w:p w:rsidR="000F6C73" w:rsidRPr="00AB4669" w:rsidRDefault="000F6C73" w:rsidP="000F6C73">
            <w:pPr>
              <w:pStyle w:val="Prrafodelista"/>
              <w:spacing w:after="200"/>
              <w:ind w:left="0" w:firstLine="0"/>
              <w:rPr>
                <w:rFonts w:asciiTheme="majorHAnsi" w:hAnsiTheme="majorHAnsi"/>
                <w:b w:val="0"/>
                <w:noProof/>
                <w:sz w:val="22"/>
              </w:rPr>
            </w:pPr>
          </w:p>
        </w:tc>
        <w:tc>
          <w:tcPr>
            <w:tcW w:w="6152" w:type="dxa"/>
            <w:tcBorders>
              <w:top w:val="single" w:sz="4" w:space="0" w:color="auto"/>
              <w:bottom w:val="single" w:sz="4" w:space="0" w:color="auto"/>
            </w:tcBorders>
          </w:tcPr>
          <w:p w:rsidR="000F6C73" w:rsidRPr="000F6C73" w:rsidRDefault="000F6C73" w:rsidP="000F6C73">
            <w:pPr>
              <w:pStyle w:val="Contenido"/>
              <w:cnfStyle w:val="000000000000" w:firstRow="0" w:lastRow="0" w:firstColumn="0" w:lastColumn="0" w:oddVBand="0" w:evenVBand="0" w:oddHBand="0" w:evenHBand="0" w:firstRowFirstColumn="0" w:firstRowLastColumn="0" w:lastRowFirstColumn="0" w:lastRowLastColumn="0"/>
              <w:rPr>
                <w:b/>
                <w:noProof/>
                <w:sz w:val="22"/>
              </w:rPr>
            </w:pPr>
            <w:r w:rsidRPr="000F6C73">
              <w:rPr>
                <w:noProof/>
                <w:sz w:val="22"/>
              </w:rPr>
              <w:t>Aplicar metodologías actualizadas, mejorando la didáctica utilizada por los docentes con el propósito de lograr estrategias pedagógicas activas, diseñando situaciones motivadoras</w:t>
            </w:r>
            <w:r w:rsidR="00AB4669">
              <w:rPr>
                <w:noProof/>
                <w:sz w:val="22"/>
              </w:rPr>
              <w:t xml:space="preserve">, simulando situaciones reales del campo labora, fortaleciendo competencias </w:t>
            </w:r>
            <w:r w:rsidRPr="000F6C73">
              <w:rPr>
                <w:noProof/>
                <w:sz w:val="22"/>
              </w:rPr>
              <w:t xml:space="preserve"> </w:t>
            </w:r>
            <w:r w:rsidR="00AB4669">
              <w:rPr>
                <w:noProof/>
                <w:sz w:val="22"/>
              </w:rPr>
              <w:t xml:space="preserve">relacionadas con la creatividad y el emprendimiento </w:t>
            </w:r>
          </w:p>
          <w:p w:rsidR="000F6C73" w:rsidRPr="000F6C73" w:rsidRDefault="000F6C73" w:rsidP="000F6C73">
            <w:pPr>
              <w:pStyle w:val="Contenido"/>
              <w:cnfStyle w:val="000000000000" w:firstRow="0" w:lastRow="0" w:firstColumn="0" w:lastColumn="0" w:oddVBand="0" w:evenVBand="0" w:oddHBand="0" w:evenHBand="0" w:firstRowFirstColumn="0" w:firstRowLastColumn="0" w:lastRowFirstColumn="0" w:lastRowLastColumn="0"/>
              <w:rPr>
                <w:b/>
                <w:noProof/>
                <w:sz w:val="22"/>
              </w:rPr>
            </w:pPr>
            <w:r w:rsidRPr="000F6C73">
              <w:rPr>
                <w:noProof/>
                <w:sz w:val="22"/>
              </w:rPr>
              <w:t>Capacitar a los docentes en el mejoramiento de sus prácticas, habilitándolos en competencias claves, conceptos y técnicas que les permitan llevar a cabo procesos evaluativos que consideren diferencias individuales.</w:t>
            </w:r>
          </w:p>
        </w:tc>
      </w:tr>
      <w:tr w:rsidR="000F6C73" w:rsidRPr="000F6C73" w:rsidTr="00AB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tcBorders>
              <w:top w:val="single" w:sz="4" w:space="0" w:color="auto"/>
              <w:bottom w:val="single" w:sz="4" w:space="0" w:color="auto"/>
            </w:tcBorders>
          </w:tcPr>
          <w:p w:rsidR="000F6C73" w:rsidRPr="000F6C73" w:rsidRDefault="000F6C73" w:rsidP="000F6C73">
            <w:pPr>
              <w:pStyle w:val="Prrafodelista"/>
              <w:spacing w:after="200"/>
              <w:ind w:left="0" w:firstLine="0"/>
              <w:rPr>
                <w:b w:val="0"/>
                <w:noProof/>
                <w:sz w:val="22"/>
              </w:rPr>
            </w:pPr>
            <w:r w:rsidRPr="000F6C73">
              <w:rPr>
                <w:noProof/>
                <w:sz w:val="22"/>
              </w:rPr>
              <w:t>Comunidad de aprendizaje que promueve la convivencia armónica y fortalecimiento de actividades artístico-deportivas-recreativas-cívicas orientadas a la formación integral de sus educandos</w:t>
            </w:r>
          </w:p>
        </w:tc>
        <w:tc>
          <w:tcPr>
            <w:tcW w:w="6152" w:type="dxa"/>
            <w:tcBorders>
              <w:top w:val="single" w:sz="4" w:space="0" w:color="auto"/>
              <w:bottom w:val="single" w:sz="4" w:space="0" w:color="auto"/>
            </w:tcBorders>
          </w:tcPr>
          <w:p w:rsidR="000F6C73" w:rsidRPr="000F6C73" w:rsidRDefault="000F6C73" w:rsidP="000F6C73">
            <w:pPr>
              <w:pStyle w:val="Contenido"/>
              <w:cnfStyle w:val="000000100000" w:firstRow="0" w:lastRow="0" w:firstColumn="0" w:lastColumn="0" w:oddVBand="0" w:evenVBand="0" w:oddHBand="1" w:evenHBand="0" w:firstRowFirstColumn="0" w:firstRowLastColumn="0" w:lastRowFirstColumn="0" w:lastRowLastColumn="0"/>
              <w:rPr>
                <w:b/>
                <w:noProof/>
                <w:sz w:val="22"/>
              </w:rPr>
            </w:pPr>
            <w:r w:rsidRPr="000F6C73">
              <w:rPr>
                <w:noProof/>
                <w:sz w:val="22"/>
              </w:rPr>
              <w:t xml:space="preserve">Fortalecer en los docentes la adquisición de habilidades orientadas a la formación integral de los estudiantes que conlleven a su desarrollo cognitivo emocional, valórico y social, realizando talleres de inducción.  </w:t>
            </w:r>
          </w:p>
          <w:p w:rsidR="000F6C73" w:rsidRPr="000F6C73" w:rsidRDefault="000F6C73" w:rsidP="000F6C73">
            <w:pPr>
              <w:pStyle w:val="Contenido"/>
              <w:cnfStyle w:val="000000100000" w:firstRow="0" w:lastRow="0" w:firstColumn="0" w:lastColumn="0" w:oddVBand="0" w:evenVBand="0" w:oddHBand="1" w:evenHBand="0" w:firstRowFirstColumn="0" w:firstRowLastColumn="0" w:lastRowFirstColumn="0" w:lastRowLastColumn="0"/>
              <w:rPr>
                <w:b/>
                <w:noProof/>
                <w:sz w:val="22"/>
              </w:rPr>
            </w:pPr>
            <w:r w:rsidRPr="000F6C73">
              <w:rPr>
                <w:noProof/>
                <w:sz w:val="22"/>
              </w:rPr>
              <w:t xml:space="preserve">Abordar las diferentes dimensiones del aprendizaje ofreciendo una gama de contenido multidisciplinares que permitan el desarrollo de los alumnos, promoviendo actividades curriculares y extracurriculares </w:t>
            </w:r>
            <w:r w:rsidRPr="00A7016B">
              <w:rPr>
                <w:noProof/>
                <w:sz w:val="22"/>
              </w:rPr>
              <w:t xml:space="preserve">que potencien las relaciones interpersonales. Para lograr este </w:t>
            </w:r>
            <w:r w:rsidRPr="000F6C73">
              <w:rPr>
                <w:noProof/>
                <w:sz w:val="22"/>
              </w:rPr>
              <w:t>objetivo, se incorporan en el año 2020 nuevos talleres artísticos, deportivos, científicos y lúdicos.</w:t>
            </w:r>
          </w:p>
        </w:tc>
      </w:tr>
      <w:tr w:rsidR="00AB4669" w:rsidRPr="000F6C73" w:rsidTr="00AB4669">
        <w:tc>
          <w:tcPr>
            <w:cnfStyle w:val="001000000000" w:firstRow="0" w:lastRow="0" w:firstColumn="1" w:lastColumn="0" w:oddVBand="0" w:evenVBand="0" w:oddHBand="0" w:evenHBand="0" w:firstRowFirstColumn="0" w:firstRowLastColumn="0" w:lastRowFirstColumn="0" w:lastRowLastColumn="0"/>
            <w:tcW w:w="3810" w:type="dxa"/>
            <w:tcBorders>
              <w:top w:val="single" w:sz="4" w:space="0" w:color="auto"/>
              <w:bottom w:val="single" w:sz="4" w:space="0" w:color="auto"/>
            </w:tcBorders>
          </w:tcPr>
          <w:p w:rsidR="00AB4669" w:rsidRPr="00AB4669" w:rsidRDefault="00AB4669" w:rsidP="000F6C73">
            <w:pPr>
              <w:pStyle w:val="Prrafodelista"/>
              <w:spacing w:after="200"/>
              <w:ind w:left="0" w:firstLine="0"/>
              <w:rPr>
                <w:rStyle w:val="color11"/>
                <w:bCs w:val="0"/>
                <w:sz w:val="22"/>
              </w:rPr>
            </w:pPr>
            <w:r w:rsidRPr="00AB4669">
              <w:rPr>
                <w:rStyle w:val="color11"/>
                <w:bCs w:val="0"/>
                <w:sz w:val="22"/>
              </w:rPr>
              <w:t>Fortalecimiento del vínculo familia – liceo</w:t>
            </w:r>
          </w:p>
        </w:tc>
        <w:tc>
          <w:tcPr>
            <w:tcW w:w="6152" w:type="dxa"/>
            <w:tcBorders>
              <w:top w:val="single" w:sz="4" w:space="0" w:color="auto"/>
              <w:bottom w:val="single" w:sz="4" w:space="0" w:color="auto"/>
            </w:tcBorders>
          </w:tcPr>
          <w:p w:rsidR="00AB4669" w:rsidRPr="000F6C73" w:rsidRDefault="007D621C" w:rsidP="000F6C73">
            <w:pPr>
              <w:pStyle w:val="Contenido"/>
              <w:cnfStyle w:val="000000000000" w:firstRow="0" w:lastRow="0" w:firstColumn="0" w:lastColumn="0" w:oddVBand="0" w:evenVBand="0" w:oddHBand="0" w:evenHBand="0" w:firstRowFirstColumn="0" w:firstRowLastColumn="0" w:lastRowFirstColumn="0" w:lastRowLastColumn="0"/>
              <w:rPr>
                <w:noProof/>
                <w:sz w:val="22"/>
              </w:rPr>
            </w:pPr>
            <w:r>
              <w:rPr>
                <w:noProof/>
                <w:sz w:val="22"/>
              </w:rPr>
              <w:t>Establecer diálogos constantes con apoderados a través dediferentes medios, ya sea físicos o virtuales, fomentando la participación y la inclusión.</w:t>
            </w:r>
          </w:p>
        </w:tc>
      </w:tr>
      <w:tr w:rsidR="00AB4669" w:rsidRPr="000F6C73" w:rsidTr="00AB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tcBorders>
              <w:top w:val="single" w:sz="4" w:space="0" w:color="auto"/>
              <w:bottom w:val="single" w:sz="4" w:space="0" w:color="auto"/>
            </w:tcBorders>
          </w:tcPr>
          <w:p w:rsidR="00AB4669" w:rsidRPr="00AB4669" w:rsidRDefault="00AB4669" w:rsidP="000F6C73">
            <w:pPr>
              <w:pStyle w:val="Prrafodelista"/>
              <w:spacing w:after="200"/>
              <w:ind w:left="0" w:firstLine="0"/>
              <w:rPr>
                <w:rStyle w:val="color11"/>
                <w:bCs w:val="0"/>
                <w:sz w:val="22"/>
              </w:rPr>
            </w:pPr>
            <w:r w:rsidRPr="00AB4669">
              <w:rPr>
                <w:rStyle w:val="color11"/>
                <w:bCs w:val="0"/>
                <w:sz w:val="22"/>
              </w:rPr>
              <w:t>Compromiso con el medio ambiente</w:t>
            </w:r>
          </w:p>
        </w:tc>
        <w:tc>
          <w:tcPr>
            <w:tcW w:w="6152" w:type="dxa"/>
            <w:tcBorders>
              <w:top w:val="single" w:sz="4" w:space="0" w:color="auto"/>
              <w:bottom w:val="single" w:sz="4" w:space="0" w:color="auto"/>
            </w:tcBorders>
          </w:tcPr>
          <w:p w:rsidR="00AB4669" w:rsidRPr="000F6C73" w:rsidRDefault="007D621C" w:rsidP="007D621C">
            <w:pPr>
              <w:pStyle w:val="Contenido"/>
              <w:cnfStyle w:val="000000100000" w:firstRow="0" w:lastRow="0" w:firstColumn="0" w:lastColumn="0" w:oddVBand="0" w:evenVBand="0" w:oddHBand="1" w:evenHBand="0" w:firstRowFirstColumn="0" w:firstRowLastColumn="0" w:lastRowFirstColumn="0" w:lastRowLastColumn="0"/>
              <w:rPr>
                <w:noProof/>
                <w:sz w:val="22"/>
              </w:rPr>
            </w:pPr>
            <w:r>
              <w:rPr>
                <w:noProof/>
                <w:sz w:val="22"/>
              </w:rPr>
              <w:t xml:space="preserve">Incluir objetivos de aprendizaje realcionados con el cuidado del medio ambiente en las planificaciones currículares de cada asignatura en forma transversal,  fomentando el respeto, la valoración y el cuidado del medio ambiente a través de actividades curriculares y extracurriculares. </w:t>
            </w:r>
          </w:p>
        </w:tc>
      </w:tr>
    </w:tbl>
    <w:p w:rsidR="000F6C73" w:rsidRDefault="000F6C73" w:rsidP="009154BD">
      <w:pPr>
        <w:ind w:firstLine="720"/>
      </w:pPr>
    </w:p>
    <w:p w:rsidR="000F6C73" w:rsidRDefault="000F6C73" w:rsidP="000F6C73">
      <w:r>
        <w:t>Actualización 2021</w:t>
      </w:r>
    </w:p>
    <w:p w:rsidR="000F6C73" w:rsidRPr="00A7016B" w:rsidRDefault="000F6C73" w:rsidP="000F6C73">
      <w:pPr>
        <w:rPr>
          <w:b/>
        </w:rPr>
      </w:pPr>
      <w:r w:rsidRPr="00A7016B">
        <w:rPr>
          <w:b/>
        </w:rPr>
        <w:t>Introducir nuevo Sello Educativo Institucional</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5"/>
      </w:tblGrid>
      <w:tr w:rsidR="00BC3294" w:rsidTr="00BC3294">
        <w:tc>
          <w:tcPr>
            <w:tcW w:w="4943" w:type="dxa"/>
            <w:tcBorders>
              <w:right w:val="single" w:sz="4" w:space="0" w:color="auto"/>
            </w:tcBorders>
          </w:tcPr>
          <w:p w:rsidR="00BC3294" w:rsidRPr="00BC3294" w:rsidRDefault="00BC3294" w:rsidP="00BC3294">
            <w:pPr>
              <w:rPr>
                <w:b/>
              </w:rPr>
            </w:pPr>
            <w:r w:rsidRPr="00BC3294">
              <w:rPr>
                <w:b/>
              </w:rPr>
              <w:t>EQUIPO TÉCNICO Y PEDAGÓGICO COMPROMETIDO CON EL DESARROLLO DE COMPETENCIAS BÁSICAS EN LOS ALUMNOS DE AUTONOMÍA Y AUTORREGULACIÓN EN EL PROCESO EDUCATIVO.</w:t>
            </w:r>
          </w:p>
          <w:p w:rsidR="00BC3294" w:rsidRDefault="00BC3294" w:rsidP="000F6C73"/>
        </w:tc>
        <w:tc>
          <w:tcPr>
            <w:tcW w:w="4943" w:type="dxa"/>
            <w:tcBorders>
              <w:top w:val="single" w:sz="4" w:space="0" w:color="auto"/>
              <w:left w:val="single" w:sz="4" w:space="0" w:color="auto"/>
            </w:tcBorders>
          </w:tcPr>
          <w:p w:rsidR="00BC3294" w:rsidRPr="00A7016B" w:rsidRDefault="00BC3294" w:rsidP="00BC3294">
            <w:pPr>
              <w:rPr>
                <w:color w:val="F3642C" w:themeColor="text2"/>
              </w:rPr>
            </w:pPr>
            <w:r w:rsidRPr="00A7016B">
              <w:rPr>
                <w:color w:val="F3642C" w:themeColor="text2"/>
              </w:rPr>
              <w:t>Incluido en todas las actividades relacionadas al plan de desarrollo profesional docente</w:t>
            </w:r>
          </w:p>
          <w:p w:rsidR="00BC3294" w:rsidRDefault="00BC3294" w:rsidP="000F6C73"/>
        </w:tc>
      </w:tr>
    </w:tbl>
    <w:p w:rsidR="00BC3294" w:rsidRDefault="00BC3294" w:rsidP="000F6C73"/>
    <w:p w:rsidR="00BC3294" w:rsidRPr="007D5B38" w:rsidRDefault="00BC3294" w:rsidP="00BC3294">
      <w:pPr>
        <w:pStyle w:val="Prrafodelista"/>
        <w:spacing w:after="200"/>
        <w:ind w:left="0" w:firstLine="567"/>
        <w:jc w:val="both"/>
        <w:rPr>
          <w:b/>
          <w:noProof/>
          <w:szCs w:val="28"/>
        </w:rPr>
      </w:pPr>
      <w:r w:rsidRPr="007D5B38">
        <w:rPr>
          <w:b/>
          <w:noProof/>
          <w:szCs w:val="28"/>
        </w:rPr>
        <w:t>III. OBJETIVOS</w:t>
      </w:r>
    </w:p>
    <w:p w:rsidR="008F5882" w:rsidRDefault="008F5882" w:rsidP="00BC3294">
      <w:pPr>
        <w:pStyle w:val="Prrafodelista"/>
        <w:spacing w:after="200"/>
        <w:ind w:left="0" w:firstLine="567"/>
        <w:jc w:val="both"/>
        <w:rPr>
          <w:noProof/>
          <w:szCs w:val="28"/>
        </w:rPr>
      </w:pPr>
    </w:p>
    <w:p w:rsidR="00BC3294" w:rsidRDefault="00BC3294" w:rsidP="00BC3294">
      <w:pPr>
        <w:pStyle w:val="Prrafodelista"/>
        <w:spacing w:after="200"/>
        <w:ind w:left="0" w:firstLine="567"/>
        <w:jc w:val="both"/>
        <w:rPr>
          <w:b/>
          <w:noProof/>
          <w:sz w:val="24"/>
        </w:rPr>
      </w:pPr>
    </w:p>
    <w:p w:rsidR="00BC3294" w:rsidRPr="00BC3294" w:rsidRDefault="00BC3294" w:rsidP="00BC3294">
      <w:pPr>
        <w:pStyle w:val="Prrafodelista"/>
        <w:spacing w:after="200"/>
        <w:ind w:left="0" w:firstLine="567"/>
        <w:jc w:val="both"/>
        <w:rPr>
          <w:b/>
          <w:noProof/>
          <w:sz w:val="22"/>
        </w:rPr>
      </w:pPr>
      <w:r w:rsidRPr="00BC3294">
        <w:rPr>
          <w:noProof/>
          <w:sz w:val="22"/>
        </w:rPr>
        <w:t>OBJETIVO GENERAL</w:t>
      </w:r>
    </w:p>
    <w:p w:rsidR="00BC3294" w:rsidRPr="00BC3294" w:rsidRDefault="00BC3294" w:rsidP="00BC3294">
      <w:pPr>
        <w:pStyle w:val="Prrafodelista"/>
        <w:spacing w:after="200"/>
        <w:ind w:left="0" w:firstLine="567"/>
        <w:jc w:val="both"/>
        <w:rPr>
          <w:b/>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Fortalecer capacidades docentes que permitan abordar desafíos de aprendizaje priorizadas por los mismos docentes, en base</w:t>
      </w:r>
      <w:r w:rsidR="008F5882">
        <w:rPr>
          <w:noProof/>
          <w:sz w:val="22"/>
        </w:rPr>
        <w:t xml:space="preserve"> al contexto socio emocional de los alumnos y a la situación contingente.</w:t>
      </w:r>
    </w:p>
    <w:p w:rsidR="00BC3294" w:rsidRDefault="00BC3294" w:rsidP="00BC3294">
      <w:pPr>
        <w:pStyle w:val="Prrafodelista"/>
        <w:spacing w:after="200"/>
        <w:ind w:left="0" w:firstLine="567"/>
        <w:jc w:val="both"/>
        <w:rPr>
          <w:b/>
          <w:noProof/>
          <w:sz w:val="22"/>
        </w:rPr>
      </w:pPr>
    </w:p>
    <w:p w:rsidR="008F5882" w:rsidRDefault="008F5882" w:rsidP="00BC3294">
      <w:pPr>
        <w:pStyle w:val="Prrafodelista"/>
        <w:spacing w:after="200"/>
        <w:ind w:left="0" w:firstLine="567"/>
        <w:jc w:val="both"/>
        <w:rPr>
          <w:b/>
          <w:noProof/>
          <w:sz w:val="22"/>
        </w:rPr>
      </w:pPr>
      <w:r>
        <w:rPr>
          <w:b/>
          <w:noProof/>
          <w:sz w:val="22"/>
        </w:rPr>
        <w:t>OBJETIVO FOCALIZADO</w:t>
      </w:r>
    </w:p>
    <w:p w:rsidR="008F5882" w:rsidRDefault="008F5882" w:rsidP="00BC3294">
      <w:pPr>
        <w:pStyle w:val="Prrafodelista"/>
        <w:spacing w:after="200"/>
        <w:ind w:left="0" w:firstLine="567"/>
        <w:jc w:val="both"/>
        <w:rPr>
          <w:b/>
          <w:noProof/>
          <w:sz w:val="22"/>
        </w:rPr>
      </w:pPr>
    </w:p>
    <w:p w:rsidR="008F5882" w:rsidRDefault="008F5882" w:rsidP="008F5882">
      <w:pPr>
        <w:pStyle w:val="Prrafodelista"/>
        <w:spacing w:after="200"/>
        <w:ind w:left="0" w:firstLine="0"/>
        <w:jc w:val="both"/>
        <w:rPr>
          <w:b/>
          <w:noProof/>
          <w:sz w:val="22"/>
        </w:rPr>
      </w:pPr>
      <w:r>
        <w:rPr>
          <w:b/>
          <w:noProof/>
          <w:sz w:val="22"/>
        </w:rPr>
        <w:t>¿Qué necesitan aprender los y las estudiantes del establecimiento?</w:t>
      </w:r>
    </w:p>
    <w:p w:rsidR="008F5882" w:rsidRDefault="008F5882" w:rsidP="00BC3294">
      <w:pPr>
        <w:pStyle w:val="Prrafodelista"/>
        <w:spacing w:after="200"/>
        <w:ind w:left="0" w:firstLine="567"/>
        <w:jc w:val="both"/>
        <w:rPr>
          <w:b/>
          <w:noProof/>
          <w:sz w:val="22"/>
        </w:rPr>
      </w:pPr>
    </w:p>
    <w:p w:rsidR="008F5882" w:rsidRPr="008F5882" w:rsidRDefault="008F5882" w:rsidP="00BC3294">
      <w:pPr>
        <w:pStyle w:val="Prrafodelista"/>
        <w:spacing w:after="200"/>
        <w:ind w:left="0" w:firstLine="567"/>
        <w:jc w:val="both"/>
        <w:rPr>
          <w:noProof/>
          <w:sz w:val="22"/>
        </w:rPr>
      </w:pPr>
      <w:r>
        <w:rPr>
          <w:noProof/>
          <w:sz w:val="22"/>
        </w:rPr>
        <w:t>En el contexto actual, los y las estudiantes requieren fortalecer sus habilidades de autogestión y autonomía, desarrollando</w:t>
      </w:r>
      <w:r w:rsidR="00E666EF">
        <w:rPr>
          <w:noProof/>
          <w:sz w:val="22"/>
        </w:rPr>
        <w:t>,</w:t>
      </w:r>
      <w:r>
        <w:rPr>
          <w:noProof/>
          <w:sz w:val="22"/>
        </w:rPr>
        <w:t xml:space="preserve"> en</w:t>
      </w:r>
      <w:r w:rsidR="00E666EF">
        <w:rPr>
          <w:noProof/>
          <w:sz w:val="22"/>
        </w:rPr>
        <w:t xml:space="preserve"> forma </w:t>
      </w:r>
      <w:r>
        <w:rPr>
          <w:noProof/>
          <w:sz w:val="22"/>
        </w:rPr>
        <w:t>estratégica</w:t>
      </w:r>
      <w:r w:rsidR="00E666EF">
        <w:rPr>
          <w:noProof/>
          <w:sz w:val="22"/>
        </w:rPr>
        <w:t>,</w:t>
      </w:r>
      <w:r>
        <w:rPr>
          <w:noProof/>
          <w:sz w:val="22"/>
        </w:rPr>
        <w:t xml:space="preserve"> capacidades de </w:t>
      </w:r>
      <w:r w:rsidR="00E666EF">
        <w:rPr>
          <w:noProof/>
          <w:sz w:val="22"/>
        </w:rPr>
        <w:t>organización, ejecución eficaz de tareas, retroalimentación y autoevaluación.</w:t>
      </w:r>
      <w:r>
        <w:rPr>
          <w:noProof/>
          <w:sz w:val="22"/>
        </w:rPr>
        <w:t xml:space="preserve"> </w:t>
      </w:r>
    </w:p>
    <w:p w:rsidR="008F5882" w:rsidRDefault="008F5882" w:rsidP="00BC3294">
      <w:pPr>
        <w:pStyle w:val="Prrafodelista"/>
        <w:spacing w:after="200"/>
        <w:ind w:left="0" w:firstLine="567"/>
        <w:jc w:val="both"/>
        <w:rPr>
          <w:b/>
          <w:noProof/>
          <w:sz w:val="22"/>
        </w:rPr>
      </w:pPr>
    </w:p>
    <w:p w:rsidR="008F5882" w:rsidRDefault="008F5882" w:rsidP="00BC3294">
      <w:pPr>
        <w:pStyle w:val="Prrafodelista"/>
        <w:spacing w:after="200"/>
        <w:ind w:left="0" w:firstLine="567"/>
        <w:jc w:val="both"/>
        <w:rPr>
          <w:b/>
          <w:noProof/>
          <w:sz w:val="22"/>
        </w:rPr>
      </w:pPr>
    </w:p>
    <w:p w:rsidR="00E666EF" w:rsidRDefault="00E666EF" w:rsidP="00E666EF">
      <w:pPr>
        <w:pStyle w:val="Prrafodelista"/>
        <w:spacing w:after="200"/>
        <w:ind w:left="0" w:firstLine="0"/>
        <w:jc w:val="both"/>
        <w:rPr>
          <w:b/>
          <w:noProof/>
          <w:sz w:val="22"/>
        </w:rPr>
      </w:pPr>
      <w:r>
        <w:rPr>
          <w:b/>
          <w:noProof/>
          <w:sz w:val="22"/>
        </w:rPr>
        <w:t>¿Qué conocimientos, habilidades y actitudes deben fortalecer los docentes?</w:t>
      </w:r>
    </w:p>
    <w:p w:rsidR="00E666EF" w:rsidRDefault="00E666EF" w:rsidP="00E666EF">
      <w:pPr>
        <w:pStyle w:val="Prrafodelista"/>
        <w:spacing w:after="200"/>
        <w:ind w:left="0" w:firstLine="0"/>
        <w:jc w:val="both"/>
        <w:rPr>
          <w:b/>
          <w:noProof/>
          <w:sz w:val="22"/>
        </w:rPr>
      </w:pPr>
    </w:p>
    <w:p w:rsidR="00E666EF" w:rsidRPr="00E666EF" w:rsidRDefault="00E666EF" w:rsidP="00E666EF">
      <w:pPr>
        <w:pStyle w:val="Prrafodelista"/>
        <w:spacing w:after="200"/>
        <w:ind w:left="0" w:firstLine="567"/>
        <w:jc w:val="both"/>
        <w:rPr>
          <w:noProof/>
          <w:sz w:val="22"/>
        </w:rPr>
      </w:pPr>
      <w:r w:rsidRPr="00E666EF">
        <w:rPr>
          <w:noProof/>
          <w:sz w:val="22"/>
        </w:rPr>
        <w:t xml:space="preserve">Se deben fortalecer las </w:t>
      </w:r>
      <w:r>
        <w:rPr>
          <w:noProof/>
          <w:sz w:val="22"/>
        </w:rPr>
        <w:t>capacidades</w:t>
      </w:r>
      <w:r w:rsidRPr="00E666EF">
        <w:rPr>
          <w:noProof/>
          <w:sz w:val="22"/>
        </w:rPr>
        <w:t xml:space="preserve"> de los docentes </w:t>
      </w:r>
      <w:r>
        <w:rPr>
          <w:noProof/>
          <w:sz w:val="22"/>
        </w:rPr>
        <w:t>para promover</w:t>
      </w:r>
      <w:r w:rsidR="00665260">
        <w:rPr>
          <w:noProof/>
          <w:sz w:val="22"/>
        </w:rPr>
        <w:t xml:space="preserve"> en el aula</w:t>
      </w:r>
      <w:r>
        <w:rPr>
          <w:noProof/>
          <w:sz w:val="22"/>
        </w:rPr>
        <w:t xml:space="preserve"> el mejoramiento </w:t>
      </w:r>
      <w:r w:rsidR="00665260">
        <w:rPr>
          <w:noProof/>
          <w:sz w:val="22"/>
        </w:rPr>
        <w:t>del</w:t>
      </w:r>
      <w:r>
        <w:rPr>
          <w:noProof/>
          <w:sz w:val="22"/>
        </w:rPr>
        <w:t xml:space="preserve"> desempeño de los estudiantes</w:t>
      </w:r>
      <w:r w:rsidR="00665260">
        <w:rPr>
          <w:noProof/>
          <w:sz w:val="22"/>
        </w:rPr>
        <w:t>,</w:t>
      </w:r>
      <w:r>
        <w:rPr>
          <w:noProof/>
          <w:sz w:val="22"/>
        </w:rPr>
        <w:t xml:space="preserve"> </w:t>
      </w:r>
      <w:r w:rsidR="00665260">
        <w:rPr>
          <w:noProof/>
          <w:sz w:val="22"/>
        </w:rPr>
        <w:t>desarrollando las características de un alumno autónomo.</w:t>
      </w:r>
    </w:p>
    <w:p w:rsidR="00E666EF" w:rsidRDefault="00E666EF" w:rsidP="00E666EF">
      <w:pPr>
        <w:pStyle w:val="Prrafodelista"/>
        <w:spacing w:after="200"/>
        <w:ind w:left="0" w:firstLine="0"/>
        <w:jc w:val="both"/>
        <w:rPr>
          <w:b/>
          <w:noProof/>
          <w:sz w:val="22"/>
        </w:rPr>
      </w:pPr>
    </w:p>
    <w:p w:rsidR="00E666EF" w:rsidRPr="00BC3294" w:rsidRDefault="00E666EF" w:rsidP="00E666EF">
      <w:pPr>
        <w:pStyle w:val="Prrafodelista"/>
        <w:spacing w:after="200"/>
        <w:ind w:left="0" w:firstLine="0"/>
        <w:jc w:val="both"/>
        <w:rPr>
          <w:b/>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OBJETIVOS ESPECÍFICOS</w:t>
      </w:r>
    </w:p>
    <w:p w:rsidR="00BC3294" w:rsidRPr="00BC3294" w:rsidRDefault="00BC3294" w:rsidP="00BC3294">
      <w:pPr>
        <w:pStyle w:val="Prrafodelista"/>
        <w:spacing w:after="200"/>
        <w:ind w:left="0" w:firstLine="567"/>
        <w:jc w:val="both"/>
        <w:rPr>
          <w:b/>
          <w:noProof/>
          <w:sz w:val="22"/>
        </w:rPr>
      </w:pPr>
    </w:p>
    <w:p w:rsidR="00BC3294" w:rsidRPr="00BC3294" w:rsidRDefault="00BC3294" w:rsidP="00BC3294">
      <w:pPr>
        <w:pStyle w:val="Prrafodelista"/>
        <w:numPr>
          <w:ilvl w:val="0"/>
          <w:numId w:val="5"/>
        </w:numPr>
        <w:spacing w:after="200" w:line="276" w:lineRule="auto"/>
        <w:ind w:left="426"/>
        <w:jc w:val="both"/>
        <w:rPr>
          <w:b/>
          <w:noProof/>
          <w:sz w:val="22"/>
        </w:rPr>
      </w:pPr>
      <w:r w:rsidRPr="00BC3294">
        <w:rPr>
          <w:noProof/>
          <w:sz w:val="22"/>
        </w:rPr>
        <w:t>Necesidades de perfeccionamiento</w:t>
      </w:r>
    </w:p>
    <w:p w:rsidR="00BC3294" w:rsidRPr="00BC3294" w:rsidRDefault="00BC3294" w:rsidP="00665260">
      <w:pPr>
        <w:pStyle w:val="Prrafodelista"/>
        <w:spacing w:after="200"/>
        <w:ind w:left="426" w:firstLine="0"/>
        <w:jc w:val="both"/>
        <w:rPr>
          <w:b/>
          <w:noProof/>
          <w:sz w:val="22"/>
        </w:rPr>
      </w:pPr>
      <w:r w:rsidRPr="00BC3294">
        <w:rPr>
          <w:noProof/>
          <w:sz w:val="22"/>
        </w:rPr>
        <w:t>Participar en instancias de perfeccionamiento profesional que permitan reforzar, aumentar y actualizar habilidades pedagógicas de los docentes y asistentes de la educación, acordes con el análisis de los resultados educativos: de aprendizaje, de eficiencia en torno a los indicadores de desarrollo personal y social, de observación de aula; entre otras.</w:t>
      </w:r>
    </w:p>
    <w:p w:rsidR="00BC3294" w:rsidRPr="00BC3294" w:rsidRDefault="00BC3294" w:rsidP="00BC3294">
      <w:pPr>
        <w:pStyle w:val="Prrafodelista"/>
        <w:numPr>
          <w:ilvl w:val="0"/>
          <w:numId w:val="5"/>
        </w:numPr>
        <w:spacing w:after="200" w:line="276" w:lineRule="auto"/>
        <w:ind w:left="426"/>
        <w:jc w:val="both"/>
        <w:rPr>
          <w:b/>
          <w:noProof/>
          <w:sz w:val="22"/>
        </w:rPr>
      </w:pPr>
      <w:r w:rsidRPr="00BC3294">
        <w:rPr>
          <w:noProof/>
          <w:sz w:val="22"/>
        </w:rPr>
        <w:t>Trabajo colaborativo</w:t>
      </w:r>
    </w:p>
    <w:p w:rsidR="00BC3294" w:rsidRPr="00BC3294" w:rsidRDefault="00BC3294" w:rsidP="00665260">
      <w:pPr>
        <w:pStyle w:val="Prrafodelista"/>
        <w:spacing w:after="200"/>
        <w:ind w:left="426" w:firstLine="0"/>
        <w:jc w:val="both"/>
        <w:rPr>
          <w:b/>
          <w:noProof/>
          <w:sz w:val="22"/>
        </w:rPr>
      </w:pPr>
      <w:r w:rsidRPr="00BC3294">
        <w:rPr>
          <w:noProof/>
          <w:sz w:val="22"/>
        </w:rPr>
        <w:t>Promover prácticas colaborativas entre docentes, en donde los saberes y experiencias de los docentes se retroalimenten, discutan y reformulen, generando nuevas propuestas para la mejora.</w:t>
      </w:r>
    </w:p>
    <w:p w:rsidR="00BC3294" w:rsidRPr="00BC3294" w:rsidRDefault="00BC3294" w:rsidP="00BC3294">
      <w:pPr>
        <w:pStyle w:val="Prrafodelista"/>
        <w:numPr>
          <w:ilvl w:val="0"/>
          <w:numId w:val="5"/>
        </w:numPr>
        <w:spacing w:after="200" w:line="276" w:lineRule="auto"/>
        <w:ind w:left="426"/>
        <w:jc w:val="both"/>
        <w:rPr>
          <w:b/>
          <w:noProof/>
          <w:sz w:val="22"/>
        </w:rPr>
      </w:pPr>
      <w:r w:rsidRPr="00BC3294">
        <w:rPr>
          <w:noProof/>
          <w:sz w:val="22"/>
        </w:rPr>
        <w:lastRenderedPageBreak/>
        <w:t>Retroalimentación de las prácticas pedagógicas</w:t>
      </w:r>
    </w:p>
    <w:p w:rsidR="00BC3294" w:rsidRPr="00BC3294" w:rsidRDefault="00BC3294" w:rsidP="00665260">
      <w:pPr>
        <w:pStyle w:val="Prrafodelista"/>
        <w:spacing w:after="200"/>
        <w:ind w:left="426" w:firstLine="0"/>
        <w:jc w:val="both"/>
        <w:rPr>
          <w:b/>
          <w:noProof/>
          <w:sz w:val="22"/>
        </w:rPr>
      </w:pPr>
      <w:r w:rsidRPr="00BC3294">
        <w:rPr>
          <w:noProof/>
          <w:sz w:val="22"/>
        </w:rPr>
        <w:t>Mejorar los aprendizajes de los estudiantes, estableciendo un proceso continuo, frecuente y oportuno de retroalimentación a todos los docentes, para tomar decisiones futuras que potencien los resultados de aprendizaje de sus estudiantes.</w:t>
      </w:r>
    </w:p>
    <w:p w:rsidR="00BC3294" w:rsidRPr="00BC3294" w:rsidRDefault="00BC3294" w:rsidP="00BC3294">
      <w:pPr>
        <w:pStyle w:val="Prrafodelista"/>
        <w:numPr>
          <w:ilvl w:val="0"/>
          <w:numId w:val="5"/>
        </w:numPr>
        <w:spacing w:after="200" w:line="276" w:lineRule="auto"/>
        <w:ind w:left="426"/>
        <w:jc w:val="both"/>
        <w:rPr>
          <w:b/>
          <w:noProof/>
          <w:sz w:val="22"/>
        </w:rPr>
      </w:pPr>
      <w:r w:rsidRPr="00BC3294">
        <w:rPr>
          <w:noProof/>
          <w:sz w:val="22"/>
        </w:rPr>
        <w:t>Comunidades de aprendizaje</w:t>
      </w:r>
    </w:p>
    <w:p w:rsidR="00BC3294" w:rsidRPr="00BC3294" w:rsidRDefault="00BC3294" w:rsidP="00665260">
      <w:pPr>
        <w:pStyle w:val="Prrafodelista"/>
        <w:spacing w:after="200"/>
        <w:ind w:left="426" w:firstLine="0"/>
        <w:jc w:val="both"/>
        <w:rPr>
          <w:b/>
          <w:noProof/>
          <w:sz w:val="22"/>
        </w:rPr>
      </w:pPr>
      <w:r w:rsidRPr="00BC3294">
        <w:rPr>
          <w:noProof/>
          <w:sz w:val="22"/>
        </w:rPr>
        <w:t>Mejorar el aprendizaje de los estudiantes, reuniéndose periódicamente con el docente a trabajar colaborativamente para abordar problemas asociados a sus prácticas de aula.</w:t>
      </w:r>
    </w:p>
    <w:p w:rsidR="00BC3294" w:rsidRPr="00BC3294" w:rsidRDefault="00BC3294" w:rsidP="00665260">
      <w:pPr>
        <w:pStyle w:val="Prrafodelista"/>
        <w:spacing w:after="200"/>
        <w:ind w:left="426" w:firstLine="0"/>
        <w:jc w:val="both"/>
        <w:rPr>
          <w:b/>
          <w:noProof/>
          <w:sz w:val="22"/>
        </w:rPr>
      </w:pPr>
      <w:r w:rsidRPr="00BC3294">
        <w:rPr>
          <w:noProof/>
          <w:sz w:val="22"/>
        </w:rPr>
        <w:t>Desarrollar el pensamiento creativo en los estudiantes a través del fortalecimiento de las habilidades pedagógicas de los docentes.</w:t>
      </w:r>
    </w:p>
    <w:p w:rsidR="00BC3294" w:rsidRPr="00BC3294" w:rsidRDefault="00BC3294" w:rsidP="00BC3294">
      <w:pPr>
        <w:pStyle w:val="Prrafodelista"/>
        <w:numPr>
          <w:ilvl w:val="0"/>
          <w:numId w:val="5"/>
        </w:numPr>
        <w:spacing w:after="200" w:line="276" w:lineRule="auto"/>
        <w:ind w:left="426"/>
        <w:jc w:val="both"/>
        <w:rPr>
          <w:b/>
          <w:noProof/>
          <w:sz w:val="22"/>
        </w:rPr>
      </w:pPr>
      <w:r w:rsidRPr="00BC3294">
        <w:rPr>
          <w:noProof/>
          <w:sz w:val="22"/>
        </w:rPr>
        <w:t>Proceso de inducción</w:t>
      </w:r>
    </w:p>
    <w:p w:rsidR="00BC3294" w:rsidRDefault="00BC3294" w:rsidP="00665260">
      <w:pPr>
        <w:pStyle w:val="Prrafodelista"/>
        <w:spacing w:after="200"/>
        <w:ind w:left="426" w:firstLine="0"/>
        <w:jc w:val="both"/>
        <w:rPr>
          <w:noProof/>
          <w:sz w:val="22"/>
        </w:rPr>
      </w:pPr>
      <w:r w:rsidRPr="00BC3294">
        <w:rPr>
          <w:noProof/>
          <w:sz w:val="22"/>
        </w:rPr>
        <w:t>Acompañar y apoyar al docente principiante, a través de la generación en conjunto de un plan de inducción para entregar conocimientos que contribuyan a satisfacer sus necesidades de crecimiento y acompañamiento pedagógico.</w:t>
      </w:r>
    </w:p>
    <w:p w:rsidR="00BC3294" w:rsidRDefault="00BC3294" w:rsidP="00BC3294">
      <w:pPr>
        <w:pStyle w:val="Prrafodelista"/>
        <w:spacing w:after="200"/>
        <w:ind w:left="426"/>
        <w:jc w:val="both"/>
        <w:rPr>
          <w:noProof/>
          <w:sz w:val="22"/>
        </w:rPr>
      </w:pPr>
    </w:p>
    <w:p w:rsidR="00BC3294" w:rsidRDefault="00BC3294" w:rsidP="00BC3294">
      <w:pPr>
        <w:pStyle w:val="Prrafodelista"/>
        <w:spacing w:after="200"/>
        <w:ind w:left="426"/>
        <w:jc w:val="both"/>
        <w:rPr>
          <w:noProof/>
          <w:sz w:val="22"/>
        </w:rPr>
      </w:pPr>
    </w:p>
    <w:p w:rsidR="00BC3294" w:rsidRPr="00102DFA" w:rsidRDefault="00BC3294" w:rsidP="00BC3294">
      <w:pPr>
        <w:pStyle w:val="Prrafodelista"/>
        <w:spacing w:after="200"/>
        <w:ind w:left="0" w:firstLine="567"/>
        <w:jc w:val="both"/>
        <w:rPr>
          <w:b/>
          <w:noProof/>
          <w:sz w:val="22"/>
        </w:rPr>
      </w:pPr>
      <w:r w:rsidRPr="00102DFA">
        <w:rPr>
          <w:b/>
          <w:noProof/>
          <w:sz w:val="22"/>
        </w:rPr>
        <w:t>IV. DEFINICIONES PARA ETAPAS DEL PME</w:t>
      </w:r>
    </w:p>
    <w:p w:rsidR="00BC3294" w:rsidRPr="00BC3294" w:rsidRDefault="00BC3294" w:rsidP="00BC3294">
      <w:pPr>
        <w:pStyle w:val="Prrafodelista"/>
        <w:spacing w:after="200"/>
        <w:ind w:left="0" w:firstLine="567"/>
        <w:jc w:val="both"/>
        <w:rPr>
          <w:noProof/>
          <w:sz w:val="22"/>
        </w:rPr>
      </w:pPr>
    </w:p>
    <w:p w:rsidR="00BC3294" w:rsidRPr="00BC3294" w:rsidRDefault="00BC3294" w:rsidP="00BC3294">
      <w:pPr>
        <w:pStyle w:val="Prrafodelista"/>
        <w:spacing w:after="200"/>
        <w:ind w:left="0" w:firstLine="567"/>
        <w:jc w:val="both"/>
        <w:rPr>
          <w:noProof/>
          <w:sz w:val="22"/>
        </w:rPr>
      </w:pPr>
      <w:r w:rsidRPr="00BC3294">
        <w:rPr>
          <w:noProof/>
          <w:sz w:val="22"/>
        </w:rPr>
        <w:t xml:space="preserve">FASE ESTRATÉGICA </w:t>
      </w:r>
    </w:p>
    <w:p w:rsidR="00BC3294" w:rsidRPr="00BC3294" w:rsidRDefault="00BC3294" w:rsidP="00BC3294">
      <w:pPr>
        <w:pStyle w:val="Prrafodelista"/>
        <w:spacing w:after="200"/>
        <w:ind w:left="0" w:firstLine="567"/>
        <w:jc w:val="both"/>
        <w:rPr>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OBJETIVO ESTRATÉGICO</w:t>
      </w:r>
    </w:p>
    <w:p w:rsidR="00BC3294" w:rsidRPr="00BC3294" w:rsidRDefault="00BC3294" w:rsidP="00BC3294">
      <w:pPr>
        <w:pStyle w:val="Prrafodelista"/>
        <w:spacing w:after="200"/>
        <w:ind w:left="0" w:firstLine="567"/>
        <w:jc w:val="both"/>
        <w:rPr>
          <w:b/>
          <w:noProof/>
          <w:sz w:val="22"/>
        </w:rPr>
      </w:pPr>
      <w:r w:rsidRPr="00BC3294">
        <w:rPr>
          <w:noProof/>
          <w:sz w:val="22"/>
        </w:rPr>
        <w:t>Potenciar una gestión institucional efectiva a través de la actualización profesional constante, ejerciendo un liderazgo integrador y transparente para desarrollar el sentido de pertenencia e identidad de la comunidad educativa.</w:t>
      </w:r>
    </w:p>
    <w:p w:rsidR="00BC3294" w:rsidRPr="00BC3294" w:rsidRDefault="00BC3294" w:rsidP="00BC3294">
      <w:pPr>
        <w:pStyle w:val="Prrafodelista"/>
        <w:spacing w:after="200"/>
        <w:ind w:left="0" w:firstLine="567"/>
        <w:jc w:val="both"/>
        <w:rPr>
          <w:b/>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META ESTRATÉGICA</w:t>
      </w:r>
    </w:p>
    <w:p w:rsidR="00BC3294" w:rsidRPr="00BC3294" w:rsidRDefault="00BC3294" w:rsidP="00BC3294">
      <w:pPr>
        <w:pStyle w:val="Prrafodelista"/>
        <w:spacing w:after="200"/>
        <w:ind w:left="0" w:firstLine="567"/>
        <w:jc w:val="both"/>
        <w:rPr>
          <w:b/>
          <w:noProof/>
          <w:sz w:val="22"/>
        </w:rPr>
      </w:pPr>
      <w:r w:rsidRPr="00BC3294">
        <w:rPr>
          <w:noProof/>
          <w:sz w:val="22"/>
        </w:rPr>
        <w:t>El 95% de los funcionarios del establecimiento participa en actividades de actualización profesional.</w:t>
      </w:r>
    </w:p>
    <w:p w:rsidR="00BC3294" w:rsidRPr="00BC3294" w:rsidRDefault="00BC3294" w:rsidP="00BC3294">
      <w:pPr>
        <w:pStyle w:val="Prrafodelista"/>
        <w:spacing w:after="200"/>
        <w:ind w:left="0" w:firstLine="567"/>
        <w:jc w:val="both"/>
        <w:rPr>
          <w:b/>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ESTRATEGIA</w:t>
      </w:r>
    </w:p>
    <w:p w:rsidR="00BC3294" w:rsidRPr="00BC3294" w:rsidRDefault="00BC3294" w:rsidP="00BC3294">
      <w:pPr>
        <w:pStyle w:val="Prrafodelista"/>
        <w:spacing w:after="200"/>
        <w:ind w:left="0" w:firstLine="567"/>
        <w:jc w:val="both"/>
        <w:rPr>
          <w:b/>
          <w:noProof/>
          <w:sz w:val="22"/>
        </w:rPr>
      </w:pPr>
      <w:r w:rsidRPr="00BC3294">
        <w:rPr>
          <w:noProof/>
          <w:sz w:val="22"/>
        </w:rPr>
        <w:t>Identificación y apoyo directo a las necesidades de desarrollo profesional de los funcionarios</w:t>
      </w:r>
    </w:p>
    <w:p w:rsidR="00BC3294" w:rsidRPr="00BC3294" w:rsidRDefault="00BC3294" w:rsidP="00BC3294">
      <w:pPr>
        <w:pStyle w:val="Prrafodelista"/>
        <w:spacing w:after="200"/>
        <w:ind w:left="0" w:firstLine="567"/>
        <w:jc w:val="both"/>
        <w:rPr>
          <w:b/>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FASE ANUAL</w:t>
      </w:r>
    </w:p>
    <w:p w:rsidR="00BC3294" w:rsidRPr="00BC3294" w:rsidRDefault="00BC3294" w:rsidP="00BC3294">
      <w:pPr>
        <w:pStyle w:val="Prrafodelista"/>
        <w:spacing w:after="200"/>
        <w:ind w:left="0" w:firstLine="567"/>
        <w:jc w:val="both"/>
        <w:rPr>
          <w:b/>
          <w:noProof/>
          <w:sz w:val="22"/>
        </w:rPr>
      </w:pPr>
      <w:r w:rsidRPr="00BC3294">
        <w:rPr>
          <w:noProof/>
          <w:sz w:val="22"/>
        </w:rPr>
        <w:t>En la fase anual se construyen indicadores de seguimiento para las estrategias del PDPD que promueven trabajo colaborativo y retroalimentación pedagógica, y acciones concurrentes.</w:t>
      </w:r>
    </w:p>
    <w:p w:rsidR="00BC3294" w:rsidRPr="00BC3294" w:rsidRDefault="00BC3294" w:rsidP="00BC3294">
      <w:pPr>
        <w:pStyle w:val="Prrafodelista"/>
        <w:spacing w:after="200"/>
        <w:ind w:left="426"/>
        <w:jc w:val="both"/>
        <w:rPr>
          <w:b/>
          <w:noProof/>
          <w:sz w:val="22"/>
        </w:rPr>
      </w:pPr>
    </w:p>
    <w:p w:rsidR="00BC3294" w:rsidRDefault="00BC3294" w:rsidP="00BC3294">
      <w:pPr>
        <w:pStyle w:val="Prrafodelista"/>
        <w:spacing w:after="200"/>
        <w:ind w:left="0" w:firstLine="567"/>
        <w:jc w:val="center"/>
        <w:rPr>
          <w:noProof/>
          <w:sz w:val="24"/>
          <w:szCs w:val="28"/>
        </w:rPr>
      </w:pPr>
    </w:p>
    <w:p w:rsidR="00BC3294" w:rsidRDefault="00BC3294" w:rsidP="00BC3294">
      <w:pPr>
        <w:pStyle w:val="Prrafodelista"/>
        <w:spacing w:after="200"/>
        <w:ind w:left="0" w:firstLine="567"/>
        <w:jc w:val="center"/>
        <w:rPr>
          <w:noProof/>
          <w:sz w:val="24"/>
          <w:szCs w:val="28"/>
        </w:rPr>
      </w:pPr>
      <w:r w:rsidRPr="0024556A">
        <w:rPr>
          <w:noProof/>
          <w:sz w:val="24"/>
          <w:szCs w:val="28"/>
        </w:rPr>
        <w:t>INDICADORES DE SEGUIMIENTO</w:t>
      </w:r>
    </w:p>
    <w:p w:rsidR="00BC3294" w:rsidRPr="0024556A" w:rsidRDefault="00BC3294" w:rsidP="00BC3294">
      <w:pPr>
        <w:pStyle w:val="Prrafodelista"/>
        <w:spacing w:after="200"/>
        <w:ind w:left="426"/>
        <w:jc w:val="both"/>
        <w:rPr>
          <w:noProof/>
          <w:sz w:val="24"/>
          <w:szCs w:val="28"/>
        </w:rPr>
      </w:pPr>
    </w:p>
    <w:tbl>
      <w:tblPr>
        <w:tblStyle w:val="Tablanorm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37"/>
        <w:gridCol w:w="3255"/>
      </w:tblGrid>
      <w:tr w:rsidR="00BC3294" w:rsidRPr="00BC3294" w:rsidTr="00BC3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41" w:type="dxa"/>
            <w:tcBorders>
              <w:bottom w:val="none" w:sz="0" w:space="0" w:color="auto"/>
              <w:right w:val="none" w:sz="0" w:space="0" w:color="auto"/>
            </w:tcBorders>
          </w:tcPr>
          <w:p w:rsidR="00BC3294" w:rsidRPr="00BC3294" w:rsidRDefault="00BC3294" w:rsidP="00BC3294">
            <w:pPr>
              <w:pStyle w:val="Prrafodelista"/>
              <w:spacing w:after="200"/>
              <w:ind w:left="0" w:firstLine="0"/>
              <w:jc w:val="center"/>
              <w:rPr>
                <w:noProof/>
                <w:sz w:val="22"/>
                <w:szCs w:val="28"/>
              </w:rPr>
            </w:pPr>
            <w:r w:rsidRPr="00BC3294">
              <w:rPr>
                <w:caps w:val="0"/>
                <w:noProof/>
                <w:sz w:val="22"/>
                <w:szCs w:val="28"/>
              </w:rPr>
              <w:t>OBJETIVO</w:t>
            </w:r>
          </w:p>
        </w:tc>
        <w:tc>
          <w:tcPr>
            <w:tcW w:w="3341" w:type="dxa"/>
            <w:tcBorders>
              <w:bottom w:val="none" w:sz="0" w:space="0" w:color="auto"/>
            </w:tcBorders>
          </w:tcPr>
          <w:p w:rsidR="00BC3294" w:rsidRPr="00BC3294" w:rsidRDefault="00BC3294" w:rsidP="00BC3294">
            <w:pPr>
              <w:pStyle w:val="Prrafodelista"/>
              <w:spacing w:after="200"/>
              <w:ind w:left="0" w:firstLine="0"/>
              <w:jc w:val="center"/>
              <w:cnfStyle w:val="100000000000" w:firstRow="1" w:lastRow="0" w:firstColumn="0" w:lastColumn="0" w:oddVBand="0" w:evenVBand="0" w:oddHBand="0" w:evenHBand="0" w:firstRowFirstColumn="0" w:firstRowLastColumn="0" w:lastRowFirstColumn="0" w:lastRowLastColumn="0"/>
              <w:rPr>
                <w:noProof/>
                <w:sz w:val="22"/>
                <w:szCs w:val="28"/>
              </w:rPr>
            </w:pPr>
            <w:r w:rsidRPr="00BC3294">
              <w:rPr>
                <w:noProof/>
                <w:sz w:val="22"/>
                <w:szCs w:val="28"/>
              </w:rPr>
              <w:t>Nombre de la acción</w:t>
            </w:r>
          </w:p>
        </w:tc>
        <w:tc>
          <w:tcPr>
            <w:tcW w:w="3342" w:type="dxa"/>
            <w:tcBorders>
              <w:bottom w:val="none" w:sz="0" w:space="0" w:color="auto"/>
            </w:tcBorders>
          </w:tcPr>
          <w:p w:rsidR="00BC3294" w:rsidRPr="00BC3294" w:rsidRDefault="00BC3294" w:rsidP="00BC3294">
            <w:pPr>
              <w:pStyle w:val="Prrafodelista"/>
              <w:spacing w:after="200"/>
              <w:ind w:left="0" w:firstLine="0"/>
              <w:jc w:val="center"/>
              <w:cnfStyle w:val="100000000000" w:firstRow="1" w:lastRow="0" w:firstColumn="0" w:lastColumn="0" w:oddVBand="0" w:evenVBand="0" w:oddHBand="0" w:evenHBand="0" w:firstRowFirstColumn="0" w:firstRowLastColumn="0" w:lastRowFirstColumn="0" w:lastRowLastColumn="0"/>
              <w:rPr>
                <w:noProof/>
                <w:sz w:val="22"/>
                <w:szCs w:val="28"/>
              </w:rPr>
            </w:pPr>
            <w:r w:rsidRPr="00BC3294">
              <w:rPr>
                <w:noProof/>
                <w:sz w:val="22"/>
                <w:szCs w:val="28"/>
              </w:rPr>
              <w:t>Indicador de seguimiento</w:t>
            </w:r>
          </w:p>
        </w:tc>
      </w:tr>
      <w:tr w:rsidR="00BC3294" w:rsidRPr="00BC3294" w:rsidTr="00BC3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Borders>
              <w:right w:val="none" w:sz="0" w:space="0" w:color="auto"/>
            </w:tcBorders>
          </w:tcPr>
          <w:p w:rsidR="00BC3294" w:rsidRPr="00BC3294" w:rsidRDefault="00BC3294" w:rsidP="00BC3294">
            <w:pPr>
              <w:pStyle w:val="Prrafodelista"/>
              <w:spacing w:after="200"/>
              <w:ind w:left="0" w:firstLine="0"/>
              <w:rPr>
                <w:noProof/>
                <w:sz w:val="22"/>
                <w:szCs w:val="28"/>
              </w:rPr>
            </w:pPr>
            <w:r w:rsidRPr="00BC3294">
              <w:rPr>
                <w:caps w:val="0"/>
                <w:noProof/>
                <w:sz w:val="22"/>
                <w:szCs w:val="28"/>
              </w:rPr>
              <w:t xml:space="preserve">Desarrollar las capacidades de los docentes y asistentes de la educación, a partir del análisis de los resultados educativos, de aprendizaje, de eficiencia en torno a los indicadores de desarrollo </w:t>
            </w:r>
            <w:r w:rsidRPr="00BC3294">
              <w:rPr>
                <w:caps w:val="0"/>
                <w:noProof/>
                <w:sz w:val="22"/>
                <w:szCs w:val="28"/>
              </w:rPr>
              <w:lastRenderedPageBreak/>
              <w:t>personal y social, observación de aula entre otras, para fortalecer las prácticas educativas.</w:t>
            </w:r>
          </w:p>
        </w:tc>
        <w:tc>
          <w:tcPr>
            <w:tcW w:w="3341" w:type="dxa"/>
          </w:tcPr>
          <w:p w:rsidR="00BC3294" w:rsidRPr="00BC3294" w:rsidRDefault="00BC3294" w:rsidP="00BC3294">
            <w:pPr>
              <w:pStyle w:val="Prrafodelista"/>
              <w:spacing w:after="200"/>
              <w:ind w:left="0"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lastRenderedPageBreak/>
              <w:t>Identificar necesidades de desarrollo profesional</w:t>
            </w:r>
          </w:p>
        </w:tc>
        <w:tc>
          <w:tcPr>
            <w:tcW w:w="3342" w:type="dxa"/>
          </w:tcPr>
          <w:p w:rsidR="00BC3294" w:rsidRPr="00BC3294" w:rsidRDefault="00BC3294" w:rsidP="00BC3294">
            <w:pPr>
              <w:pStyle w:val="Prrafodelista"/>
              <w:numPr>
                <w:ilvl w:val="0"/>
                <w:numId w:val="6"/>
              </w:numPr>
              <w:spacing w:after="200"/>
              <w:ind w:left="32"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Porcentaje de profesores que participa, en identificar necesidades de desarrollo profesional para el periodo anual.</w:t>
            </w:r>
          </w:p>
        </w:tc>
      </w:tr>
      <w:tr w:rsidR="00BC3294" w:rsidRPr="00BC3294" w:rsidTr="00BC3294">
        <w:tc>
          <w:tcPr>
            <w:cnfStyle w:val="001000000000" w:firstRow="0" w:lastRow="0" w:firstColumn="1" w:lastColumn="0" w:oddVBand="0" w:evenVBand="0" w:oddHBand="0" w:evenHBand="0" w:firstRowFirstColumn="0" w:firstRowLastColumn="0" w:lastRowFirstColumn="0" w:lastRowLastColumn="0"/>
            <w:tcW w:w="3341" w:type="dxa"/>
            <w:tcBorders>
              <w:right w:val="none" w:sz="0" w:space="0" w:color="auto"/>
            </w:tcBorders>
          </w:tcPr>
          <w:p w:rsidR="00BC3294" w:rsidRPr="00BC3294" w:rsidRDefault="00BC3294" w:rsidP="00BC3294">
            <w:pPr>
              <w:pStyle w:val="Prrafodelista"/>
              <w:spacing w:after="200"/>
              <w:ind w:left="0" w:firstLine="0"/>
              <w:rPr>
                <w:noProof/>
                <w:sz w:val="22"/>
                <w:szCs w:val="28"/>
              </w:rPr>
            </w:pPr>
            <w:r w:rsidRPr="00BC3294">
              <w:rPr>
                <w:caps w:val="0"/>
                <w:noProof/>
                <w:sz w:val="22"/>
                <w:szCs w:val="28"/>
              </w:rPr>
              <w:lastRenderedPageBreak/>
              <w:t>Promover prácticas colaborativas entre docentes, en donde los saberes y experiencias de los docentes se retroalimenten, discutan y reformulan, generando nuevas propuestas para la mejora.</w:t>
            </w:r>
          </w:p>
        </w:tc>
        <w:tc>
          <w:tcPr>
            <w:tcW w:w="3341" w:type="dxa"/>
          </w:tcPr>
          <w:p w:rsidR="00BC3294" w:rsidRPr="00BC3294" w:rsidRDefault="00BC3294" w:rsidP="00BC3294">
            <w:pPr>
              <w:pStyle w:val="Prrafodelista"/>
              <w:spacing w:after="200"/>
              <w:ind w:left="0" w:firstLine="0"/>
              <w:cnfStyle w:val="000000000000" w:firstRow="0" w:lastRow="0" w:firstColumn="0" w:lastColumn="0" w:oddVBand="0" w:evenVBand="0" w:oddHBand="0" w:evenHBand="0" w:firstRowFirstColumn="0" w:firstRowLastColumn="0" w:lastRowFirstColumn="0" w:lastRowLastColumn="0"/>
              <w:rPr>
                <w:b/>
                <w:noProof/>
                <w:sz w:val="22"/>
                <w:szCs w:val="28"/>
              </w:rPr>
            </w:pPr>
            <w:r w:rsidRPr="00BC3294">
              <w:rPr>
                <w:noProof/>
                <w:sz w:val="22"/>
                <w:szCs w:val="28"/>
              </w:rPr>
              <w:t>Trabajo colaborativo</w:t>
            </w:r>
          </w:p>
        </w:tc>
        <w:tc>
          <w:tcPr>
            <w:tcW w:w="3342" w:type="dxa"/>
          </w:tcPr>
          <w:p w:rsidR="00BC3294" w:rsidRPr="00BC3294" w:rsidRDefault="00BC3294" w:rsidP="00BC3294">
            <w:pPr>
              <w:pStyle w:val="Prrafodelista"/>
              <w:numPr>
                <w:ilvl w:val="0"/>
                <w:numId w:val="6"/>
              </w:numPr>
              <w:spacing w:after="200"/>
              <w:ind w:left="294" w:firstLine="0"/>
              <w:cnfStyle w:val="000000000000" w:firstRow="0" w:lastRow="0" w:firstColumn="0" w:lastColumn="0" w:oddVBand="0" w:evenVBand="0" w:oddHBand="0" w:evenHBand="0" w:firstRowFirstColumn="0" w:firstRowLastColumn="0" w:lastRowFirstColumn="0" w:lastRowLastColumn="0"/>
              <w:rPr>
                <w:b/>
                <w:noProof/>
                <w:sz w:val="22"/>
                <w:szCs w:val="28"/>
              </w:rPr>
            </w:pPr>
            <w:r w:rsidRPr="00BC3294">
              <w:rPr>
                <w:noProof/>
                <w:sz w:val="22"/>
                <w:szCs w:val="28"/>
              </w:rPr>
              <w:t xml:space="preserve">Porcentaje de asistencia a instancias de reflexión. </w:t>
            </w:r>
          </w:p>
          <w:p w:rsidR="00BC3294" w:rsidRPr="00665260" w:rsidRDefault="00BC3294" w:rsidP="00BC3294">
            <w:pPr>
              <w:pStyle w:val="Prrafodelista"/>
              <w:numPr>
                <w:ilvl w:val="0"/>
                <w:numId w:val="6"/>
              </w:numPr>
              <w:spacing w:after="200"/>
              <w:ind w:left="294" w:firstLine="0"/>
              <w:cnfStyle w:val="000000000000" w:firstRow="0" w:lastRow="0" w:firstColumn="0" w:lastColumn="0" w:oddVBand="0" w:evenVBand="0" w:oddHBand="0" w:evenHBand="0" w:firstRowFirstColumn="0" w:firstRowLastColumn="0" w:lastRowFirstColumn="0" w:lastRowLastColumn="0"/>
              <w:rPr>
                <w:b/>
                <w:noProof/>
                <w:sz w:val="22"/>
                <w:szCs w:val="28"/>
              </w:rPr>
            </w:pPr>
            <w:r w:rsidRPr="00BC3294">
              <w:rPr>
                <w:noProof/>
                <w:sz w:val="22"/>
                <w:szCs w:val="28"/>
              </w:rPr>
              <w:t>Número de estrategias implementadas para apoyar el aprendizaje de los estudiantes</w:t>
            </w:r>
          </w:p>
          <w:p w:rsidR="00665260" w:rsidRPr="00BC3294" w:rsidRDefault="00665260" w:rsidP="00BC3294">
            <w:pPr>
              <w:pStyle w:val="Prrafodelista"/>
              <w:numPr>
                <w:ilvl w:val="0"/>
                <w:numId w:val="6"/>
              </w:numPr>
              <w:spacing w:after="200"/>
              <w:ind w:left="294" w:firstLine="0"/>
              <w:cnfStyle w:val="000000000000" w:firstRow="0" w:lastRow="0" w:firstColumn="0" w:lastColumn="0" w:oddVBand="0" w:evenVBand="0" w:oddHBand="0" w:evenHBand="0" w:firstRowFirstColumn="0" w:firstRowLastColumn="0" w:lastRowFirstColumn="0" w:lastRowLastColumn="0"/>
              <w:rPr>
                <w:b/>
                <w:noProof/>
                <w:sz w:val="22"/>
                <w:szCs w:val="28"/>
              </w:rPr>
            </w:pPr>
            <w:r>
              <w:rPr>
                <w:noProof/>
                <w:sz w:val="22"/>
                <w:szCs w:val="28"/>
              </w:rPr>
              <w:t>Listas de asistencia o registros audiovisuales</w:t>
            </w:r>
          </w:p>
        </w:tc>
      </w:tr>
      <w:tr w:rsidR="00BC3294" w:rsidRPr="00BC3294" w:rsidTr="00BC3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Borders>
              <w:right w:val="none" w:sz="0" w:space="0" w:color="auto"/>
            </w:tcBorders>
          </w:tcPr>
          <w:p w:rsidR="00BC3294" w:rsidRPr="00BC3294" w:rsidRDefault="00BC3294" w:rsidP="00BC3294">
            <w:pPr>
              <w:pStyle w:val="Prrafodelista"/>
              <w:spacing w:after="200"/>
              <w:ind w:left="0" w:firstLine="0"/>
              <w:rPr>
                <w:noProof/>
                <w:sz w:val="22"/>
                <w:szCs w:val="28"/>
              </w:rPr>
            </w:pPr>
            <w:r w:rsidRPr="00BC3294">
              <w:rPr>
                <w:caps w:val="0"/>
                <w:noProof/>
                <w:sz w:val="22"/>
                <w:szCs w:val="28"/>
              </w:rPr>
              <w:t>Mejorar los aprendizajes de los estudiantes, estableciendo un proceso continuo, frecuente y oportuno de retroalimentación a todos los docentes, para tomar decisiones futuras que potencien los resultados de aprendizaje de sus estudiantes</w:t>
            </w:r>
          </w:p>
        </w:tc>
        <w:tc>
          <w:tcPr>
            <w:tcW w:w="3341" w:type="dxa"/>
          </w:tcPr>
          <w:p w:rsidR="00BC3294" w:rsidRPr="00BC3294" w:rsidRDefault="00BC3294" w:rsidP="00BC3294">
            <w:pPr>
              <w:pStyle w:val="Prrafodelista"/>
              <w:spacing w:after="200"/>
              <w:ind w:left="0"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Retroalimentación de las prácticas pedagógicas</w:t>
            </w:r>
          </w:p>
        </w:tc>
        <w:tc>
          <w:tcPr>
            <w:tcW w:w="3342" w:type="dxa"/>
          </w:tcPr>
          <w:p w:rsidR="00BC3294" w:rsidRPr="00BC3294" w:rsidRDefault="00BC3294" w:rsidP="00BC3294">
            <w:pPr>
              <w:pStyle w:val="Prrafodelista"/>
              <w:numPr>
                <w:ilvl w:val="0"/>
                <w:numId w:val="6"/>
              </w:numPr>
              <w:spacing w:after="200"/>
              <w:ind w:left="293"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 xml:space="preserve">Número de profesores/as, retroalimentados. </w:t>
            </w:r>
          </w:p>
          <w:p w:rsidR="00BC3294" w:rsidRPr="00665260" w:rsidRDefault="00BC3294" w:rsidP="00BC3294">
            <w:pPr>
              <w:pStyle w:val="Prrafodelista"/>
              <w:numPr>
                <w:ilvl w:val="0"/>
                <w:numId w:val="6"/>
              </w:numPr>
              <w:spacing w:after="200"/>
              <w:ind w:left="293"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Porcentaje de profesores/as que cumplen los acuerdos</w:t>
            </w:r>
          </w:p>
          <w:p w:rsidR="00665260" w:rsidRPr="00BC3294" w:rsidRDefault="00665260" w:rsidP="00BC3294">
            <w:pPr>
              <w:pStyle w:val="Prrafodelista"/>
              <w:numPr>
                <w:ilvl w:val="0"/>
                <w:numId w:val="6"/>
              </w:numPr>
              <w:spacing w:after="200"/>
              <w:ind w:left="293" w:firstLine="0"/>
              <w:cnfStyle w:val="000000100000" w:firstRow="0" w:lastRow="0" w:firstColumn="0" w:lastColumn="0" w:oddVBand="0" w:evenVBand="0" w:oddHBand="1" w:evenHBand="0" w:firstRowFirstColumn="0" w:firstRowLastColumn="0" w:lastRowFirstColumn="0" w:lastRowLastColumn="0"/>
              <w:rPr>
                <w:b/>
                <w:noProof/>
                <w:sz w:val="22"/>
                <w:szCs w:val="28"/>
              </w:rPr>
            </w:pPr>
            <w:r>
              <w:rPr>
                <w:noProof/>
                <w:sz w:val="22"/>
                <w:szCs w:val="28"/>
              </w:rPr>
              <w:t>Listas de asistencia o registros audiovisuales</w:t>
            </w:r>
          </w:p>
          <w:p w:rsidR="00BC3294" w:rsidRPr="00BC3294" w:rsidRDefault="00BC3294" w:rsidP="00BC3294">
            <w:pPr>
              <w:spacing w:after="200"/>
              <w:cnfStyle w:val="000000100000" w:firstRow="0" w:lastRow="0" w:firstColumn="0" w:lastColumn="0" w:oddVBand="0" w:evenVBand="0" w:oddHBand="1" w:evenHBand="0" w:firstRowFirstColumn="0" w:firstRowLastColumn="0" w:lastRowFirstColumn="0" w:lastRowLastColumn="0"/>
              <w:rPr>
                <w:b/>
                <w:noProof/>
                <w:sz w:val="22"/>
                <w:szCs w:val="28"/>
              </w:rPr>
            </w:pPr>
          </w:p>
        </w:tc>
      </w:tr>
      <w:tr w:rsidR="00BC3294" w:rsidRPr="00BC3294" w:rsidTr="00BC3294">
        <w:tc>
          <w:tcPr>
            <w:cnfStyle w:val="001000000000" w:firstRow="0" w:lastRow="0" w:firstColumn="1" w:lastColumn="0" w:oddVBand="0" w:evenVBand="0" w:oddHBand="0" w:evenHBand="0" w:firstRowFirstColumn="0" w:firstRowLastColumn="0" w:lastRowFirstColumn="0" w:lastRowLastColumn="0"/>
            <w:tcW w:w="3341" w:type="dxa"/>
            <w:tcBorders>
              <w:right w:val="none" w:sz="0" w:space="0" w:color="auto"/>
            </w:tcBorders>
          </w:tcPr>
          <w:p w:rsidR="00BC3294" w:rsidRPr="00BC3294" w:rsidRDefault="00BC3294" w:rsidP="00BC3294">
            <w:pPr>
              <w:pStyle w:val="Prrafodelista"/>
              <w:spacing w:after="200"/>
              <w:ind w:left="0" w:firstLine="0"/>
              <w:rPr>
                <w:noProof/>
                <w:sz w:val="22"/>
                <w:szCs w:val="28"/>
              </w:rPr>
            </w:pPr>
            <w:r w:rsidRPr="00BC3294">
              <w:rPr>
                <w:caps w:val="0"/>
                <w:noProof/>
                <w:sz w:val="22"/>
                <w:szCs w:val="28"/>
              </w:rPr>
              <w:t>Mejorar el aprendizaje de los estudiantes, reuniéndose periódicamente con los docentes a trabajar colaborativamente para abordar problemas asociados a sus prácticas de aula</w:t>
            </w:r>
          </w:p>
        </w:tc>
        <w:tc>
          <w:tcPr>
            <w:tcW w:w="3341" w:type="dxa"/>
          </w:tcPr>
          <w:p w:rsidR="00BC3294" w:rsidRPr="00BC3294" w:rsidRDefault="00BC3294" w:rsidP="00BC3294">
            <w:pPr>
              <w:pStyle w:val="Prrafodelista"/>
              <w:spacing w:after="200"/>
              <w:ind w:left="0" w:firstLine="0"/>
              <w:cnfStyle w:val="000000000000" w:firstRow="0" w:lastRow="0" w:firstColumn="0" w:lastColumn="0" w:oddVBand="0" w:evenVBand="0" w:oddHBand="0" w:evenHBand="0" w:firstRowFirstColumn="0" w:firstRowLastColumn="0" w:lastRowFirstColumn="0" w:lastRowLastColumn="0"/>
              <w:rPr>
                <w:b/>
                <w:noProof/>
                <w:sz w:val="22"/>
                <w:szCs w:val="28"/>
              </w:rPr>
            </w:pPr>
            <w:r w:rsidRPr="00BC3294">
              <w:rPr>
                <w:noProof/>
                <w:sz w:val="22"/>
                <w:szCs w:val="28"/>
              </w:rPr>
              <w:t>Identificar necesidades de aprendizaje de los estudiantes</w:t>
            </w:r>
          </w:p>
        </w:tc>
        <w:tc>
          <w:tcPr>
            <w:tcW w:w="3342" w:type="dxa"/>
          </w:tcPr>
          <w:p w:rsidR="00BC3294" w:rsidRPr="00BC3294" w:rsidRDefault="00BC3294" w:rsidP="00665260">
            <w:pPr>
              <w:pStyle w:val="Prrafodelista"/>
              <w:numPr>
                <w:ilvl w:val="0"/>
                <w:numId w:val="6"/>
              </w:numPr>
              <w:spacing w:after="200"/>
              <w:ind w:left="314" w:firstLine="0"/>
              <w:cnfStyle w:val="000000000000" w:firstRow="0" w:lastRow="0" w:firstColumn="0" w:lastColumn="0" w:oddVBand="0" w:evenVBand="0" w:oddHBand="0" w:evenHBand="0" w:firstRowFirstColumn="0" w:firstRowLastColumn="0" w:lastRowFirstColumn="0" w:lastRowLastColumn="0"/>
              <w:rPr>
                <w:b/>
                <w:noProof/>
                <w:sz w:val="22"/>
                <w:szCs w:val="28"/>
              </w:rPr>
            </w:pPr>
            <w:r w:rsidRPr="00BC3294">
              <w:rPr>
                <w:noProof/>
                <w:sz w:val="22"/>
                <w:szCs w:val="28"/>
              </w:rPr>
              <w:t xml:space="preserve">Número de reuniones implementadas. </w:t>
            </w:r>
          </w:p>
          <w:p w:rsidR="00BC3294" w:rsidRPr="00665260" w:rsidRDefault="00BC3294" w:rsidP="00665260">
            <w:pPr>
              <w:pStyle w:val="Prrafodelista"/>
              <w:numPr>
                <w:ilvl w:val="0"/>
                <w:numId w:val="6"/>
              </w:numPr>
              <w:spacing w:after="200"/>
              <w:ind w:left="314" w:firstLine="0"/>
              <w:cnfStyle w:val="000000000000" w:firstRow="0" w:lastRow="0" w:firstColumn="0" w:lastColumn="0" w:oddVBand="0" w:evenVBand="0" w:oddHBand="0" w:evenHBand="0" w:firstRowFirstColumn="0" w:firstRowLastColumn="0" w:lastRowFirstColumn="0" w:lastRowLastColumn="0"/>
              <w:rPr>
                <w:b/>
                <w:noProof/>
                <w:sz w:val="22"/>
                <w:szCs w:val="28"/>
              </w:rPr>
            </w:pPr>
            <w:r w:rsidRPr="00BC3294">
              <w:rPr>
                <w:noProof/>
                <w:sz w:val="22"/>
                <w:szCs w:val="28"/>
              </w:rPr>
              <w:t>Número de estudiantes que mejoran sus resultados.</w:t>
            </w:r>
          </w:p>
          <w:p w:rsidR="00665260" w:rsidRPr="00BC3294" w:rsidRDefault="00665260" w:rsidP="00665260">
            <w:pPr>
              <w:pStyle w:val="Prrafodelista"/>
              <w:numPr>
                <w:ilvl w:val="0"/>
                <w:numId w:val="6"/>
              </w:numPr>
              <w:spacing w:after="200"/>
              <w:ind w:left="293" w:firstLine="0"/>
              <w:cnfStyle w:val="000000000000" w:firstRow="0" w:lastRow="0" w:firstColumn="0" w:lastColumn="0" w:oddVBand="0" w:evenVBand="0" w:oddHBand="0" w:evenHBand="0" w:firstRowFirstColumn="0" w:firstRowLastColumn="0" w:lastRowFirstColumn="0" w:lastRowLastColumn="0"/>
              <w:rPr>
                <w:b/>
                <w:noProof/>
                <w:sz w:val="22"/>
                <w:szCs w:val="28"/>
              </w:rPr>
            </w:pPr>
            <w:r>
              <w:rPr>
                <w:noProof/>
                <w:sz w:val="22"/>
                <w:szCs w:val="28"/>
              </w:rPr>
              <w:t>Listas de asistencia o registros audiovisuales</w:t>
            </w:r>
          </w:p>
          <w:p w:rsidR="00665260" w:rsidRPr="00BC3294" w:rsidRDefault="00665260" w:rsidP="00665260">
            <w:pPr>
              <w:pStyle w:val="Prrafodelista"/>
              <w:spacing w:after="200"/>
              <w:ind w:left="314" w:firstLine="0"/>
              <w:cnfStyle w:val="000000000000" w:firstRow="0" w:lastRow="0" w:firstColumn="0" w:lastColumn="0" w:oddVBand="0" w:evenVBand="0" w:oddHBand="0" w:evenHBand="0" w:firstRowFirstColumn="0" w:firstRowLastColumn="0" w:lastRowFirstColumn="0" w:lastRowLastColumn="0"/>
              <w:rPr>
                <w:b/>
                <w:noProof/>
                <w:sz w:val="22"/>
                <w:szCs w:val="28"/>
              </w:rPr>
            </w:pPr>
          </w:p>
        </w:tc>
      </w:tr>
      <w:tr w:rsidR="00BC3294" w:rsidRPr="00BC3294" w:rsidTr="00BC3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Borders>
              <w:right w:val="none" w:sz="0" w:space="0" w:color="auto"/>
            </w:tcBorders>
          </w:tcPr>
          <w:p w:rsidR="00BC3294" w:rsidRPr="00BC3294" w:rsidRDefault="00BC3294" w:rsidP="00BC3294">
            <w:pPr>
              <w:pStyle w:val="Prrafodelista"/>
              <w:spacing w:after="200"/>
              <w:ind w:left="0" w:firstLine="0"/>
              <w:rPr>
                <w:noProof/>
                <w:sz w:val="22"/>
                <w:szCs w:val="28"/>
              </w:rPr>
            </w:pPr>
            <w:r w:rsidRPr="00BC3294">
              <w:rPr>
                <w:caps w:val="0"/>
                <w:noProof/>
                <w:sz w:val="22"/>
                <w:szCs w:val="28"/>
              </w:rPr>
              <w:t>acompañar y apoyar al docente principiante, a través de la generación en conjunto de un plan de inducción para entregar conocimientos que contribuyan a satisfacer sus necesidades de crecimiento y acompañamiento pedagógico</w:t>
            </w:r>
          </w:p>
        </w:tc>
        <w:tc>
          <w:tcPr>
            <w:tcW w:w="3341" w:type="dxa"/>
          </w:tcPr>
          <w:p w:rsidR="00BC3294" w:rsidRPr="00BC3294" w:rsidRDefault="00BC3294" w:rsidP="00BC3294">
            <w:pPr>
              <w:pStyle w:val="Prrafodelista"/>
              <w:spacing w:after="200"/>
              <w:ind w:left="0"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Acompañamiento pedagógico</w:t>
            </w:r>
          </w:p>
        </w:tc>
        <w:tc>
          <w:tcPr>
            <w:tcW w:w="3342" w:type="dxa"/>
          </w:tcPr>
          <w:p w:rsidR="00BC3294" w:rsidRPr="00BC3294" w:rsidRDefault="00BC3294" w:rsidP="00665260">
            <w:pPr>
              <w:pStyle w:val="Prrafodelista"/>
              <w:numPr>
                <w:ilvl w:val="0"/>
                <w:numId w:val="6"/>
              </w:numPr>
              <w:spacing w:after="200"/>
              <w:ind w:left="314"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 xml:space="preserve">Número de profesores/as que se incorporan al establecimiento. </w:t>
            </w:r>
          </w:p>
          <w:p w:rsidR="00BC3294" w:rsidRPr="00BC3294" w:rsidRDefault="00BC3294" w:rsidP="00665260">
            <w:pPr>
              <w:pStyle w:val="Prrafodelista"/>
              <w:numPr>
                <w:ilvl w:val="0"/>
                <w:numId w:val="6"/>
              </w:numPr>
              <w:spacing w:after="200"/>
              <w:ind w:left="314" w:firstLine="0"/>
              <w:cnfStyle w:val="000000100000" w:firstRow="0" w:lastRow="0" w:firstColumn="0" w:lastColumn="0" w:oddVBand="0" w:evenVBand="0" w:oddHBand="1" w:evenHBand="0" w:firstRowFirstColumn="0" w:firstRowLastColumn="0" w:lastRowFirstColumn="0" w:lastRowLastColumn="0"/>
              <w:rPr>
                <w:b/>
                <w:noProof/>
                <w:sz w:val="22"/>
                <w:szCs w:val="28"/>
              </w:rPr>
            </w:pPr>
            <w:r w:rsidRPr="00BC3294">
              <w:rPr>
                <w:noProof/>
                <w:sz w:val="22"/>
                <w:szCs w:val="28"/>
              </w:rPr>
              <w:t>Porcentaje de profesores/as que fueron monitoreadas sus clases, las instancias de evaluación y los resultados de aprendizaje</w:t>
            </w:r>
          </w:p>
        </w:tc>
      </w:tr>
    </w:tbl>
    <w:p w:rsidR="00BC3294" w:rsidRDefault="00BC3294" w:rsidP="00BC3294">
      <w:pPr>
        <w:pStyle w:val="Prrafodelista"/>
        <w:spacing w:after="200"/>
        <w:ind w:left="426"/>
        <w:jc w:val="both"/>
        <w:rPr>
          <w:b/>
          <w:noProof/>
          <w:sz w:val="22"/>
        </w:rPr>
      </w:pPr>
    </w:p>
    <w:p w:rsidR="008722F5" w:rsidRDefault="008722F5" w:rsidP="00BC3294">
      <w:pPr>
        <w:pStyle w:val="Prrafodelista"/>
        <w:spacing w:after="200"/>
        <w:ind w:left="426"/>
        <w:jc w:val="both"/>
        <w:rPr>
          <w:b/>
          <w:noProof/>
          <w:sz w:val="22"/>
        </w:rPr>
      </w:pPr>
    </w:p>
    <w:p w:rsidR="008722F5" w:rsidRDefault="008722F5" w:rsidP="00BC3294">
      <w:pPr>
        <w:pStyle w:val="Prrafodelista"/>
        <w:spacing w:after="200"/>
        <w:ind w:left="426"/>
        <w:jc w:val="both"/>
        <w:rPr>
          <w:b/>
          <w:noProof/>
          <w:sz w:val="22"/>
        </w:rPr>
      </w:pPr>
    </w:p>
    <w:p w:rsidR="008722F5" w:rsidRDefault="008722F5" w:rsidP="00BC3294">
      <w:pPr>
        <w:pStyle w:val="Prrafodelista"/>
        <w:spacing w:after="200"/>
        <w:ind w:left="426"/>
        <w:jc w:val="both"/>
        <w:rPr>
          <w:b/>
          <w:noProof/>
          <w:sz w:val="22"/>
        </w:rPr>
      </w:pPr>
    </w:p>
    <w:p w:rsidR="008722F5" w:rsidRPr="00BC3294" w:rsidRDefault="008722F5" w:rsidP="00BC3294">
      <w:pPr>
        <w:pStyle w:val="Prrafodelista"/>
        <w:spacing w:after="200"/>
        <w:ind w:left="426"/>
        <w:jc w:val="both"/>
        <w:rPr>
          <w:b/>
          <w:noProof/>
          <w:sz w:val="22"/>
        </w:rPr>
      </w:pPr>
    </w:p>
    <w:p w:rsidR="00BC3294" w:rsidRDefault="00BC3294" w:rsidP="00BC3294">
      <w:pPr>
        <w:pStyle w:val="Prrafodelista"/>
        <w:spacing w:after="200"/>
        <w:ind w:left="0" w:firstLine="567"/>
        <w:jc w:val="both"/>
        <w:rPr>
          <w:noProof/>
          <w:sz w:val="22"/>
        </w:rPr>
      </w:pPr>
      <w:r w:rsidRPr="00BC3294">
        <w:rPr>
          <w:noProof/>
          <w:sz w:val="22"/>
        </w:rPr>
        <w:lastRenderedPageBreak/>
        <w:t>EVALUACIÓN</w:t>
      </w:r>
    </w:p>
    <w:p w:rsidR="00665260" w:rsidRPr="00BC3294" w:rsidRDefault="00665260" w:rsidP="00BC3294">
      <w:pPr>
        <w:pStyle w:val="Prrafodelista"/>
        <w:spacing w:after="200"/>
        <w:ind w:left="0" w:firstLine="567"/>
        <w:jc w:val="both"/>
        <w:rPr>
          <w:b/>
          <w:noProof/>
          <w:sz w:val="22"/>
        </w:rPr>
      </w:pPr>
    </w:p>
    <w:p w:rsidR="00BC3294" w:rsidRPr="00BC3294" w:rsidRDefault="00BC3294" w:rsidP="00BC3294">
      <w:pPr>
        <w:pStyle w:val="Prrafodelista"/>
        <w:spacing w:after="200"/>
        <w:ind w:left="0" w:firstLine="567"/>
        <w:jc w:val="both"/>
        <w:rPr>
          <w:b/>
          <w:noProof/>
          <w:sz w:val="22"/>
        </w:rPr>
      </w:pPr>
      <w:r w:rsidRPr="00BC3294">
        <w:rPr>
          <w:noProof/>
          <w:sz w:val="22"/>
        </w:rPr>
        <w:t>Esta etapa implica realizar una revisión (de aspectos cualitativos y cuantitativos) de análisis sobre el impacto de las acciones implementadas y su contribución a las estrategias y, por ende, a la propuesta a mediano plazo.</w:t>
      </w:r>
    </w:p>
    <w:p w:rsidR="00BC3294" w:rsidRPr="00BC3294" w:rsidRDefault="00BC3294" w:rsidP="00BC3294">
      <w:pPr>
        <w:pStyle w:val="Prrafodelista"/>
        <w:numPr>
          <w:ilvl w:val="0"/>
          <w:numId w:val="8"/>
        </w:numPr>
        <w:spacing w:after="200" w:line="276" w:lineRule="auto"/>
        <w:jc w:val="both"/>
        <w:rPr>
          <w:b/>
          <w:noProof/>
          <w:sz w:val="22"/>
        </w:rPr>
      </w:pPr>
      <w:r w:rsidRPr="00BC3294">
        <w:rPr>
          <w:noProof/>
          <w:sz w:val="22"/>
        </w:rPr>
        <w:t>Al final del primer semestre y al final del segundo semestre se realizará el contraste de los resultados</w:t>
      </w:r>
    </w:p>
    <w:p w:rsidR="00BC3294" w:rsidRPr="00BC3294" w:rsidRDefault="00BC3294" w:rsidP="00BC3294">
      <w:pPr>
        <w:pStyle w:val="Prrafodelista"/>
        <w:numPr>
          <w:ilvl w:val="0"/>
          <w:numId w:val="7"/>
        </w:numPr>
        <w:spacing w:after="200" w:line="276" w:lineRule="auto"/>
        <w:jc w:val="both"/>
        <w:rPr>
          <w:b/>
          <w:noProof/>
          <w:sz w:val="22"/>
        </w:rPr>
      </w:pPr>
      <w:r w:rsidRPr="00BC3294">
        <w:rPr>
          <w:noProof/>
          <w:sz w:val="22"/>
        </w:rPr>
        <w:t>En conjunto con los docentes se reflexiona acerca de las causas que facilitaron o dificultaron la implementación de las acciones</w:t>
      </w:r>
    </w:p>
    <w:p w:rsidR="00BC3294" w:rsidRPr="00BC3294" w:rsidRDefault="00BC3294" w:rsidP="00BC3294">
      <w:pPr>
        <w:pStyle w:val="Prrafodelista"/>
        <w:numPr>
          <w:ilvl w:val="0"/>
          <w:numId w:val="7"/>
        </w:numPr>
        <w:spacing w:after="200" w:line="276" w:lineRule="auto"/>
        <w:jc w:val="both"/>
        <w:rPr>
          <w:b/>
          <w:noProof/>
          <w:sz w:val="22"/>
        </w:rPr>
      </w:pPr>
      <w:r w:rsidRPr="00BC3294">
        <w:rPr>
          <w:noProof/>
          <w:sz w:val="22"/>
        </w:rPr>
        <w:t>Analizar con los docentes la participación de los integrantes de la comunidad educativa en la implementación de las acciones</w:t>
      </w:r>
    </w:p>
    <w:p w:rsidR="00BC3294" w:rsidRPr="00BC3294" w:rsidRDefault="00BC3294" w:rsidP="00BC3294">
      <w:pPr>
        <w:pStyle w:val="Prrafodelista"/>
        <w:numPr>
          <w:ilvl w:val="0"/>
          <w:numId w:val="7"/>
        </w:numPr>
        <w:spacing w:after="200" w:line="276" w:lineRule="auto"/>
        <w:jc w:val="both"/>
        <w:rPr>
          <w:b/>
          <w:noProof/>
          <w:sz w:val="22"/>
        </w:rPr>
      </w:pPr>
      <w:r w:rsidRPr="00BC3294">
        <w:rPr>
          <w:noProof/>
          <w:sz w:val="22"/>
        </w:rPr>
        <w:t>Los docentes entregan su opinión a través de una encuesta, relacionada con que aspectos del plan son relevantes reforzar y volver a abordar en el próximo periodo anual</w:t>
      </w:r>
    </w:p>
    <w:p w:rsidR="00BC3294" w:rsidRDefault="00BC3294" w:rsidP="000F6C73"/>
    <w:p w:rsidR="00BC3294" w:rsidRPr="007D5B38" w:rsidRDefault="00BC3294" w:rsidP="00BC3294">
      <w:pPr>
        <w:ind w:left="567"/>
        <w:jc w:val="both"/>
        <w:rPr>
          <w:b/>
          <w:noProof/>
        </w:rPr>
      </w:pPr>
      <w:r w:rsidRPr="007D5B38">
        <w:rPr>
          <w:b/>
          <w:noProof/>
        </w:rPr>
        <w:t>V. LOS 5 PILARES DEL SISTEMA COMUNAL DE DESARROLLO PROFESIONAL DOCENTE</w:t>
      </w:r>
    </w:p>
    <w:p w:rsidR="00BC3294" w:rsidRPr="00BC3294" w:rsidRDefault="00BC3294" w:rsidP="00BC3294">
      <w:pPr>
        <w:ind w:firstLine="567"/>
        <w:jc w:val="both"/>
        <w:rPr>
          <w:b/>
          <w:noProof/>
        </w:rPr>
      </w:pPr>
      <w:r w:rsidRPr="00BC3294">
        <w:rPr>
          <w:noProof/>
        </w:rPr>
        <w:t>El plan de desarrollo profesional docente en el establecimiento, es el instrumento por medio del cual el liceo se organiza y define acciones para el mejoramiento continuo de los docentes, promoviendo el trabajo colaborativo entre estos y la retroalimentación de sus prácticas pedagógicas. Las acciones que se requieren en el plan de desarrollo profesional docente están diseñadas con el fin de fortaleces aprendizajes de los estudiantes priorizados por la comunidad educativa. El principal propósito del plan es asegurar el desarrollo educativo de los estudiantes mediante el crecimiento de los docentes, provocando que este sea pertinente y situado. El plan también tiene otros fines, como por ejemplo fortalecer las capacidades de los docentes, para que puedan optimizar su desempeño profesional y obtener mejores resultados en la evaluación docente, además de potenciar el liderazgo pedagógico de los directivos y el de los docentes, en la implementación de acciones que están basadas en la colaboración entre profesores y profesoras y la retroalimentación de sus prácticas pedagógicas, especialmente de aquellas que se desarrollan en el aula, sustentadas en el dialogo profesional e intercambio de ideas y conocimientos entre un grupo de docentes.</w:t>
      </w:r>
    </w:p>
    <w:p w:rsidR="00BC3294" w:rsidRPr="00BC3294" w:rsidRDefault="00BC3294" w:rsidP="00BC3294">
      <w:pPr>
        <w:ind w:firstLine="567"/>
        <w:jc w:val="both"/>
        <w:rPr>
          <w:b/>
          <w:noProof/>
        </w:rPr>
      </w:pPr>
      <w:r w:rsidRPr="00BC3294">
        <w:rPr>
          <w:noProof/>
        </w:rPr>
        <w:t>RETROALIMENTACIÓN PEDAGÓGICA</w:t>
      </w:r>
    </w:p>
    <w:p w:rsidR="00BC3294" w:rsidRPr="00BC3294" w:rsidRDefault="00BC3294" w:rsidP="00BC3294">
      <w:pPr>
        <w:ind w:firstLine="567"/>
        <w:jc w:val="both"/>
        <w:rPr>
          <w:b/>
          <w:noProof/>
        </w:rPr>
      </w:pPr>
      <w:r w:rsidRPr="00BC3294">
        <w:rPr>
          <w:noProof/>
        </w:rPr>
        <w:t>En primera instancia los docentes directivos y técnicos capturan información a través de la observación de clases, siendo esta compartida, analizada y comprendida en conjunto, transformándose así en una fuente de aprendizaje para profesores/as.</w:t>
      </w:r>
    </w:p>
    <w:p w:rsidR="00BC3294" w:rsidRPr="00BC3294" w:rsidRDefault="00BC3294" w:rsidP="00BC3294">
      <w:pPr>
        <w:ind w:firstLine="567"/>
        <w:jc w:val="both"/>
        <w:rPr>
          <w:b/>
          <w:noProof/>
        </w:rPr>
      </w:pPr>
      <w:r w:rsidRPr="00BC3294">
        <w:rPr>
          <w:noProof/>
        </w:rPr>
        <w:t>TRABAJO COLABORATIVO</w:t>
      </w:r>
    </w:p>
    <w:p w:rsidR="00BC3294" w:rsidRPr="00BC3294" w:rsidRDefault="00BC3294" w:rsidP="00BC3294">
      <w:pPr>
        <w:ind w:firstLine="567"/>
        <w:jc w:val="both"/>
        <w:rPr>
          <w:b/>
          <w:noProof/>
        </w:rPr>
      </w:pPr>
      <w:r w:rsidRPr="00BC3294">
        <w:rPr>
          <w:noProof/>
        </w:rPr>
        <w:t xml:space="preserve">Los docentes semanalmente tienen la oportunidad de dialogar y reflexionar entre ellos y/o con otros miembros de la comunidad educativa, detectando necesidades, pensando en la mejor manera de abordarlas, compartiendo experiencias y tomando decisiones con el fin último de apoyar el aprendizaje de los estudiantes. </w:t>
      </w:r>
    </w:p>
    <w:p w:rsidR="00BC3294" w:rsidRPr="00BC3294" w:rsidRDefault="00BC3294" w:rsidP="00BC3294">
      <w:pPr>
        <w:ind w:firstLine="567"/>
        <w:jc w:val="both"/>
        <w:rPr>
          <w:b/>
          <w:noProof/>
        </w:rPr>
      </w:pPr>
      <w:r w:rsidRPr="00BC3294">
        <w:rPr>
          <w:noProof/>
        </w:rPr>
        <w:lastRenderedPageBreak/>
        <w:t xml:space="preserve">COMUNIDADES DE APRENDIZAJE PROFESIONAL </w:t>
      </w:r>
    </w:p>
    <w:p w:rsidR="00BC3294" w:rsidRPr="00BC3294" w:rsidRDefault="00BC3294" w:rsidP="00BC3294">
      <w:pPr>
        <w:ind w:firstLine="567"/>
        <w:jc w:val="both"/>
        <w:rPr>
          <w:b/>
          <w:noProof/>
        </w:rPr>
      </w:pPr>
      <w:r w:rsidRPr="00BC3294">
        <w:rPr>
          <w:noProof/>
        </w:rPr>
        <w:t xml:space="preserve">Los profesores/as se reúnen semanalmente a trabajar colaborativamente para abordar problemáticas asociadas a sus prácticas de aula, en estos encuentros, los docentes discuten y reflexionan respecto a cómo mejorar el aprendizaje de sus estudiantes. </w:t>
      </w:r>
    </w:p>
    <w:p w:rsidR="00BC3294" w:rsidRPr="00BC3294" w:rsidRDefault="00BC3294" w:rsidP="00BC3294">
      <w:pPr>
        <w:ind w:firstLine="567"/>
        <w:jc w:val="both"/>
        <w:rPr>
          <w:b/>
          <w:noProof/>
        </w:rPr>
      </w:pPr>
      <w:r w:rsidRPr="00BC3294">
        <w:rPr>
          <w:noProof/>
        </w:rPr>
        <w:t xml:space="preserve">PLAN DE INDUCCIÓN </w:t>
      </w:r>
    </w:p>
    <w:p w:rsidR="00BC3294" w:rsidRPr="00BC3294" w:rsidRDefault="00BC3294" w:rsidP="00BC3294">
      <w:pPr>
        <w:ind w:firstLine="567"/>
        <w:jc w:val="both"/>
        <w:rPr>
          <w:b/>
          <w:noProof/>
        </w:rPr>
      </w:pPr>
      <w:r w:rsidRPr="00BC3294">
        <w:rPr>
          <w:noProof/>
        </w:rPr>
        <w:t>La inducción a los profesores que se incorporan a establecimiento, está a cargo del equipo directivo y técnico pedagógico. Tiene dos momentos: al inicio del año escolar, para analizar con los nuevos docentes el PEI y los reglamentos y durante el año escolar realizando acompañamientos, utilizando una pauta previamente consensuada con los docentes</w:t>
      </w:r>
    </w:p>
    <w:p w:rsidR="00BC3294" w:rsidRPr="00BC3294" w:rsidRDefault="00BC3294" w:rsidP="00BC3294">
      <w:pPr>
        <w:ind w:firstLine="567"/>
        <w:jc w:val="both"/>
        <w:rPr>
          <w:b/>
          <w:noProof/>
        </w:rPr>
      </w:pPr>
      <w:r w:rsidRPr="00BC3294">
        <w:rPr>
          <w:noProof/>
        </w:rPr>
        <w:t>NECESIDADES DE PERFECCIONAMIENTO</w:t>
      </w:r>
    </w:p>
    <w:p w:rsidR="00BC3294" w:rsidRPr="00BC3294" w:rsidRDefault="00BC3294" w:rsidP="00BC3294">
      <w:pPr>
        <w:ind w:firstLine="567"/>
        <w:jc w:val="both"/>
        <w:rPr>
          <w:b/>
          <w:noProof/>
        </w:rPr>
      </w:pPr>
      <w:r w:rsidRPr="00BC3294">
        <w:rPr>
          <w:noProof/>
        </w:rPr>
        <w:t>Las necesidades de perfeccionamiento, se determinan a partir de los resultados de aprendizaje y de los indicadores de desarrollo profesional y social (evaluaciones estandarizadas), los resultados internos, los resultados de la evaluación docente, el diagnóstico institucional que se realiza a través del PME, observación de clases, análisis de las planificaciones, instrumentos de evaluación implementados, más la consulta que se realiza a los docentes sobre necesidades de perfeccionamiento.</w:t>
      </w:r>
    </w:p>
    <w:p w:rsidR="00BC3294" w:rsidRDefault="00BC3294" w:rsidP="000F6C73"/>
    <w:p w:rsidR="00BC3294" w:rsidRDefault="00BC3294" w:rsidP="000F6C73"/>
    <w:p w:rsidR="00BC3294" w:rsidRDefault="00BC3294" w:rsidP="000F6C73"/>
    <w:p w:rsidR="00BC3294" w:rsidRDefault="00BC3294" w:rsidP="000F6C73"/>
    <w:p w:rsidR="00BC3294" w:rsidRDefault="00BC3294" w:rsidP="000F6C73"/>
    <w:p w:rsidR="00BC3294" w:rsidRDefault="00BC3294" w:rsidP="000F6C73"/>
    <w:p w:rsidR="00BC3294" w:rsidRDefault="00BC3294" w:rsidP="000F6C73"/>
    <w:p w:rsidR="00BC3294" w:rsidRDefault="00BC3294" w:rsidP="000F6C73"/>
    <w:p w:rsidR="00BC3294" w:rsidRDefault="00BC3294" w:rsidP="000F6C73"/>
    <w:p w:rsidR="00BC3294" w:rsidRDefault="00BC3294" w:rsidP="000F6C73"/>
    <w:p w:rsidR="007D621C" w:rsidRDefault="007D621C" w:rsidP="000F6C73"/>
    <w:p w:rsidR="007D621C" w:rsidRDefault="007D621C" w:rsidP="000F6C73"/>
    <w:p w:rsidR="00BC3294" w:rsidRDefault="00BC3294" w:rsidP="000F6C73"/>
    <w:p w:rsidR="007D5B38" w:rsidRDefault="007D5B38" w:rsidP="000F6C73"/>
    <w:p w:rsidR="007D5B38" w:rsidRDefault="007D5B38" w:rsidP="000F6C73"/>
    <w:p w:rsidR="00BC3294" w:rsidRPr="007D5B38" w:rsidRDefault="00BC3294" w:rsidP="00BC3294">
      <w:pPr>
        <w:ind w:firstLine="567"/>
        <w:jc w:val="both"/>
        <w:rPr>
          <w:b/>
          <w:noProof/>
        </w:rPr>
      </w:pPr>
      <w:r w:rsidRPr="007D5B38">
        <w:rPr>
          <w:b/>
          <w:noProof/>
        </w:rPr>
        <w:lastRenderedPageBreak/>
        <w:t>VI. DESCRIPCION DE LAS ACCIONES</w:t>
      </w:r>
    </w:p>
    <w:p w:rsidR="00BC3294" w:rsidRPr="00BC3294" w:rsidRDefault="00BC3294" w:rsidP="00BC3294">
      <w:pPr>
        <w:ind w:firstLine="567"/>
        <w:jc w:val="both"/>
        <w:rPr>
          <w:noProof/>
        </w:rPr>
      </w:pPr>
      <w:r w:rsidRPr="00BC3294">
        <w:rPr>
          <w:noProof/>
        </w:rPr>
        <w:t>PLAN MICRO (CONTINUO 2019 - 2022)</w:t>
      </w:r>
    </w:p>
    <w:p w:rsidR="00BC3294" w:rsidRPr="00BC3294" w:rsidRDefault="00BC3294" w:rsidP="00BC3294">
      <w:pPr>
        <w:ind w:firstLine="567"/>
        <w:jc w:val="both"/>
        <w:rPr>
          <w:noProof/>
        </w:rPr>
      </w:pPr>
      <w:r w:rsidRPr="00BC3294">
        <w:rPr>
          <w:noProof/>
        </w:rPr>
        <w:t>Acción contínua N°1</w:t>
      </w:r>
      <w:r w:rsidR="00937BE0">
        <w:rPr>
          <w:noProof/>
        </w:rPr>
        <w:t xml:space="preserve"> – Acompañamiento al aula</w:t>
      </w:r>
    </w:p>
    <w:tbl>
      <w:tblPr>
        <w:tblStyle w:val="Tablanormal21"/>
        <w:tblW w:w="0" w:type="auto"/>
        <w:tblLook w:val="04A0" w:firstRow="1" w:lastRow="0" w:firstColumn="1" w:lastColumn="0" w:noHBand="0" w:noVBand="1"/>
      </w:tblPr>
      <w:tblGrid>
        <w:gridCol w:w="3276"/>
        <w:gridCol w:w="3255"/>
        <w:gridCol w:w="3215"/>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Objetivo</w:t>
            </w:r>
          </w:p>
        </w:tc>
        <w:tc>
          <w:tcPr>
            <w:tcW w:w="6683" w:type="dxa"/>
            <w:gridSpan w:val="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Mejorar los aprendizajes de los estudiantes, estableciendo un proceso continuo, frecuente y oportuno de retroalimentación a todos los docentes, para tomar decisiones futuras que potencien los resultados de aprendizaje de sus estudiantes.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Acción</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Acompañamiento al Aula - Retroalimentación de las prácticas pedagógicas</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Entregar al docente una visión que le permita reflexionar sobre sus prácticas, tomar decisiones sobre acciones futuras que potencien los resultados de aprendizaje de sus estudiantes, estableciendo compromisos de mejora.</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Fechas</w:t>
            </w:r>
          </w:p>
        </w:tc>
        <w:tc>
          <w:tcPr>
            <w:tcW w:w="3341"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b/>
              <w:noProof/>
            </w:rPr>
            <w:id w:val="-2021536667"/>
            <w:placeholder>
              <w:docPart w:val="268146F7BA194F5787BAC5A5DC687B95"/>
            </w:placeholder>
            <w:date w:fullDate="2019-05-02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lang w:val="es-CL"/>
                  </w:rPr>
                  <w:t>02-05-2019</w:t>
                </w:r>
              </w:p>
            </w:tc>
          </w:sdtContent>
        </w:sdt>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3341"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1606493634"/>
            <w:placeholder>
              <w:docPart w:val="23B9E138D3FA4B178FA2FD1F246F686A"/>
            </w:placeholder>
            <w:date w:fullDate="2022-11-25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Responsable</w:t>
            </w:r>
          </w:p>
        </w:tc>
        <w:tc>
          <w:tcPr>
            <w:tcW w:w="3341"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Equipo Técnico Pedagógico</w:t>
            </w:r>
          </w:p>
        </w:tc>
        <w:tc>
          <w:tcPr>
            <w:tcW w:w="334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rPr>
                <w:b w:val="0"/>
                <w:noProof/>
                <w:sz w:val="22"/>
                <w:szCs w:val="22"/>
              </w:rPr>
            </w:pPr>
            <w:r w:rsidRPr="00BC3294">
              <w:rPr>
                <w:noProof/>
                <w:sz w:val="22"/>
                <w:szCs w:val="22"/>
              </w:rPr>
              <w:t>Recursos para la implementación de la acción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 xml:space="preserve">Recurso humano, </w:t>
            </w:r>
            <w:r w:rsidRPr="00BC3294">
              <w:rPr>
                <w:sz w:val="22"/>
                <w:szCs w:val="22"/>
              </w:rPr>
              <w:t>material de oficina, hojas (oficio y carta), tinta, impresora.</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Programa</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SEP</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Medios de verificación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Pauta de observación de clases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Registro de retroalimentación</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Monitoreo a los compromisos de mejora</w:t>
            </w:r>
          </w:p>
        </w:tc>
      </w:tr>
    </w:tbl>
    <w:p w:rsidR="00BC3294" w:rsidRPr="00BC3294" w:rsidRDefault="00BC3294" w:rsidP="00BC3294">
      <w:pPr>
        <w:ind w:firstLine="567"/>
        <w:jc w:val="both"/>
        <w:rPr>
          <w:noProof/>
        </w:rPr>
      </w:pPr>
    </w:p>
    <w:p w:rsidR="00BC3294" w:rsidRPr="00BC3294" w:rsidRDefault="00BC3294" w:rsidP="00BC3294">
      <w:pPr>
        <w:ind w:firstLine="567"/>
        <w:jc w:val="both"/>
        <w:rPr>
          <w:noProof/>
        </w:rPr>
      </w:pPr>
      <w:r w:rsidRPr="00BC3294">
        <w:rPr>
          <w:noProof/>
        </w:rPr>
        <w:t>Acción contínua N°2</w:t>
      </w:r>
      <w:r w:rsidR="00937BE0">
        <w:rPr>
          <w:noProof/>
        </w:rPr>
        <w:t xml:space="preserve"> – Inducción y acompañamiento pedagógico</w:t>
      </w:r>
    </w:p>
    <w:tbl>
      <w:tblPr>
        <w:tblStyle w:val="Tablanormal21"/>
        <w:tblW w:w="0" w:type="auto"/>
        <w:tblLook w:val="04A0" w:firstRow="1" w:lastRow="0" w:firstColumn="1" w:lastColumn="0" w:noHBand="0" w:noVBand="1"/>
      </w:tblPr>
      <w:tblGrid>
        <w:gridCol w:w="3276"/>
        <w:gridCol w:w="3246"/>
        <w:gridCol w:w="3224"/>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Objetivo</w:t>
            </w:r>
          </w:p>
        </w:tc>
        <w:tc>
          <w:tcPr>
            <w:tcW w:w="6683" w:type="dxa"/>
            <w:gridSpan w:val="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Acompañar y apoyar al docente principiante, a través de la generación en conjunto de un plan de inducción para entregar conocimientos que contribuyan a satisfacer sus necesidades de crecimiento y acompañamiento pedagógico.</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Acción</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Acompañamiento pedagógico</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 xml:space="preserve">El equipo directivo en conjunto con el equipo técnico-pedagógico, realizan al inicio del año escolar y cuando un docente se incorpora al establecimiento, un proceso de inducción, para analizar con los nuevos docentes, el PEI, la normativa externa e interna que se implementará, la </w:t>
            </w:r>
            <w:r w:rsidRPr="00BC3294">
              <w:rPr>
                <w:sz w:val="22"/>
                <w:szCs w:val="22"/>
              </w:rPr>
              <w:lastRenderedPageBreak/>
              <w:t>planificación , monitoreo de clases y de evaluación, con el fin de potenciar la enseñanza.</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lastRenderedPageBreak/>
              <w:t>Fechas</w:t>
            </w:r>
          </w:p>
        </w:tc>
        <w:tc>
          <w:tcPr>
            <w:tcW w:w="3341"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b/>
              <w:noProof/>
            </w:rPr>
            <w:id w:val="-37897460"/>
            <w:placeholder>
              <w:docPart w:val="5ED81613536C4DFB805484ACFDD4C951"/>
            </w:placeholder>
            <w:date w:fullDate="2019-03-18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lang w:val="es-CL"/>
                  </w:rPr>
                  <w:t>18-03-2019</w:t>
                </w:r>
              </w:p>
            </w:tc>
          </w:sdtContent>
        </w:sdt>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3341"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253092284"/>
            <w:placeholder>
              <w:docPart w:val="D76ABF355B324A96B744F3586F2C85C0"/>
            </w:placeholder>
            <w:date w:fullDate="2019-11-29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29-11-2019</w:t>
                </w:r>
              </w:p>
            </w:tc>
          </w:sdtContent>
        </w:sdt>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Responsable</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Equipo Directivo Técnico Pedagógico</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rPr>
                <w:b w:val="0"/>
                <w:noProof/>
                <w:sz w:val="22"/>
                <w:szCs w:val="22"/>
              </w:rPr>
            </w:pPr>
            <w:r w:rsidRPr="00BC3294">
              <w:rPr>
                <w:noProof/>
                <w:sz w:val="22"/>
                <w:szCs w:val="22"/>
              </w:rPr>
              <w:t>Recursos para la implementación de la acción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Recursos de oficina, recursos computacionales.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Programa</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SEP</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Medios de verificación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Registro de asistencia</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Registro de entrevista con docente</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Pauta con retroalimentación, monitoreo de clases</w:t>
            </w:r>
          </w:p>
        </w:tc>
      </w:tr>
    </w:tbl>
    <w:p w:rsidR="00BC3294" w:rsidRPr="00BC3294" w:rsidRDefault="00BC3294" w:rsidP="00BC3294">
      <w:pPr>
        <w:ind w:firstLine="567"/>
        <w:jc w:val="both"/>
        <w:rPr>
          <w:noProof/>
        </w:rPr>
      </w:pPr>
    </w:p>
    <w:p w:rsidR="00BC3294" w:rsidRPr="00BC3294" w:rsidRDefault="00BC3294" w:rsidP="00BC3294">
      <w:pPr>
        <w:ind w:firstLine="567"/>
        <w:jc w:val="both"/>
        <w:rPr>
          <w:noProof/>
        </w:rPr>
      </w:pPr>
      <w:r w:rsidRPr="00BC3294">
        <w:rPr>
          <w:noProof/>
        </w:rPr>
        <w:t>Acción contínua N°3</w:t>
      </w:r>
      <w:r w:rsidR="00937BE0">
        <w:rPr>
          <w:noProof/>
        </w:rPr>
        <w:t xml:space="preserve"> – Retroalimentación de prácticas pedagógicas</w:t>
      </w:r>
    </w:p>
    <w:tbl>
      <w:tblPr>
        <w:tblStyle w:val="Tablanormal21"/>
        <w:tblW w:w="0" w:type="auto"/>
        <w:tblLook w:val="04A0" w:firstRow="1" w:lastRow="0" w:firstColumn="1" w:lastColumn="0" w:noHBand="0" w:noVBand="1"/>
      </w:tblPr>
      <w:tblGrid>
        <w:gridCol w:w="3274"/>
        <w:gridCol w:w="3256"/>
        <w:gridCol w:w="3216"/>
      </w:tblGrid>
      <w:tr w:rsidR="00BC3294" w:rsidRPr="00BC3294" w:rsidTr="00937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Objetivo</w:t>
            </w:r>
          </w:p>
        </w:tc>
        <w:tc>
          <w:tcPr>
            <w:tcW w:w="6636" w:type="dxa"/>
            <w:gridSpan w:val="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noProof/>
                <w:sz w:val="22"/>
                <w:szCs w:val="22"/>
              </w:rPr>
              <w:t>Promover prácticas colaborativas entre docentes, en donde los saberes y experiencias de los docentes se retroalimenten, discutan y reformulan, generando nuevas propuestas para la mejora</w:t>
            </w:r>
          </w:p>
        </w:tc>
      </w:tr>
      <w:tr w:rsidR="00BC3294" w:rsidRPr="00BC3294" w:rsidTr="009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Acción</w:t>
            </w:r>
          </w:p>
        </w:tc>
        <w:tc>
          <w:tcPr>
            <w:tcW w:w="6636"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Charlas Pedagógicas</w:t>
            </w:r>
          </w:p>
        </w:tc>
      </w:tr>
      <w:tr w:rsidR="00BC3294" w:rsidRPr="00BC3294" w:rsidTr="00937BE0">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36"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Los docentes dialogan y reflexionan entre ellos y/o con otros integrantes de la unidad educativa, detectando necesidades, pensando la mejor manera de abordarlas, compartiendo experiencias y tomando decisiones con el fin de  apoyar el aprendizaje de los estudiantes</w:t>
            </w:r>
          </w:p>
        </w:tc>
      </w:tr>
      <w:tr w:rsidR="00BC3294" w:rsidRPr="00BC3294" w:rsidTr="009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Fechas</w:t>
            </w:r>
          </w:p>
        </w:tc>
        <w:tc>
          <w:tcPr>
            <w:tcW w:w="332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b/>
              <w:noProof/>
            </w:rPr>
            <w:id w:val="158739718"/>
            <w:placeholder>
              <w:docPart w:val="B6BF0AA5A9774FC4A8B1DCB60B2ECB9E"/>
            </w:placeholder>
            <w:date w:fullDate="2019-04-02T00:00:00Z">
              <w:dateFormat w:val="dd-MM-yyyy"/>
              <w:lid w:val="es-CL"/>
              <w:storeMappedDataAs w:val="dateTime"/>
              <w:calendar w:val="gregorian"/>
            </w:date>
          </w:sdtPr>
          <w:sdtContent>
            <w:tc>
              <w:tcPr>
                <w:tcW w:w="3314"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lang w:val="es-CL"/>
                  </w:rPr>
                  <w:t>02-04-2019</w:t>
                </w:r>
              </w:p>
            </w:tc>
          </w:sdtContent>
        </w:sdt>
      </w:tr>
      <w:tr w:rsidR="00BC3294" w:rsidRPr="00BC3294" w:rsidTr="00937BE0">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3322"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930358417"/>
            <w:placeholder>
              <w:docPart w:val="70D36C4BB5D0426E8A2C80E2C28A2480"/>
            </w:placeholder>
            <w:date w:fullDate="2022-11-25T00:00:00Z">
              <w:dateFormat w:val="dd-MM-yyyy"/>
              <w:lid w:val="es-CL"/>
              <w:storeMappedDataAs w:val="dateTime"/>
              <w:calendar w:val="gregorian"/>
            </w:date>
          </w:sdtPr>
          <w:sdtContent>
            <w:tc>
              <w:tcPr>
                <w:tcW w:w="3314"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BC3294" w:rsidRPr="00BC3294" w:rsidTr="009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Responsable</w:t>
            </w:r>
          </w:p>
        </w:tc>
        <w:tc>
          <w:tcPr>
            <w:tcW w:w="332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Equipo Técnico Pedagógico</w:t>
            </w:r>
          </w:p>
        </w:tc>
        <w:tc>
          <w:tcPr>
            <w:tcW w:w="3314"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p>
        </w:tc>
      </w:tr>
      <w:tr w:rsidR="00BC3294" w:rsidRPr="00BC3294" w:rsidTr="00937BE0">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BC3294" w:rsidRPr="00BC3294" w:rsidRDefault="00BC3294" w:rsidP="008F5882">
            <w:pPr>
              <w:spacing w:after="200"/>
              <w:rPr>
                <w:b w:val="0"/>
                <w:noProof/>
                <w:sz w:val="22"/>
                <w:szCs w:val="22"/>
              </w:rPr>
            </w:pPr>
            <w:r w:rsidRPr="00BC3294">
              <w:rPr>
                <w:noProof/>
                <w:sz w:val="22"/>
                <w:szCs w:val="22"/>
              </w:rPr>
              <w:t>Recursos para la implementación de la acción</w:t>
            </w:r>
          </w:p>
        </w:tc>
        <w:tc>
          <w:tcPr>
            <w:tcW w:w="6636"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Recurso humano, recursos de oficina, recursos computacionales</w:t>
            </w:r>
          </w:p>
        </w:tc>
      </w:tr>
      <w:tr w:rsidR="00BC3294" w:rsidRPr="00BC3294" w:rsidTr="009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Programa</w:t>
            </w:r>
          </w:p>
        </w:tc>
        <w:tc>
          <w:tcPr>
            <w:tcW w:w="6636"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SEP</w:t>
            </w:r>
          </w:p>
        </w:tc>
      </w:tr>
      <w:tr w:rsidR="00BC3294" w:rsidRPr="00BC3294" w:rsidTr="00937BE0">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Medios de verificación</w:t>
            </w:r>
          </w:p>
        </w:tc>
        <w:tc>
          <w:tcPr>
            <w:tcW w:w="6636"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Calendarización de las actividades colaborativa</w:t>
            </w:r>
          </w:p>
        </w:tc>
      </w:tr>
      <w:tr w:rsidR="00BC3294" w:rsidRPr="00BC3294" w:rsidTr="009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36"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Asistencia de docentes</w:t>
            </w:r>
          </w:p>
        </w:tc>
      </w:tr>
      <w:tr w:rsidR="00BC3294" w:rsidRPr="00BC3294" w:rsidTr="00937BE0">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36"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Propuesta de docentes para apoyar el aprendizaje</w:t>
            </w:r>
          </w:p>
        </w:tc>
      </w:tr>
    </w:tbl>
    <w:p w:rsidR="00937BE0" w:rsidRPr="00BC3294" w:rsidRDefault="00937BE0" w:rsidP="00937BE0">
      <w:pPr>
        <w:ind w:firstLine="567"/>
        <w:jc w:val="both"/>
        <w:rPr>
          <w:noProof/>
        </w:rPr>
      </w:pPr>
      <w:r w:rsidRPr="00BC3294">
        <w:rPr>
          <w:noProof/>
        </w:rPr>
        <w:lastRenderedPageBreak/>
        <w:t>Acción contínua N°</w:t>
      </w:r>
      <w:r>
        <w:rPr>
          <w:noProof/>
        </w:rPr>
        <w:t>4 – Contención socio emocional</w:t>
      </w:r>
    </w:p>
    <w:tbl>
      <w:tblPr>
        <w:tblStyle w:val="Tablanormal21"/>
        <w:tblW w:w="0" w:type="auto"/>
        <w:tblLook w:val="04A0" w:firstRow="1" w:lastRow="0" w:firstColumn="1" w:lastColumn="0" w:noHBand="0" w:noVBand="1"/>
      </w:tblPr>
      <w:tblGrid>
        <w:gridCol w:w="3275"/>
        <w:gridCol w:w="3255"/>
        <w:gridCol w:w="3216"/>
      </w:tblGrid>
      <w:tr w:rsidR="00937BE0" w:rsidRPr="00BC3294" w:rsidTr="00670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937BE0" w:rsidRPr="00BC3294" w:rsidRDefault="00937BE0" w:rsidP="008722F5">
            <w:pPr>
              <w:spacing w:after="200"/>
              <w:jc w:val="both"/>
              <w:rPr>
                <w:b w:val="0"/>
                <w:noProof/>
                <w:sz w:val="22"/>
                <w:szCs w:val="22"/>
              </w:rPr>
            </w:pPr>
            <w:r w:rsidRPr="00BC3294">
              <w:rPr>
                <w:noProof/>
                <w:sz w:val="22"/>
                <w:szCs w:val="22"/>
              </w:rPr>
              <w:t>Objetivo</w:t>
            </w:r>
          </w:p>
        </w:tc>
        <w:tc>
          <w:tcPr>
            <w:tcW w:w="6636" w:type="dxa"/>
            <w:gridSpan w:val="2"/>
          </w:tcPr>
          <w:p w:rsidR="00937BE0" w:rsidRPr="00BC3294" w:rsidRDefault="00937BE0" w:rsidP="008722F5">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szCs w:val="22"/>
              </w:rPr>
              <w:t>Realizar un acompañamiento social y emocional para evitar situaciones traumáticas que podrían afectar gravemente las capacidades de acción y gestión de los integrantes de la comunidad educativa</w:t>
            </w:r>
          </w:p>
        </w:tc>
      </w:tr>
      <w:tr w:rsidR="00937BE0" w:rsidRPr="00BC3294" w:rsidTr="0067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937BE0" w:rsidRPr="00BC3294" w:rsidRDefault="00937BE0" w:rsidP="008722F5">
            <w:pPr>
              <w:spacing w:after="200"/>
              <w:jc w:val="both"/>
              <w:rPr>
                <w:b w:val="0"/>
                <w:noProof/>
                <w:sz w:val="22"/>
                <w:szCs w:val="22"/>
              </w:rPr>
            </w:pPr>
            <w:r w:rsidRPr="00BC3294">
              <w:rPr>
                <w:noProof/>
                <w:sz w:val="22"/>
                <w:szCs w:val="22"/>
              </w:rPr>
              <w:t>Acción</w:t>
            </w:r>
          </w:p>
        </w:tc>
        <w:tc>
          <w:tcPr>
            <w:tcW w:w="6636" w:type="dxa"/>
            <w:gridSpan w:val="2"/>
          </w:tcPr>
          <w:p w:rsidR="00937BE0" w:rsidRPr="00BC3294" w:rsidRDefault="00937B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Talleres de contención emocional</w:t>
            </w:r>
          </w:p>
        </w:tc>
      </w:tr>
      <w:tr w:rsidR="00937BE0" w:rsidRPr="00BC3294" w:rsidTr="0067043E">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937BE0" w:rsidRPr="00BC3294" w:rsidRDefault="00937BE0" w:rsidP="008722F5">
            <w:pPr>
              <w:spacing w:after="200"/>
              <w:jc w:val="both"/>
              <w:rPr>
                <w:b w:val="0"/>
                <w:noProof/>
                <w:sz w:val="22"/>
                <w:szCs w:val="22"/>
              </w:rPr>
            </w:pPr>
          </w:p>
        </w:tc>
        <w:tc>
          <w:tcPr>
            <w:tcW w:w="6636" w:type="dxa"/>
            <w:gridSpan w:val="2"/>
          </w:tcPr>
          <w:p w:rsidR="00937BE0" w:rsidRPr="00BC3294" w:rsidRDefault="00937BE0"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Los docentes participan de talleres relacionados a la contención emocional en situación de contingencia, lederados por el equipo psico-social del establecimiento</w:t>
            </w:r>
          </w:p>
        </w:tc>
      </w:tr>
      <w:tr w:rsidR="00937BE0" w:rsidRPr="00BC3294" w:rsidTr="0067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937BE0" w:rsidRPr="00BC3294" w:rsidRDefault="00937BE0" w:rsidP="008722F5">
            <w:pPr>
              <w:spacing w:after="200"/>
              <w:jc w:val="both"/>
              <w:rPr>
                <w:b w:val="0"/>
                <w:noProof/>
                <w:sz w:val="22"/>
                <w:szCs w:val="22"/>
              </w:rPr>
            </w:pPr>
            <w:r w:rsidRPr="00BC3294">
              <w:rPr>
                <w:noProof/>
                <w:sz w:val="22"/>
                <w:szCs w:val="22"/>
              </w:rPr>
              <w:t>Fechas</w:t>
            </w:r>
          </w:p>
        </w:tc>
        <w:tc>
          <w:tcPr>
            <w:tcW w:w="3322" w:type="dxa"/>
          </w:tcPr>
          <w:p w:rsidR="00937BE0" w:rsidRPr="00BC3294" w:rsidRDefault="00937B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noProof/>
            </w:rPr>
            <w:id w:val="-1122761433"/>
            <w:placeholder>
              <w:docPart w:val="6393C31E4F0D4516B6CB2B5F088D1603"/>
            </w:placeholder>
            <w:date w:fullDate="2021-03-01T00:00:00Z">
              <w:dateFormat w:val="dd-MM-yyyy"/>
              <w:lid w:val="es-CL"/>
              <w:storeMappedDataAs w:val="dateTime"/>
              <w:calendar w:val="gregorian"/>
            </w:date>
          </w:sdtPr>
          <w:sdtContent>
            <w:tc>
              <w:tcPr>
                <w:tcW w:w="3314" w:type="dxa"/>
              </w:tcPr>
              <w:p w:rsidR="00937BE0" w:rsidRPr="00BC3294" w:rsidRDefault="00937B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937BE0">
                  <w:rPr>
                    <w:noProof/>
                    <w:lang w:val="es-CL"/>
                  </w:rPr>
                  <w:t>01-03-2021</w:t>
                </w:r>
              </w:p>
            </w:tc>
          </w:sdtContent>
        </w:sdt>
      </w:tr>
      <w:tr w:rsidR="00937BE0" w:rsidRPr="00BC3294" w:rsidTr="0067043E">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937BE0" w:rsidRPr="00BC3294" w:rsidRDefault="00937BE0" w:rsidP="008722F5">
            <w:pPr>
              <w:spacing w:after="200"/>
              <w:jc w:val="both"/>
              <w:rPr>
                <w:b w:val="0"/>
                <w:noProof/>
                <w:sz w:val="22"/>
                <w:szCs w:val="22"/>
              </w:rPr>
            </w:pPr>
          </w:p>
        </w:tc>
        <w:tc>
          <w:tcPr>
            <w:tcW w:w="3322" w:type="dxa"/>
          </w:tcPr>
          <w:p w:rsidR="00937BE0" w:rsidRPr="00BC3294" w:rsidRDefault="00937BE0"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461340953"/>
            <w:placeholder>
              <w:docPart w:val="4D63DD0A201049B4815D10CA324C80FE"/>
            </w:placeholder>
            <w:date w:fullDate="2022-11-25T00:00:00Z">
              <w:dateFormat w:val="dd-MM-yyyy"/>
              <w:lid w:val="es-CL"/>
              <w:storeMappedDataAs w:val="dateTime"/>
              <w:calendar w:val="gregorian"/>
            </w:date>
          </w:sdtPr>
          <w:sdtContent>
            <w:tc>
              <w:tcPr>
                <w:tcW w:w="3314" w:type="dxa"/>
              </w:tcPr>
              <w:p w:rsidR="00937BE0" w:rsidRPr="00BC3294" w:rsidRDefault="00937BE0"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937BE0" w:rsidRPr="00BC3294" w:rsidTr="0067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937BE0" w:rsidRPr="00BC3294" w:rsidRDefault="00937BE0" w:rsidP="008722F5">
            <w:pPr>
              <w:spacing w:after="200"/>
              <w:jc w:val="both"/>
              <w:rPr>
                <w:b w:val="0"/>
                <w:noProof/>
                <w:sz w:val="22"/>
                <w:szCs w:val="22"/>
              </w:rPr>
            </w:pPr>
            <w:r w:rsidRPr="00BC3294">
              <w:rPr>
                <w:noProof/>
                <w:sz w:val="22"/>
                <w:szCs w:val="22"/>
              </w:rPr>
              <w:t>Responsable</w:t>
            </w:r>
          </w:p>
        </w:tc>
        <w:tc>
          <w:tcPr>
            <w:tcW w:w="3322" w:type="dxa"/>
          </w:tcPr>
          <w:p w:rsidR="00937BE0" w:rsidRPr="00BC3294" w:rsidRDefault="00937BE0" w:rsidP="00937BE0">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 xml:space="preserve">Equipo </w:t>
            </w:r>
            <w:r>
              <w:rPr>
                <w:noProof/>
                <w:sz w:val="22"/>
                <w:szCs w:val="22"/>
              </w:rPr>
              <w:t>de Convivencia Escolar</w:t>
            </w:r>
          </w:p>
        </w:tc>
        <w:tc>
          <w:tcPr>
            <w:tcW w:w="3314" w:type="dxa"/>
          </w:tcPr>
          <w:p w:rsidR="00937BE0" w:rsidRPr="00BC3294" w:rsidRDefault="00937B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p>
        </w:tc>
      </w:tr>
      <w:tr w:rsidR="00937BE0" w:rsidRPr="00BC3294" w:rsidTr="0067043E">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937BE0" w:rsidRPr="00BC3294" w:rsidRDefault="00937BE0" w:rsidP="008722F5">
            <w:pPr>
              <w:spacing w:after="200"/>
              <w:rPr>
                <w:b w:val="0"/>
                <w:noProof/>
                <w:sz w:val="22"/>
                <w:szCs w:val="22"/>
              </w:rPr>
            </w:pPr>
            <w:r w:rsidRPr="00BC3294">
              <w:rPr>
                <w:noProof/>
                <w:sz w:val="22"/>
                <w:szCs w:val="22"/>
              </w:rPr>
              <w:t>Recursos para la implementación de la acción</w:t>
            </w:r>
          </w:p>
        </w:tc>
        <w:tc>
          <w:tcPr>
            <w:tcW w:w="6636" w:type="dxa"/>
            <w:gridSpan w:val="2"/>
          </w:tcPr>
          <w:p w:rsidR="00937BE0" w:rsidRPr="00BC3294" w:rsidRDefault="00937BE0"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Recurso humano, recursos de oficina, recursos computacionales</w:t>
            </w:r>
          </w:p>
        </w:tc>
      </w:tr>
      <w:tr w:rsidR="00937BE0" w:rsidRPr="00BC3294" w:rsidTr="0067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937BE0" w:rsidRPr="00BC3294" w:rsidRDefault="00937BE0" w:rsidP="008722F5">
            <w:pPr>
              <w:spacing w:after="200"/>
              <w:jc w:val="both"/>
              <w:rPr>
                <w:b w:val="0"/>
                <w:noProof/>
                <w:sz w:val="22"/>
                <w:szCs w:val="22"/>
              </w:rPr>
            </w:pPr>
            <w:r w:rsidRPr="00BC3294">
              <w:rPr>
                <w:noProof/>
                <w:sz w:val="22"/>
                <w:szCs w:val="22"/>
              </w:rPr>
              <w:t>Programa</w:t>
            </w:r>
          </w:p>
        </w:tc>
        <w:tc>
          <w:tcPr>
            <w:tcW w:w="6636" w:type="dxa"/>
            <w:gridSpan w:val="2"/>
          </w:tcPr>
          <w:p w:rsidR="00937BE0" w:rsidRPr="00BC3294" w:rsidRDefault="00937B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67043E">
              <w:rPr>
                <w:noProof/>
                <w:color w:val="FF0000"/>
                <w:sz w:val="22"/>
                <w:szCs w:val="22"/>
              </w:rPr>
              <w:t>SEP</w:t>
            </w:r>
            <w:r w:rsidR="0067043E">
              <w:rPr>
                <w:noProof/>
                <w:color w:val="FF0000"/>
                <w:sz w:val="22"/>
                <w:szCs w:val="22"/>
              </w:rPr>
              <w:t>?</w:t>
            </w:r>
          </w:p>
        </w:tc>
      </w:tr>
      <w:tr w:rsidR="0067043E" w:rsidRPr="00BC3294" w:rsidTr="0067043E">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Medios de verificación</w:t>
            </w: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Calendarización de las actividades colaborativa</w:t>
            </w:r>
          </w:p>
        </w:tc>
      </w:tr>
      <w:tr w:rsidR="0067043E" w:rsidRPr="00BC3294" w:rsidTr="0067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Asistencia de docentes</w:t>
            </w:r>
          </w:p>
        </w:tc>
      </w:tr>
      <w:tr w:rsidR="0067043E" w:rsidRPr="00BC3294" w:rsidTr="0067043E">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Formularios de participación</w:t>
            </w:r>
          </w:p>
        </w:tc>
      </w:tr>
      <w:tr w:rsidR="0067043E" w:rsidRPr="00BC3294" w:rsidTr="0067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jc w:val="both"/>
              <w:rPr>
                <w:b w:val="0"/>
                <w:noProof/>
              </w:rPr>
            </w:pPr>
          </w:p>
        </w:tc>
        <w:tc>
          <w:tcPr>
            <w:tcW w:w="6636" w:type="dxa"/>
            <w:gridSpan w:val="2"/>
          </w:tcPr>
          <w:p w:rsidR="0067043E" w:rsidRDefault="0067043E" w:rsidP="0067043E">
            <w:pPr>
              <w:spacing w:after="200"/>
              <w:jc w:val="both"/>
              <w:cnfStyle w:val="000000100000" w:firstRow="0" w:lastRow="0" w:firstColumn="0" w:lastColumn="0" w:oddVBand="0" w:evenVBand="0" w:oddHBand="1" w:evenHBand="0" w:firstRowFirstColumn="0" w:firstRowLastColumn="0" w:lastRowFirstColumn="0" w:lastRowLastColumn="0"/>
              <w:rPr>
                <w:noProof/>
              </w:rPr>
            </w:pPr>
            <w:r>
              <w:rPr>
                <w:noProof/>
              </w:rPr>
              <w:t>Registros audiovisuales</w:t>
            </w:r>
          </w:p>
        </w:tc>
      </w:tr>
    </w:tbl>
    <w:p w:rsidR="00937BE0" w:rsidRDefault="00937BE0" w:rsidP="00BC3294">
      <w:pPr>
        <w:ind w:firstLine="567"/>
        <w:jc w:val="both"/>
        <w:rPr>
          <w:noProof/>
        </w:rPr>
      </w:pPr>
    </w:p>
    <w:p w:rsidR="0067043E" w:rsidRPr="00BC3294" w:rsidRDefault="0067043E" w:rsidP="0067043E">
      <w:pPr>
        <w:ind w:firstLine="567"/>
        <w:jc w:val="both"/>
        <w:rPr>
          <w:noProof/>
        </w:rPr>
      </w:pPr>
      <w:r w:rsidRPr="00BC3294">
        <w:rPr>
          <w:noProof/>
        </w:rPr>
        <w:t>Acción contínua N°</w:t>
      </w:r>
      <w:r>
        <w:rPr>
          <w:noProof/>
        </w:rPr>
        <w:t>5 – Trabajo colaborativo</w:t>
      </w:r>
    </w:p>
    <w:tbl>
      <w:tblPr>
        <w:tblStyle w:val="Tablanormal21"/>
        <w:tblW w:w="0" w:type="auto"/>
        <w:tblLook w:val="04A0" w:firstRow="1" w:lastRow="0" w:firstColumn="1" w:lastColumn="0" w:noHBand="0" w:noVBand="1"/>
      </w:tblPr>
      <w:tblGrid>
        <w:gridCol w:w="3276"/>
        <w:gridCol w:w="3246"/>
        <w:gridCol w:w="3224"/>
      </w:tblGrid>
      <w:tr w:rsidR="0067043E" w:rsidRPr="00BC3294" w:rsidTr="00872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Objetivo</w:t>
            </w:r>
          </w:p>
        </w:tc>
        <w:tc>
          <w:tcPr>
            <w:tcW w:w="6636" w:type="dxa"/>
            <w:gridSpan w:val="2"/>
          </w:tcPr>
          <w:p w:rsidR="0067043E" w:rsidRPr="00BC3294" w:rsidRDefault="0067043E" w:rsidP="0067043E">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szCs w:val="22"/>
              </w:rPr>
              <w:t>Potenciar las capacidades de aprendizaje de los alumnos a través del trabajo colaborativo realizado por equipos de trabajo de docentes en modalidad de proyecto</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Acción</w:t>
            </w:r>
          </w:p>
        </w:tc>
        <w:tc>
          <w:tcPr>
            <w:tcW w:w="6636" w:type="dxa"/>
            <w:gridSpan w:val="2"/>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Diseño y ejecución de proyectos pedagógicos</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Los docentes de asignaturas afines forman equipos de trabajo y elaboran proyectos desarrollados por los alumnos para lograr aprendizajes significativos incluídos en los objetivos priorizados.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Fechas</w:t>
            </w:r>
          </w:p>
        </w:tc>
        <w:tc>
          <w:tcPr>
            <w:tcW w:w="3322" w:type="dxa"/>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noProof/>
            </w:rPr>
            <w:id w:val="1292162102"/>
            <w:placeholder>
              <w:docPart w:val="5DD60C1D5844499C9E3F7F26B3471131"/>
            </w:placeholder>
            <w:date w:fullDate="2021-03-01T00:00:00Z">
              <w:dateFormat w:val="dd-MM-yyyy"/>
              <w:lid w:val="es-CL"/>
              <w:storeMappedDataAs w:val="dateTime"/>
              <w:calendar w:val="gregorian"/>
            </w:date>
          </w:sdtPr>
          <w:sdtContent>
            <w:tc>
              <w:tcPr>
                <w:tcW w:w="3314" w:type="dxa"/>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937BE0">
                  <w:rPr>
                    <w:noProof/>
                    <w:lang w:val="es-CL"/>
                  </w:rPr>
                  <w:t>01-03-2021</w:t>
                </w:r>
              </w:p>
            </w:tc>
          </w:sdtContent>
        </w:sdt>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3322" w:type="dxa"/>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2143307402"/>
            <w:placeholder>
              <w:docPart w:val="C18DE8441E454F0AAC7BA4E08E7C62B4"/>
            </w:placeholder>
            <w:date w:fullDate="2022-11-25T00:00:00Z">
              <w:dateFormat w:val="dd-MM-yyyy"/>
              <w:lid w:val="es-CL"/>
              <w:storeMappedDataAs w:val="dateTime"/>
              <w:calendar w:val="gregorian"/>
            </w:date>
          </w:sdtPr>
          <w:sdtContent>
            <w:tc>
              <w:tcPr>
                <w:tcW w:w="3314" w:type="dxa"/>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Responsable</w:t>
            </w:r>
          </w:p>
        </w:tc>
        <w:tc>
          <w:tcPr>
            <w:tcW w:w="6636" w:type="dxa"/>
            <w:gridSpan w:val="2"/>
          </w:tcPr>
          <w:p w:rsidR="0067043E" w:rsidRPr="00BC3294" w:rsidRDefault="0067043E" w:rsidP="0067043E">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Equipo docente</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rPr>
                <w:b w:val="0"/>
                <w:noProof/>
                <w:sz w:val="22"/>
                <w:szCs w:val="22"/>
              </w:rPr>
            </w:pPr>
            <w:r w:rsidRPr="00BC3294">
              <w:rPr>
                <w:noProof/>
                <w:sz w:val="22"/>
                <w:szCs w:val="22"/>
              </w:rPr>
              <w:lastRenderedPageBreak/>
              <w:t>Recursos para la implementación de la acción</w:t>
            </w: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Recurso humano, recursos de oficina, recursos computacionales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Programa</w:t>
            </w:r>
          </w:p>
        </w:tc>
        <w:tc>
          <w:tcPr>
            <w:tcW w:w="6636" w:type="dxa"/>
            <w:gridSpan w:val="2"/>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67043E">
              <w:rPr>
                <w:noProof/>
                <w:color w:val="FF0000"/>
                <w:sz w:val="22"/>
                <w:szCs w:val="22"/>
              </w:rPr>
              <w:t>SEP</w:t>
            </w:r>
            <w:r>
              <w:rPr>
                <w:noProof/>
                <w:color w:val="FF0000"/>
                <w:sz w:val="22"/>
                <w:szCs w:val="22"/>
              </w:rPr>
              <w:t>?</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Medios de verificación</w:t>
            </w: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Calendarización</w:t>
            </w:r>
            <w:r>
              <w:rPr>
                <w:noProof/>
                <w:sz w:val="22"/>
                <w:szCs w:val="22"/>
              </w:rPr>
              <w:t xml:space="preserve"> de las actividades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Asistencia de docentes</w:t>
            </w:r>
            <w:r>
              <w:rPr>
                <w:noProof/>
                <w:sz w:val="22"/>
                <w:szCs w:val="22"/>
              </w:rPr>
              <w:t xml:space="preserve"> a reuniones de planificación</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Planificaciones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jc w:val="both"/>
              <w:rPr>
                <w:b w:val="0"/>
                <w:noProof/>
              </w:rPr>
            </w:pPr>
          </w:p>
        </w:tc>
        <w:tc>
          <w:tcPr>
            <w:tcW w:w="6636" w:type="dxa"/>
            <w:gridSpan w:val="2"/>
          </w:tcPr>
          <w:p w:rsidR="0067043E"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noProof/>
              </w:rPr>
            </w:pPr>
            <w:r>
              <w:rPr>
                <w:noProof/>
              </w:rPr>
              <w:t>Registros audiovisuales de reuniones y clases</w:t>
            </w:r>
          </w:p>
        </w:tc>
      </w:tr>
    </w:tbl>
    <w:p w:rsidR="0067043E" w:rsidRDefault="0067043E" w:rsidP="0067043E">
      <w:pPr>
        <w:ind w:firstLine="567"/>
        <w:jc w:val="both"/>
        <w:rPr>
          <w:noProof/>
        </w:rPr>
      </w:pPr>
    </w:p>
    <w:p w:rsidR="0067043E" w:rsidRPr="00BC3294" w:rsidRDefault="0067043E" w:rsidP="0067043E">
      <w:pPr>
        <w:ind w:firstLine="567"/>
        <w:jc w:val="both"/>
        <w:rPr>
          <w:noProof/>
        </w:rPr>
      </w:pPr>
      <w:r w:rsidRPr="00BC3294">
        <w:rPr>
          <w:noProof/>
        </w:rPr>
        <w:t>Acción contínua N°</w:t>
      </w:r>
      <w:r>
        <w:rPr>
          <w:noProof/>
        </w:rPr>
        <w:t>6 – Manejo de equipos y herramientas TICS</w:t>
      </w:r>
    </w:p>
    <w:tbl>
      <w:tblPr>
        <w:tblStyle w:val="Tablanormal21"/>
        <w:tblW w:w="0" w:type="auto"/>
        <w:tblLook w:val="04A0" w:firstRow="1" w:lastRow="0" w:firstColumn="1" w:lastColumn="0" w:noHBand="0" w:noVBand="1"/>
      </w:tblPr>
      <w:tblGrid>
        <w:gridCol w:w="3276"/>
        <w:gridCol w:w="3246"/>
        <w:gridCol w:w="3224"/>
      </w:tblGrid>
      <w:tr w:rsidR="0067043E" w:rsidRPr="00BC3294" w:rsidTr="00872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Objetivo</w:t>
            </w:r>
          </w:p>
        </w:tc>
        <w:tc>
          <w:tcPr>
            <w:tcW w:w="6636" w:type="dxa"/>
            <w:gridSpan w:val="2"/>
          </w:tcPr>
          <w:p w:rsidR="0067043E" w:rsidRPr="00BC3294" w:rsidRDefault="0067043E" w:rsidP="008722F5">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szCs w:val="22"/>
              </w:rPr>
              <w:t xml:space="preserve">Fortalecer las habilidades y capacidades de uso de herramientas digitales </w:t>
            </w:r>
            <w:r w:rsidR="003D4E4E">
              <w:rPr>
                <w:noProof/>
                <w:sz w:val="22"/>
                <w:szCs w:val="22"/>
              </w:rPr>
              <w:t>de los docentes a través de charlas, talleres y cursos locales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Acción</w:t>
            </w:r>
          </w:p>
        </w:tc>
        <w:tc>
          <w:tcPr>
            <w:tcW w:w="6636" w:type="dxa"/>
            <w:gridSpan w:val="2"/>
          </w:tcPr>
          <w:p w:rsidR="0067043E" w:rsidRPr="00BC3294" w:rsidRDefault="003D4E4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Cursos o talleres de manejo de programas y aplicaciones virtuales</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67043E" w:rsidP="003D4E4E">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 xml:space="preserve">Los docentes </w:t>
            </w:r>
            <w:r w:rsidR="003D4E4E">
              <w:rPr>
                <w:noProof/>
                <w:sz w:val="22"/>
                <w:szCs w:val="22"/>
              </w:rPr>
              <w:t>participan en talleres y cursos de capacitación para fortalecer los conocimientos y habilidades técnicas en el uso de herramientas TIC, tales como: Plataforma Classroom, Google Meet, Google forms, etc.</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Fechas</w:t>
            </w:r>
          </w:p>
        </w:tc>
        <w:tc>
          <w:tcPr>
            <w:tcW w:w="3322" w:type="dxa"/>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noProof/>
            </w:rPr>
            <w:id w:val="772204929"/>
            <w:placeholder>
              <w:docPart w:val="FE1F09C44DC64103B9CD774D81A8BF9D"/>
            </w:placeholder>
            <w:date w:fullDate="2021-03-01T00:00:00Z">
              <w:dateFormat w:val="dd-MM-yyyy"/>
              <w:lid w:val="es-CL"/>
              <w:storeMappedDataAs w:val="dateTime"/>
              <w:calendar w:val="gregorian"/>
            </w:date>
          </w:sdtPr>
          <w:sdtContent>
            <w:tc>
              <w:tcPr>
                <w:tcW w:w="3314" w:type="dxa"/>
              </w:tcPr>
              <w:p w:rsidR="0067043E" w:rsidRPr="00BC3294" w:rsidRDefault="0067043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937BE0">
                  <w:rPr>
                    <w:noProof/>
                    <w:lang w:val="es-CL"/>
                  </w:rPr>
                  <w:t>01-03-2021</w:t>
                </w:r>
              </w:p>
            </w:tc>
          </w:sdtContent>
        </w:sdt>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3322" w:type="dxa"/>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1578629368"/>
            <w:placeholder>
              <w:docPart w:val="2EBEA22346F646A79B33A0044BA44EEF"/>
            </w:placeholder>
            <w:date w:fullDate="2022-11-25T00:00:00Z">
              <w:dateFormat w:val="dd-MM-yyyy"/>
              <w:lid w:val="es-CL"/>
              <w:storeMappedDataAs w:val="dateTime"/>
              <w:calendar w:val="gregorian"/>
            </w:date>
          </w:sdtPr>
          <w:sdtContent>
            <w:tc>
              <w:tcPr>
                <w:tcW w:w="3314" w:type="dxa"/>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Responsable</w:t>
            </w:r>
          </w:p>
        </w:tc>
        <w:tc>
          <w:tcPr>
            <w:tcW w:w="6636" w:type="dxa"/>
            <w:gridSpan w:val="2"/>
          </w:tcPr>
          <w:p w:rsidR="0067043E" w:rsidRPr="00BC3294" w:rsidRDefault="003D4E4E"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Encargada de Red Enlaces – Apoyo DAEM</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rPr>
                <w:b w:val="0"/>
                <w:noProof/>
                <w:sz w:val="22"/>
                <w:szCs w:val="22"/>
              </w:rPr>
            </w:pPr>
            <w:r w:rsidRPr="00BC3294">
              <w:rPr>
                <w:noProof/>
                <w:sz w:val="22"/>
                <w:szCs w:val="22"/>
              </w:rPr>
              <w:t>Recursos para la implementación de la acción</w:t>
            </w: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Recurso humano, recursos de oficina, recursos computacionales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Programa</w:t>
            </w:r>
          </w:p>
        </w:tc>
        <w:tc>
          <w:tcPr>
            <w:tcW w:w="6636" w:type="dxa"/>
            <w:gridSpan w:val="2"/>
          </w:tcPr>
          <w:p w:rsidR="0067043E" w:rsidRPr="00BC3294" w:rsidRDefault="004629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color w:val="FF0000"/>
                <w:sz w:val="22"/>
                <w:szCs w:val="22"/>
              </w:rPr>
              <w:t>SEP</w:t>
            </w:r>
            <w:r w:rsidR="0067043E">
              <w:rPr>
                <w:noProof/>
                <w:color w:val="FF0000"/>
                <w:sz w:val="22"/>
                <w:szCs w:val="22"/>
              </w:rPr>
              <w:t>?</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67043E" w:rsidRPr="00BC3294" w:rsidRDefault="0067043E" w:rsidP="008722F5">
            <w:pPr>
              <w:spacing w:after="200"/>
              <w:jc w:val="both"/>
              <w:rPr>
                <w:b w:val="0"/>
                <w:noProof/>
                <w:sz w:val="22"/>
                <w:szCs w:val="22"/>
              </w:rPr>
            </w:pPr>
            <w:r w:rsidRPr="00BC3294">
              <w:rPr>
                <w:noProof/>
                <w:sz w:val="22"/>
                <w:szCs w:val="22"/>
              </w:rPr>
              <w:t>Medios de verificación</w:t>
            </w:r>
          </w:p>
        </w:tc>
        <w:tc>
          <w:tcPr>
            <w:tcW w:w="6636" w:type="dxa"/>
            <w:gridSpan w:val="2"/>
          </w:tcPr>
          <w:p w:rsidR="0067043E" w:rsidRPr="00BC3294" w:rsidRDefault="0067043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Calendarización</w:t>
            </w:r>
            <w:r>
              <w:rPr>
                <w:noProof/>
                <w:sz w:val="22"/>
                <w:szCs w:val="22"/>
              </w:rPr>
              <w:t xml:space="preserve"> de las actividades</w:t>
            </w:r>
          </w:p>
        </w:tc>
      </w:tr>
      <w:tr w:rsidR="0067043E"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3D4E4E" w:rsidP="003D4E4E">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Listas de a</w:t>
            </w:r>
            <w:r w:rsidR="0067043E" w:rsidRPr="00BC3294">
              <w:rPr>
                <w:noProof/>
                <w:sz w:val="22"/>
                <w:szCs w:val="22"/>
              </w:rPr>
              <w:t xml:space="preserve">sistencia </w:t>
            </w:r>
            <w:r>
              <w:rPr>
                <w:noProof/>
                <w:sz w:val="22"/>
                <w:szCs w:val="22"/>
              </w:rPr>
              <w:t>a los cursos y talleres</w:t>
            </w:r>
          </w:p>
        </w:tc>
      </w:tr>
      <w:tr w:rsidR="0067043E"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67043E" w:rsidRPr="00BC3294" w:rsidRDefault="0067043E" w:rsidP="008722F5">
            <w:pPr>
              <w:spacing w:after="200"/>
              <w:jc w:val="both"/>
              <w:rPr>
                <w:b w:val="0"/>
                <w:noProof/>
                <w:sz w:val="22"/>
                <w:szCs w:val="22"/>
              </w:rPr>
            </w:pPr>
          </w:p>
        </w:tc>
        <w:tc>
          <w:tcPr>
            <w:tcW w:w="6636" w:type="dxa"/>
            <w:gridSpan w:val="2"/>
          </w:tcPr>
          <w:p w:rsidR="0067043E" w:rsidRPr="00BC3294" w:rsidRDefault="003D4E4E"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rPr>
              <w:t>Registros audiovisuales</w:t>
            </w:r>
          </w:p>
        </w:tc>
      </w:tr>
    </w:tbl>
    <w:p w:rsidR="0067043E" w:rsidRDefault="0067043E" w:rsidP="0067043E">
      <w:pPr>
        <w:ind w:firstLine="567"/>
        <w:jc w:val="both"/>
        <w:rPr>
          <w:noProof/>
        </w:rPr>
      </w:pPr>
    </w:p>
    <w:p w:rsidR="0067043E" w:rsidRDefault="0067043E" w:rsidP="0067043E">
      <w:pPr>
        <w:ind w:firstLine="567"/>
        <w:jc w:val="both"/>
        <w:rPr>
          <w:noProof/>
        </w:rPr>
      </w:pPr>
    </w:p>
    <w:p w:rsidR="0067043E" w:rsidRDefault="0067043E" w:rsidP="00BC3294">
      <w:pPr>
        <w:ind w:firstLine="567"/>
        <w:jc w:val="both"/>
        <w:rPr>
          <w:noProof/>
        </w:rPr>
      </w:pPr>
    </w:p>
    <w:p w:rsidR="00102DFA" w:rsidRPr="00BC3294" w:rsidRDefault="00102DFA" w:rsidP="00102DFA">
      <w:pPr>
        <w:ind w:firstLine="567"/>
        <w:jc w:val="both"/>
        <w:rPr>
          <w:noProof/>
        </w:rPr>
      </w:pPr>
      <w:r w:rsidRPr="00BC3294">
        <w:rPr>
          <w:noProof/>
        </w:rPr>
        <w:lastRenderedPageBreak/>
        <w:t>Acción contínua N°</w:t>
      </w:r>
      <w:r>
        <w:rPr>
          <w:noProof/>
        </w:rPr>
        <w:t>7 – Socialización y adecuación Plan de Desarrollo Profesional</w:t>
      </w:r>
    </w:p>
    <w:tbl>
      <w:tblPr>
        <w:tblStyle w:val="Tablanormal21"/>
        <w:tblW w:w="0" w:type="auto"/>
        <w:tblLook w:val="04A0" w:firstRow="1" w:lastRow="0" w:firstColumn="1" w:lastColumn="0" w:noHBand="0" w:noVBand="1"/>
      </w:tblPr>
      <w:tblGrid>
        <w:gridCol w:w="3276"/>
        <w:gridCol w:w="3246"/>
        <w:gridCol w:w="3224"/>
      </w:tblGrid>
      <w:tr w:rsidR="00102DFA" w:rsidRPr="00BC3294" w:rsidTr="00872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102DFA" w:rsidRPr="00BC3294" w:rsidRDefault="00102DFA" w:rsidP="008722F5">
            <w:pPr>
              <w:spacing w:after="200"/>
              <w:jc w:val="both"/>
              <w:rPr>
                <w:b w:val="0"/>
                <w:noProof/>
                <w:sz w:val="22"/>
                <w:szCs w:val="22"/>
              </w:rPr>
            </w:pPr>
            <w:r w:rsidRPr="00BC3294">
              <w:rPr>
                <w:noProof/>
                <w:sz w:val="22"/>
                <w:szCs w:val="22"/>
              </w:rPr>
              <w:t>Objetivo</w:t>
            </w:r>
          </w:p>
        </w:tc>
        <w:tc>
          <w:tcPr>
            <w:tcW w:w="6636" w:type="dxa"/>
            <w:gridSpan w:val="2"/>
          </w:tcPr>
          <w:p w:rsidR="00102DFA" w:rsidRPr="00BC3294" w:rsidRDefault="00102DFA" w:rsidP="008722F5">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szCs w:val="22"/>
              </w:rPr>
              <w:t>Socializar información general respeto del Plan de Desarrollo Profesional, analizando el estado actual y facilitando la participación de los integrantes de la comunidad educativa en la adecuación, actualización y ejecución de las acciones del plan.</w:t>
            </w:r>
          </w:p>
        </w:tc>
      </w:tr>
      <w:tr w:rsidR="00102DFA"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102DFA" w:rsidRPr="00BC3294" w:rsidRDefault="00102DFA" w:rsidP="008722F5">
            <w:pPr>
              <w:spacing w:after="200"/>
              <w:jc w:val="both"/>
              <w:rPr>
                <w:b w:val="0"/>
                <w:noProof/>
                <w:sz w:val="22"/>
                <w:szCs w:val="22"/>
              </w:rPr>
            </w:pPr>
            <w:r w:rsidRPr="00BC3294">
              <w:rPr>
                <w:noProof/>
                <w:sz w:val="22"/>
                <w:szCs w:val="22"/>
              </w:rPr>
              <w:t>Acción</w:t>
            </w:r>
          </w:p>
        </w:tc>
        <w:tc>
          <w:tcPr>
            <w:tcW w:w="6636" w:type="dxa"/>
            <w:gridSpan w:val="2"/>
          </w:tcPr>
          <w:p w:rsidR="00102DFA" w:rsidRPr="00BC3294" w:rsidRDefault="00102DFA"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Reuniones administrativas</w:t>
            </w:r>
          </w:p>
        </w:tc>
      </w:tr>
      <w:tr w:rsidR="00102DFA"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102DFA" w:rsidRPr="00BC3294" w:rsidRDefault="00102DFA" w:rsidP="008722F5">
            <w:pPr>
              <w:spacing w:after="200"/>
              <w:jc w:val="both"/>
              <w:rPr>
                <w:b w:val="0"/>
                <w:noProof/>
                <w:sz w:val="22"/>
                <w:szCs w:val="22"/>
              </w:rPr>
            </w:pPr>
          </w:p>
        </w:tc>
        <w:tc>
          <w:tcPr>
            <w:tcW w:w="6636" w:type="dxa"/>
            <w:gridSpan w:val="2"/>
          </w:tcPr>
          <w:p w:rsidR="00102DFA" w:rsidRPr="00BC3294" w:rsidRDefault="00102DFA" w:rsidP="00102DFA">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Los docentes participan en reuniones administrativas para conocer información relevante acerca del plan de desarrollo profesional y realizar las decuaciones correspondientes en su ejecución y proyección, atendiendo las caracteríticas de nuestros estudiantes y la situación contingente</w:t>
            </w:r>
          </w:p>
        </w:tc>
      </w:tr>
      <w:tr w:rsidR="00102DFA"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102DFA" w:rsidRPr="00BC3294" w:rsidRDefault="00102DFA" w:rsidP="008722F5">
            <w:pPr>
              <w:spacing w:after="200"/>
              <w:jc w:val="both"/>
              <w:rPr>
                <w:b w:val="0"/>
                <w:noProof/>
                <w:sz w:val="22"/>
                <w:szCs w:val="22"/>
              </w:rPr>
            </w:pPr>
            <w:r w:rsidRPr="00BC3294">
              <w:rPr>
                <w:noProof/>
                <w:sz w:val="22"/>
                <w:szCs w:val="22"/>
              </w:rPr>
              <w:t>Fechas</w:t>
            </w:r>
          </w:p>
        </w:tc>
        <w:tc>
          <w:tcPr>
            <w:tcW w:w="3322" w:type="dxa"/>
          </w:tcPr>
          <w:p w:rsidR="00102DFA" w:rsidRPr="00BC3294" w:rsidRDefault="00102DFA"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noProof/>
            </w:rPr>
            <w:id w:val="580026590"/>
            <w:placeholder>
              <w:docPart w:val="6EE8CC1715604710821307A50DDE1752"/>
            </w:placeholder>
            <w:date w:fullDate="2019-03-01T00:00:00Z">
              <w:dateFormat w:val="dd-MM-yyyy"/>
              <w:lid w:val="es-CL"/>
              <w:storeMappedDataAs w:val="dateTime"/>
              <w:calendar w:val="gregorian"/>
            </w:date>
          </w:sdtPr>
          <w:sdtContent>
            <w:tc>
              <w:tcPr>
                <w:tcW w:w="3314" w:type="dxa"/>
              </w:tcPr>
              <w:p w:rsidR="00102DFA" w:rsidRPr="00BC3294" w:rsidRDefault="00102DFA"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lang w:val="es-CL"/>
                  </w:rPr>
                  <w:t>01-03-2019</w:t>
                </w:r>
              </w:p>
            </w:tc>
          </w:sdtContent>
        </w:sdt>
      </w:tr>
      <w:tr w:rsidR="00102DFA"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102DFA" w:rsidRPr="00BC3294" w:rsidRDefault="00102DFA" w:rsidP="008722F5">
            <w:pPr>
              <w:spacing w:after="200"/>
              <w:jc w:val="both"/>
              <w:rPr>
                <w:b w:val="0"/>
                <w:noProof/>
                <w:sz w:val="22"/>
                <w:szCs w:val="22"/>
              </w:rPr>
            </w:pPr>
          </w:p>
        </w:tc>
        <w:tc>
          <w:tcPr>
            <w:tcW w:w="3322" w:type="dxa"/>
          </w:tcPr>
          <w:p w:rsidR="00102DFA" w:rsidRPr="00BC3294" w:rsidRDefault="00102DFA"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527992471"/>
            <w:placeholder>
              <w:docPart w:val="7AC50C458E5F41F9B84FD69C648775C4"/>
            </w:placeholder>
            <w:date w:fullDate="2022-11-25T00:00:00Z">
              <w:dateFormat w:val="dd-MM-yyyy"/>
              <w:lid w:val="es-CL"/>
              <w:storeMappedDataAs w:val="dateTime"/>
              <w:calendar w:val="gregorian"/>
            </w:date>
          </w:sdtPr>
          <w:sdtContent>
            <w:tc>
              <w:tcPr>
                <w:tcW w:w="3314" w:type="dxa"/>
              </w:tcPr>
              <w:p w:rsidR="00102DFA" w:rsidRPr="00BC3294" w:rsidRDefault="00102DFA"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102DFA"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102DFA" w:rsidRPr="00BC3294" w:rsidRDefault="00102DFA" w:rsidP="008722F5">
            <w:pPr>
              <w:spacing w:after="200"/>
              <w:jc w:val="both"/>
              <w:rPr>
                <w:b w:val="0"/>
                <w:noProof/>
                <w:sz w:val="22"/>
                <w:szCs w:val="22"/>
              </w:rPr>
            </w:pPr>
            <w:r w:rsidRPr="00BC3294">
              <w:rPr>
                <w:noProof/>
                <w:sz w:val="22"/>
                <w:szCs w:val="22"/>
              </w:rPr>
              <w:t>Responsable</w:t>
            </w:r>
          </w:p>
        </w:tc>
        <w:tc>
          <w:tcPr>
            <w:tcW w:w="6636" w:type="dxa"/>
            <w:gridSpan w:val="2"/>
          </w:tcPr>
          <w:p w:rsidR="00102DFA" w:rsidRPr="00BC3294" w:rsidRDefault="00102DFA" w:rsidP="00102DFA">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Jete UTP – Docente colaborador</w:t>
            </w:r>
          </w:p>
        </w:tc>
      </w:tr>
      <w:tr w:rsidR="00102DFA" w:rsidRPr="00BC3294" w:rsidTr="008722F5">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102DFA" w:rsidRPr="00BC3294" w:rsidRDefault="00102DFA" w:rsidP="008722F5">
            <w:pPr>
              <w:spacing w:after="200"/>
              <w:rPr>
                <w:b w:val="0"/>
                <w:noProof/>
                <w:sz w:val="22"/>
                <w:szCs w:val="22"/>
              </w:rPr>
            </w:pPr>
            <w:r w:rsidRPr="00BC3294">
              <w:rPr>
                <w:noProof/>
                <w:sz w:val="22"/>
                <w:szCs w:val="22"/>
              </w:rPr>
              <w:t>Recursos para la implementación de la acción</w:t>
            </w:r>
          </w:p>
        </w:tc>
        <w:tc>
          <w:tcPr>
            <w:tcW w:w="6636" w:type="dxa"/>
            <w:gridSpan w:val="2"/>
          </w:tcPr>
          <w:p w:rsidR="00102DFA" w:rsidRPr="00BC3294" w:rsidRDefault="00102DFA"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Recurso humano, recursos de oficina, recursos computacionales</w:t>
            </w:r>
          </w:p>
        </w:tc>
      </w:tr>
      <w:tr w:rsidR="00102DFA"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102DFA" w:rsidRPr="00BC3294" w:rsidRDefault="00102DFA" w:rsidP="008722F5">
            <w:pPr>
              <w:spacing w:after="200"/>
              <w:jc w:val="both"/>
              <w:rPr>
                <w:b w:val="0"/>
                <w:noProof/>
                <w:sz w:val="22"/>
                <w:szCs w:val="22"/>
              </w:rPr>
            </w:pPr>
            <w:r w:rsidRPr="00BC3294">
              <w:rPr>
                <w:noProof/>
                <w:sz w:val="22"/>
                <w:szCs w:val="22"/>
              </w:rPr>
              <w:t>Programa</w:t>
            </w:r>
          </w:p>
        </w:tc>
        <w:tc>
          <w:tcPr>
            <w:tcW w:w="6636" w:type="dxa"/>
            <w:gridSpan w:val="2"/>
          </w:tcPr>
          <w:p w:rsidR="00102DFA" w:rsidRPr="00BC3294" w:rsidRDefault="004629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color w:val="FF0000"/>
                <w:sz w:val="22"/>
                <w:szCs w:val="22"/>
              </w:rPr>
              <w:t>SEP</w:t>
            </w:r>
            <w:r w:rsidR="00102DFA">
              <w:rPr>
                <w:noProof/>
                <w:color w:val="FF0000"/>
                <w:sz w:val="22"/>
                <w:szCs w:val="22"/>
              </w:rPr>
              <w:t>?</w:t>
            </w:r>
          </w:p>
        </w:tc>
      </w:tr>
      <w:tr w:rsidR="00102DFA" w:rsidRPr="00BC3294" w:rsidTr="008722F5">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102DFA" w:rsidRPr="00BC3294" w:rsidRDefault="00102DFA" w:rsidP="008722F5">
            <w:pPr>
              <w:spacing w:after="200"/>
              <w:jc w:val="both"/>
              <w:rPr>
                <w:b w:val="0"/>
                <w:noProof/>
                <w:sz w:val="22"/>
                <w:szCs w:val="22"/>
              </w:rPr>
            </w:pPr>
            <w:r w:rsidRPr="00BC3294">
              <w:rPr>
                <w:noProof/>
                <w:sz w:val="22"/>
                <w:szCs w:val="22"/>
              </w:rPr>
              <w:t>Medios de verificación</w:t>
            </w:r>
          </w:p>
        </w:tc>
        <w:tc>
          <w:tcPr>
            <w:tcW w:w="6636" w:type="dxa"/>
            <w:gridSpan w:val="2"/>
          </w:tcPr>
          <w:p w:rsidR="00102DFA" w:rsidRPr="00BC3294" w:rsidRDefault="00102DFA"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Calendarización</w:t>
            </w:r>
            <w:r>
              <w:rPr>
                <w:noProof/>
                <w:sz w:val="22"/>
                <w:szCs w:val="22"/>
              </w:rPr>
              <w:t xml:space="preserve"> de las actividades</w:t>
            </w:r>
          </w:p>
        </w:tc>
      </w:tr>
      <w:tr w:rsidR="00102DFA"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102DFA" w:rsidRPr="00BC3294" w:rsidRDefault="00102DFA" w:rsidP="008722F5">
            <w:pPr>
              <w:spacing w:after="200"/>
              <w:jc w:val="both"/>
              <w:rPr>
                <w:b w:val="0"/>
                <w:noProof/>
                <w:sz w:val="22"/>
                <w:szCs w:val="22"/>
              </w:rPr>
            </w:pPr>
          </w:p>
        </w:tc>
        <w:tc>
          <w:tcPr>
            <w:tcW w:w="6636" w:type="dxa"/>
            <w:gridSpan w:val="2"/>
          </w:tcPr>
          <w:p w:rsidR="00102DFA" w:rsidRPr="00BC3294" w:rsidRDefault="00102DFA" w:rsidP="007D5B38">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Listas de a</w:t>
            </w:r>
            <w:r w:rsidRPr="00BC3294">
              <w:rPr>
                <w:noProof/>
                <w:sz w:val="22"/>
                <w:szCs w:val="22"/>
              </w:rPr>
              <w:t xml:space="preserve">sistencia </w:t>
            </w:r>
            <w:r w:rsidR="007D5B38">
              <w:rPr>
                <w:noProof/>
                <w:sz w:val="22"/>
                <w:szCs w:val="22"/>
              </w:rPr>
              <w:t>a reunión</w:t>
            </w:r>
          </w:p>
        </w:tc>
      </w:tr>
      <w:tr w:rsidR="00102DFA"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102DFA" w:rsidRPr="00BC3294" w:rsidRDefault="00102DFA" w:rsidP="008722F5">
            <w:pPr>
              <w:spacing w:after="200"/>
              <w:jc w:val="both"/>
              <w:rPr>
                <w:b w:val="0"/>
                <w:noProof/>
                <w:sz w:val="22"/>
                <w:szCs w:val="22"/>
              </w:rPr>
            </w:pPr>
          </w:p>
        </w:tc>
        <w:tc>
          <w:tcPr>
            <w:tcW w:w="6636" w:type="dxa"/>
            <w:gridSpan w:val="2"/>
          </w:tcPr>
          <w:p w:rsidR="00102DFA" w:rsidRPr="00BC3294" w:rsidRDefault="00102DFA"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rPr>
              <w:t>Registros audiovisuales</w:t>
            </w:r>
          </w:p>
        </w:tc>
      </w:tr>
    </w:tbl>
    <w:p w:rsidR="00102DFA" w:rsidRDefault="00102DFA" w:rsidP="00102DFA">
      <w:pPr>
        <w:ind w:firstLine="567"/>
        <w:jc w:val="both"/>
        <w:rPr>
          <w:noProof/>
        </w:rPr>
      </w:pPr>
    </w:p>
    <w:p w:rsidR="00090481" w:rsidRPr="00BC3294" w:rsidRDefault="00090481" w:rsidP="001D284C">
      <w:pPr>
        <w:ind w:firstLine="284"/>
        <w:jc w:val="both"/>
        <w:rPr>
          <w:noProof/>
        </w:rPr>
      </w:pPr>
      <w:r w:rsidRPr="00BC3294">
        <w:rPr>
          <w:noProof/>
        </w:rPr>
        <w:t>Acción contínua N°</w:t>
      </w:r>
      <w:r>
        <w:rPr>
          <w:noProof/>
        </w:rPr>
        <w:t xml:space="preserve">8 – </w:t>
      </w:r>
      <w:r>
        <w:rPr>
          <w:sz w:val="24"/>
        </w:rPr>
        <w:t>Participación en cursos y/o talleres dictados por el CPEIP</w:t>
      </w:r>
      <w:r>
        <w:rPr>
          <w:noProof/>
        </w:rPr>
        <w:t xml:space="preserve"> </w:t>
      </w:r>
    </w:p>
    <w:tbl>
      <w:tblPr>
        <w:tblStyle w:val="Tablanormal21"/>
        <w:tblW w:w="0" w:type="auto"/>
        <w:tblLook w:val="04A0" w:firstRow="1" w:lastRow="0" w:firstColumn="1" w:lastColumn="0" w:noHBand="0" w:noVBand="1"/>
      </w:tblPr>
      <w:tblGrid>
        <w:gridCol w:w="3276"/>
        <w:gridCol w:w="3246"/>
        <w:gridCol w:w="3224"/>
      </w:tblGrid>
      <w:tr w:rsidR="00090481" w:rsidRPr="00BC3294" w:rsidTr="00872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090481" w:rsidRPr="00BC3294" w:rsidRDefault="00090481" w:rsidP="008722F5">
            <w:pPr>
              <w:spacing w:after="200"/>
              <w:jc w:val="both"/>
              <w:rPr>
                <w:b w:val="0"/>
                <w:noProof/>
                <w:sz w:val="22"/>
                <w:szCs w:val="22"/>
              </w:rPr>
            </w:pPr>
            <w:r w:rsidRPr="00BC3294">
              <w:rPr>
                <w:noProof/>
                <w:sz w:val="22"/>
                <w:szCs w:val="22"/>
              </w:rPr>
              <w:t>Objetivo</w:t>
            </w:r>
          </w:p>
        </w:tc>
        <w:tc>
          <w:tcPr>
            <w:tcW w:w="6636" w:type="dxa"/>
            <w:gridSpan w:val="2"/>
          </w:tcPr>
          <w:p w:rsidR="00090481" w:rsidRPr="00BC3294" w:rsidRDefault="00090481" w:rsidP="00090481">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szCs w:val="22"/>
              </w:rPr>
              <w:t xml:space="preserve">Actualizar conocimientos y complementar competencias y desempeños profesionales a través de la participación en talleres, programas o cursos entregados por el CPEIP </w:t>
            </w:r>
          </w:p>
        </w:tc>
      </w:tr>
      <w:tr w:rsidR="00090481"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090481" w:rsidRPr="00BC3294" w:rsidRDefault="00090481" w:rsidP="008722F5">
            <w:pPr>
              <w:spacing w:after="200"/>
              <w:jc w:val="both"/>
              <w:rPr>
                <w:b w:val="0"/>
                <w:noProof/>
                <w:sz w:val="22"/>
                <w:szCs w:val="22"/>
              </w:rPr>
            </w:pPr>
            <w:r w:rsidRPr="00BC3294">
              <w:rPr>
                <w:noProof/>
                <w:sz w:val="22"/>
                <w:szCs w:val="22"/>
              </w:rPr>
              <w:t>Acción</w:t>
            </w:r>
          </w:p>
        </w:tc>
        <w:tc>
          <w:tcPr>
            <w:tcW w:w="6636" w:type="dxa"/>
            <w:gridSpan w:val="2"/>
          </w:tcPr>
          <w:p w:rsidR="00090481" w:rsidRPr="00BC3294" w:rsidRDefault="00090481"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Participación en cursos y programas del CPEIP</w:t>
            </w:r>
          </w:p>
        </w:tc>
      </w:tr>
      <w:tr w:rsidR="00090481"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090481" w:rsidRPr="00BC3294" w:rsidRDefault="00090481" w:rsidP="008722F5">
            <w:pPr>
              <w:spacing w:after="200"/>
              <w:jc w:val="both"/>
              <w:rPr>
                <w:b w:val="0"/>
                <w:noProof/>
                <w:sz w:val="22"/>
                <w:szCs w:val="22"/>
              </w:rPr>
            </w:pPr>
          </w:p>
        </w:tc>
        <w:tc>
          <w:tcPr>
            <w:tcW w:w="6636" w:type="dxa"/>
            <w:gridSpan w:val="2"/>
          </w:tcPr>
          <w:p w:rsidR="00090481" w:rsidRPr="00BC3294" w:rsidRDefault="00090481" w:rsidP="00090481">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sz w:val="22"/>
                <w:szCs w:val="22"/>
              </w:rPr>
              <w:t>Los docentes se inscriben y participan cursos, charlas o programas dictados por el CPEIP para el fortalecimiento de las competencias profesionales</w:t>
            </w:r>
          </w:p>
        </w:tc>
      </w:tr>
      <w:tr w:rsidR="00090481"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090481" w:rsidRPr="00BC3294" w:rsidRDefault="00090481" w:rsidP="008722F5">
            <w:pPr>
              <w:spacing w:after="200"/>
              <w:jc w:val="both"/>
              <w:rPr>
                <w:b w:val="0"/>
                <w:noProof/>
                <w:sz w:val="22"/>
                <w:szCs w:val="22"/>
              </w:rPr>
            </w:pPr>
            <w:r w:rsidRPr="00BC3294">
              <w:rPr>
                <w:noProof/>
                <w:sz w:val="22"/>
                <w:szCs w:val="22"/>
              </w:rPr>
              <w:t>Fechas</w:t>
            </w:r>
          </w:p>
        </w:tc>
        <w:tc>
          <w:tcPr>
            <w:tcW w:w="3322" w:type="dxa"/>
          </w:tcPr>
          <w:p w:rsidR="00090481" w:rsidRPr="00BC3294" w:rsidRDefault="00090481"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noProof/>
            </w:rPr>
            <w:id w:val="-1395189912"/>
            <w:date w:fullDate="2019-03-01T00:00:00Z">
              <w:dateFormat w:val="dd-MM-yyyy"/>
              <w:lid w:val="es-CL"/>
              <w:storeMappedDataAs w:val="dateTime"/>
              <w:calendar w:val="gregorian"/>
            </w:date>
          </w:sdtPr>
          <w:sdtContent>
            <w:tc>
              <w:tcPr>
                <w:tcW w:w="3314" w:type="dxa"/>
              </w:tcPr>
              <w:p w:rsidR="00090481" w:rsidRPr="00BC3294" w:rsidRDefault="00090481"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lang w:val="es-CL"/>
                  </w:rPr>
                  <w:t>01-03-2019</w:t>
                </w:r>
              </w:p>
            </w:tc>
          </w:sdtContent>
        </w:sdt>
      </w:tr>
      <w:tr w:rsidR="00090481"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090481" w:rsidRPr="00BC3294" w:rsidRDefault="00090481" w:rsidP="008722F5">
            <w:pPr>
              <w:spacing w:after="200"/>
              <w:jc w:val="both"/>
              <w:rPr>
                <w:b w:val="0"/>
                <w:noProof/>
                <w:sz w:val="22"/>
                <w:szCs w:val="22"/>
              </w:rPr>
            </w:pPr>
          </w:p>
        </w:tc>
        <w:tc>
          <w:tcPr>
            <w:tcW w:w="3322" w:type="dxa"/>
          </w:tcPr>
          <w:p w:rsidR="00090481" w:rsidRPr="00BC3294" w:rsidRDefault="00090481"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919217094"/>
            <w:date w:fullDate="2022-11-25T00:00:00Z">
              <w:dateFormat w:val="dd-MM-yyyy"/>
              <w:lid w:val="es-CL"/>
              <w:storeMappedDataAs w:val="dateTime"/>
              <w:calendar w:val="gregorian"/>
            </w:date>
          </w:sdtPr>
          <w:sdtContent>
            <w:tc>
              <w:tcPr>
                <w:tcW w:w="3314" w:type="dxa"/>
              </w:tcPr>
              <w:p w:rsidR="00090481" w:rsidRPr="00BC3294" w:rsidRDefault="00090481"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25-11-2022</w:t>
                </w:r>
              </w:p>
            </w:tc>
          </w:sdtContent>
        </w:sdt>
      </w:tr>
      <w:tr w:rsidR="00090481"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090481" w:rsidRPr="00BC3294" w:rsidRDefault="00090481" w:rsidP="008722F5">
            <w:pPr>
              <w:spacing w:after="200"/>
              <w:jc w:val="both"/>
              <w:rPr>
                <w:b w:val="0"/>
                <w:noProof/>
                <w:sz w:val="22"/>
                <w:szCs w:val="22"/>
              </w:rPr>
            </w:pPr>
            <w:r w:rsidRPr="00BC3294">
              <w:rPr>
                <w:noProof/>
                <w:sz w:val="22"/>
                <w:szCs w:val="22"/>
              </w:rPr>
              <w:t>Responsable</w:t>
            </w:r>
          </w:p>
        </w:tc>
        <w:tc>
          <w:tcPr>
            <w:tcW w:w="6636" w:type="dxa"/>
            <w:gridSpan w:val="2"/>
          </w:tcPr>
          <w:p w:rsidR="00090481" w:rsidRPr="00BC3294" w:rsidRDefault="00090481" w:rsidP="00090481">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 xml:space="preserve">Jete UTP </w:t>
            </w:r>
          </w:p>
        </w:tc>
      </w:tr>
      <w:tr w:rsidR="00090481" w:rsidRPr="00BC3294" w:rsidTr="008722F5">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090481" w:rsidRPr="00BC3294" w:rsidRDefault="00090481" w:rsidP="008722F5">
            <w:pPr>
              <w:spacing w:after="200"/>
              <w:rPr>
                <w:b w:val="0"/>
                <w:noProof/>
                <w:sz w:val="22"/>
                <w:szCs w:val="22"/>
              </w:rPr>
            </w:pPr>
            <w:r w:rsidRPr="00BC3294">
              <w:rPr>
                <w:noProof/>
                <w:sz w:val="22"/>
                <w:szCs w:val="22"/>
              </w:rPr>
              <w:lastRenderedPageBreak/>
              <w:t>Recursos para la implementación de la acción</w:t>
            </w:r>
          </w:p>
        </w:tc>
        <w:tc>
          <w:tcPr>
            <w:tcW w:w="6636" w:type="dxa"/>
            <w:gridSpan w:val="2"/>
          </w:tcPr>
          <w:p w:rsidR="00090481" w:rsidRPr="00BC3294" w:rsidRDefault="00090481"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Recurso humano, recursos de oficina, recursos computacionales</w:t>
            </w:r>
          </w:p>
        </w:tc>
      </w:tr>
      <w:tr w:rsidR="00090481"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shd w:val="clear" w:color="auto" w:fill="F2F2F2" w:themeFill="background1" w:themeFillShade="F2"/>
            <w:vAlign w:val="center"/>
          </w:tcPr>
          <w:p w:rsidR="00090481" w:rsidRPr="00BC3294" w:rsidRDefault="00090481" w:rsidP="008722F5">
            <w:pPr>
              <w:spacing w:after="200"/>
              <w:jc w:val="both"/>
              <w:rPr>
                <w:b w:val="0"/>
                <w:noProof/>
                <w:sz w:val="22"/>
                <w:szCs w:val="22"/>
              </w:rPr>
            </w:pPr>
            <w:r w:rsidRPr="00BC3294">
              <w:rPr>
                <w:noProof/>
                <w:sz w:val="22"/>
                <w:szCs w:val="22"/>
              </w:rPr>
              <w:t>Programa</w:t>
            </w:r>
          </w:p>
        </w:tc>
        <w:tc>
          <w:tcPr>
            <w:tcW w:w="6636" w:type="dxa"/>
            <w:gridSpan w:val="2"/>
          </w:tcPr>
          <w:p w:rsidR="00090481" w:rsidRPr="00BC3294" w:rsidRDefault="004629E0"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color w:val="FF0000"/>
                <w:sz w:val="22"/>
                <w:szCs w:val="22"/>
              </w:rPr>
              <w:t>SEP</w:t>
            </w:r>
            <w:r w:rsidR="00090481">
              <w:rPr>
                <w:noProof/>
                <w:color w:val="FF0000"/>
                <w:sz w:val="22"/>
                <w:szCs w:val="22"/>
              </w:rPr>
              <w:t>?</w:t>
            </w:r>
          </w:p>
        </w:tc>
      </w:tr>
      <w:tr w:rsidR="00090481" w:rsidRPr="00BC3294" w:rsidTr="008722F5">
        <w:tc>
          <w:tcPr>
            <w:cnfStyle w:val="001000000000" w:firstRow="0" w:lastRow="0" w:firstColumn="1" w:lastColumn="0" w:oddVBand="0" w:evenVBand="0" w:oddHBand="0" w:evenHBand="0" w:firstRowFirstColumn="0" w:firstRowLastColumn="0" w:lastRowFirstColumn="0" w:lastRowLastColumn="0"/>
            <w:tcW w:w="3326" w:type="dxa"/>
            <w:vMerge w:val="restart"/>
            <w:shd w:val="clear" w:color="auto" w:fill="F2F2F2" w:themeFill="background1" w:themeFillShade="F2"/>
            <w:vAlign w:val="center"/>
          </w:tcPr>
          <w:p w:rsidR="00090481" w:rsidRPr="00BC3294" w:rsidRDefault="00090481" w:rsidP="008722F5">
            <w:pPr>
              <w:spacing w:after="200"/>
              <w:jc w:val="both"/>
              <w:rPr>
                <w:b w:val="0"/>
                <w:noProof/>
                <w:sz w:val="22"/>
                <w:szCs w:val="22"/>
              </w:rPr>
            </w:pPr>
            <w:r w:rsidRPr="00BC3294">
              <w:rPr>
                <w:noProof/>
                <w:sz w:val="22"/>
                <w:szCs w:val="22"/>
              </w:rPr>
              <w:t>Medios de verificación</w:t>
            </w:r>
          </w:p>
        </w:tc>
        <w:tc>
          <w:tcPr>
            <w:tcW w:w="6636" w:type="dxa"/>
            <w:gridSpan w:val="2"/>
          </w:tcPr>
          <w:p w:rsidR="00090481" w:rsidRPr="00BC3294" w:rsidRDefault="00090481"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Calendarización</w:t>
            </w:r>
            <w:r>
              <w:rPr>
                <w:noProof/>
                <w:sz w:val="22"/>
                <w:szCs w:val="22"/>
              </w:rPr>
              <w:t xml:space="preserve"> de las actividades</w:t>
            </w:r>
          </w:p>
        </w:tc>
      </w:tr>
      <w:tr w:rsidR="00090481" w:rsidRPr="00BC3294" w:rsidTr="0087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090481" w:rsidRPr="00BC3294" w:rsidRDefault="00090481" w:rsidP="008722F5">
            <w:pPr>
              <w:spacing w:after="200"/>
              <w:jc w:val="both"/>
              <w:rPr>
                <w:b w:val="0"/>
                <w:noProof/>
                <w:sz w:val="22"/>
                <w:szCs w:val="22"/>
              </w:rPr>
            </w:pPr>
          </w:p>
        </w:tc>
        <w:tc>
          <w:tcPr>
            <w:tcW w:w="6636" w:type="dxa"/>
            <w:gridSpan w:val="2"/>
          </w:tcPr>
          <w:p w:rsidR="00090481" w:rsidRPr="00BC3294" w:rsidRDefault="00090481" w:rsidP="008722F5">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Pr>
                <w:noProof/>
                <w:sz w:val="22"/>
                <w:szCs w:val="22"/>
              </w:rPr>
              <w:t>Listas de a</w:t>
            </w:r>
            <w:r w:rsidRPr="00BC3294">
              <w:rPr>
                <w:noProof/>
                <w:sz w:val="22"/>
                <w:szCs w:val="22"/>
              </w:rPr>
              <w:t xml:space="preserve">sistencia </w:t>
            </w:r>
            <w:r>
              <w:rPr>
                <w:noProof/>
                <w:sz w:val="22"/>
                <w:szCs w:val="22"/>
              </w:rPr>
              <w:t>a reunión</w:t>
            </w:r>
          </w:p>
        </w:tc>
      </w:tr>
      <w:tr w:rsidR="00090481" w:rsidRPr="00BC3294" w:rsidTr="008722F5">
        <w:tc>
          <w:tcPr>
            <w:cnfStyle w:val="001000000000" w:firstRow="0" w:lastRow="0" w:firstColumn="1" w:lastColumn="0" w:oddVBand="0" w:evenVBand="0" w:oddHBand="0" w:evenHBand="0" w:firstRowFirstColumn="0" w:firstRowLastColumn="0" w:lastRowFirstColumn="0" w:lastRowLastColumn="0"/>
            <w:tcW w:w="3326" w:type="dxa"/>
            <w:vMerge/>
            <w:shd w:val="clear" w:color="auto" w:fill="F2F2F2" w:themeFill="background1" w:themeFillShade="F2"/>
            <w:vAlign w:val="center"/>
          </w:tcPr>
          <w:p w:rsidR="00090481" w:rsidRPr="00BC3294" w:rsidRDefault="00090481" w:rsidP="008722F5">
            <w:pPr>
              <w:spacing w:after="200"/>
              <w:jc w:val="both"/>
              <w:rPr>
                <w:b w:val="0"/>
                <w:noProof/>
                <w:sz w:val="22"/>
                <w:szCs w:val="22"/>
              </w:rPr>
            </w:pPr>
          </w:p>
        </w:tc>
        <w:tc>
          <w:tcPr>
            <w:tcW w:w="6636" w:type="dxa"/>
            <w:gridSpan w:val="2"/>
          </w:tcPr>
          <w:p w:rsidR="00090481" w:rsidRPr="00BC3294" w:rsidRDefault="00090481" w:rsidP="008722F5">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Pr>
                <w:noProof/>
              </w:rPr>
              <w:t>Registros audiovisuales</w:t>
            </w:r>
          </w:p>
        </w:tc>
      </w:tr>
    </w:tbl>
    <w:p w:rsidR="00090481" w:rsidRDefault="00090481" w:rsidP="00102DFA">
      <w:pPr>
        <w:ind w:firstLine="567"/>
        <w:jc w:val="both"/>
        <w:rPr>
          <w:noProof/>
        </w:rPr>
      </w:pPr>
    </w:p>
    <w:p w:rsidR="00937BE0" w:rsidRDefault="00937BE0" w:rsidP="00BC3294">
      <w:pPr>
        <w:ind w:firstLine="567"/>
        <w:jc w:val="both"/>
        <w:rPr>
          <w:noProof/>
        </w:rPr>
      </w:pPr>
    </w:p>
    <w:p w:rsidR="007D5B38" w:rsidRDefault="007D5B38" w:rsidP="00BC3294">
      <w:pPr>
        <w:ind w:firstLine="567"/>
        <w:jc w:val="both"/>
        <w:rPr>
          <w:noProof/>
        </w:rPr>
      </w:pPr>
    </w:p>
    <w:p w:rsidR="007D5B38" w:rsidRDefault="007D5B38" w:rsidP="00BC3294">
      <w:pPr>
        <w:ind w:firstLine="567"/>
        <w:jc w:val="both"/>
        <w:rPr>
          <w:noProof/>
        </w:rPr>
      </w:pPr>
    </w:p>
    <w:p w:rsidR="007D5B38" w:rsidRDefault="007D5B38" w:rsidP="00BC3294">
      <w:pPr>
        <w:ind w:firstLine="567"/>
        <w:jc w:val="both"/>
        <w:rPr>
          <w:noProof/>
        </w:rPr>
      </w:pPr>
    </w:p>
    <w:p w:rsidR="007D5B38" w:rsidRDefault="007D5B38" w:rsidP="00BC3294">
      <w:pPr>
        <w:ind w:firstLine="567"/>
        <w:jc w:val="both"/>
        <w:rPr>
          <w:noProof/>
        </w:rPr>
      </w:pPr>
    </w:p>
    <w:p w:rsidR="007D5B38" w:rsidRDefault="007D5B38" w:rsidP="00BC3294">
      <w:pPr>
        <w:ind w:firstLine="567"/>
        <w:jc w:val="both"/>
        <w:rPr>
          <w:noProof/>
        </w:rPr>
      </w:pPr>
    </w:p>
    <w:p w:rsidR="007D5B38" w:rsidRDefault="007D5B38"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090481" w:rsidRDefault="00090481" w:rsidP="00BC3294">
      <w:pPr>
        <w:ind w:firstLine="567"/>
        <w:jc w:val="both"/>
        <w:rPr>
          <w:noProof/>
        </w:rPr>
      </w:pPr>
    </w:p>
    <w:p w:rsidR="007D5B38" w:rsidRDefault="007D5B38" w:rsidP="00BC3294">
      <w:pPr>
        <w:ind w:firstLine="567"/>
        <w:jc w:val="both"/>
        <w:rPr>
          <w:noProof/>
        </w:rPr>
      </w:pPr>
    </w:p>
    <w:p w:rsidR="001D284C" w:rsidRDefault="001D284C" w:rsidP="00BC3294">
      <w:pPr>
        <w:ind w:firstLine="567"/>
        <w:jc w:val="both"/>
        <w:rPr>
          <w:noProof/>
        </w:rPr>
      </w:pPr>
    </w:p>
    <w:p w:rsidR="007D5B38" w:rsidRDefault="007D5B38" w:rsidP="00BC3294">
      <w:pPr>
        <w:ind w:firstLine="567"/>
        <w:jc w:val="both"/>
        <w:rPr>
          <w:noProof/>
        </w:rPr>
      </w:pPr>
    </w:p>
    <w:p w:rsidR="00BC3294" w:rsidRPr="00BC3294" w:rsidRDefault="00BC3294" w:rsidP="00BC3294">
      <w:pPr>
        <w:ind w:firstLine="567"/>
        <w:jc w:val="both"/>
        <w:rPr>
          <w:noProof/>
        </w:rPr>
      </w:pPr>
      <w:r w:rsidRPr="00BC3294">
        <w:rPr>
          <w:noProof/>
        </w:rPr>
        <w:lastRenderedPageBreak/>
        <w:t>PLAN MACRO</w:t>
      </w:r>
    </w:p>
    <w:p w:rsidR="00BC3294" w:rsidRPr="00BC3294" w:rsidRDefault="00BC3294" w:rsidP="00BC3294">
      <w:pPr>
        <w:ind w:firstLine="567"/>
        <w:jc w:val="both"/>
        <w:rPr>
          <w:noProof/>
        </w:rPr>
      </w:pPr>
      <w:r w:rsidRPr="00BC3294">
        <w:rPr>
          <w:noProof/>
        </w:rPr>
        <w:t>Acción 1 – 2019 Detectar necesidades</w:t>
      </w:r>
    </w:p>
    <w:p w:rsidR="00BC3294" w:rsidRPr="00BC3294" w:rsidRDefault="00BC3294" w:rsidP="00BC3294">
      <w:pPr>
        <w:ind w:firstLine="567"/>
        <w:jc w:val="both"/>
        <w:rPr>
          <w:b/>
          <w:noProof/>
        </w:rPr>
      </w:pPr>
      <w:r w:rsidRPr="00BC3294">
        <w:rPr>
          <w:noProof/>
        </w:rPr>
        <w:t>(Por contingencia se extiende esta acción hasta Agosto de 2020)</w:t>
      </w:r>
    </w:p>
    <w:tbl>
      <w:tblPr>
        <w:tblStyle w:val="Tablanormal21"/>
        <w:tblW w:w="0" w:type="auto"/>
        <w:tblLook w:val="04A0" w:firstRow="1" w:lastRow="0" w:firstColumn="1" w:lastColumn="0" w:noHBand="0" w:noVBand="1"/>
      </w:tblPr>
      <w:tblGrid>
        <w:gridCol w:w="3275"/>
        <w:gridCol w:w="3247"/>
        <w:gridCol w:w="3224"/>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Objetivo</w:t>
            </w:r>
          </w:p>
        </w:tc>
        <w:tc>
          <w:tcPr>
            <w:tcW w:w="6683" w:type="dxa"/>
            <w:gridSpan w:val="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Desarrollo de capacidades de los docentes y asistentes de la educación, a partir del análisis de los resultados educativos, de aprendizaje, de eficiencia en torno a los indicadores de desarrollo personal y social, observación de aula entre otras, para fortalecer las prácticas educativas.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Acción</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Identificar necesidades de desarrollo profesional</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sz w:val="22"/>
                <w:szCs w:val="22"/>
              </w:rPr>
            </w:pPr>
            <w:r w:rsidRPr="00BC3294">
              <w:rPr>
                <w:sz w:val="22"/>
                <w:szCs w:val="22"/>
              </w:rPr>
              <w:t>El equipo directivo, junto con los docentes y asistentes de la educación definen competencias y conocimientos profesionales necesarios para alcanzar los objetivos declarados en el PME para favorecer el desarrollo educativos de sus estudiantes.</w:t>
            </w:r>
          </w:p>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En período de abril a Junio de 2020 se incluye una encuesta en formato online para definir competencias emergentes derivadas de las necesidades particulares de los estudiantes.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Fechas</w:t>
            </w:r>
          </w:p>
        </w:tc>
        <w:tc>
          <w:tcPr>
            <w:tcW w:w="3341"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b/>
              <w:noProof/>
            </w:rPr>
            <w:id w:val="916828548"/>
            <w:date w:fullDate="2019-03-18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lang w:val="es-CL"/>
                  </w:rPr>
                  <w:t>18-03-2019</w:t>
                </w:r>
              </w:p>
            </w:tc>
          </w:sdtContent>
        </w:sdt>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3341"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2080472070"/>
            <w:date w:fullDate="2020-08-31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31-08-2020</w:t>
                </w:r>
              </w:p>
            </w:tc>
          </w:sdtContent>
        </w:sdt>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Responsable</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Equipo Directivo</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rPr>
                <w:b w:val="0"/>
                <w:noProof/>
                <w:sz w:val="22"/>
                <w:szCs w:val="22"/>
              </w:rPr>
            </w:pPr>
            <w:r w:rsidRPr="00BC3294">
              <w:rPr>
                <w:noProof/>
                <w:sz w:val="22"/>
                <w:szCs w:val="22"/>
              </w:rPr>
              <w:t>Recursos para la implementación de la acción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sz w:val="22"/>
                <w:szCs w:val="22"/>
              </w:rPr>
            </w:pPr>
            <w:r w:rsidRPr="00BC3294">
              <w:rPr>
                <w:sz w:val="22"/>
                <w:szCs w:val="22"/>
              </w:rPr>
              <w:t xml:space="preserve">Número de profesionales que participa en detectar las necesidades profesionales </w:t>
            </w:r>
          </w:p>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sz w:val="22"/>
                <w:szCs w:val="22"/>
              </w:rPr>
            </w:pPr>
            <w:r w:rsidRPr="00BC3294">
              <w:rPr>
                <w:sz w:val="22"/>
                <w:szCs w:val="22"/>
              </w:rPr>
              <w:t>Número de profesionales que se capacita</w:t>
            </w:r>
          </w:p>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 xml:space="preserve">Plataforma virtual Google </w:t>
            </w:r>
            <w:proofErr w:type="spellStart"/>
            <w:r w:rsidRPr="00BC3294">
              <w:rPr>
                <w:sz w:val="22"/>
                <w:szCs w:val="22"/>
              </w:rPr>
              <w:t>Forms</w:t>
            </w:r>
            <w:proofErr w:type="spellEnd"/>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Programa</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SEP</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Medios de verificación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Listado de necesidades profesionales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Asistencia a perfeccionamiento</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Informe en línea Google Forms</w:t>
            </w:r>
          </w:p>
        </w:tc>
      </w:tr>
    </w:tbl>
    <w:p w:rsidR="00BC3294" w:rsidRPr="00BC3294" w:rsidRDefault="00BC3294" w:rsidP="00BC3294">
      <w:pPr>
        <w:ind w:firstLine="567"/>
        <w:jc w:val="both"/>
        <w:rPr>
          <w:noProof/>
        </w:rPr>
      </w:pPr>
    </w:p>
    <w:p w:rsidR="00BC3294" w:rsidRDefault="00BC3294" w:rsidP="00BC3294">
      <w:pPr>
        <w:ind w:firstLine="567"/>
        <w:jc w:val="both"/>
        <w:rPr>
          <w:noProof/>
        </w:rPr>
      </w:pPr>
    </w:p>
    <w:p w:rsidR="007D5B38" w:rsidRDefault="007D5B38" w:rsidP="00BC3294">
      <w:pPr>
        <w:ind w:firstLine="567"/>
        <w:jc w:val="both"/>
        <w:rPr>
          <w:noProof/>
        </w:rPr>
      </w:pPr>
    </w:p>
    <w:p w:rsidR="007D5B38" w:rsidRDefault="007D5B38" w:rsidP="00BC3294">
      <w:pPr>
        <w:ind w:firstLine="567"/>
        <w:jc w:val="both"/>
        <w:rPr>
          <w:noProof/>
        </w:rPr>
      </w:pPr>
    </w:p>
    <w:p w:rsidR="000F6E61" w:rsidRPr="00BC3294" w:rsidRDefault="000F6E61" w:rsidP="00BC3294">
      <w:pPr>
        <w:ind w:firstLine="567"/>
        <w:jc w:val="both"/>
        <w:rPr>
          <w:noProof/>
        </w:rPr>
      </w:pPr>
    </w:p>
    <w:p w:rsidR="00BC3294" w:rsidRPr="00BC3294" w:rsidRDefault="00BC3294" w:rsidP="00BC3294">
      <w:pPr>
        <w:ind w:firstLine="567"/>
        <w:jc w:val="center"/>
        <w:rPr>
          <w:noProof/>
        </w:rPr>
      </w:pPr>
      <w:r w:rsidRPr="00BC3294">
        <w:rPr>
          <w:noProof/>
        </w:rPr>
        <w:t>Síntesis de Competencias definidas</w:t>
      </w:r>
    </w:p>
    <w:tbl>
      <w:tblPr>
        <w:tblStyle w:val="Tablanormal11"/>
        <w:tblW w:w="0" w:type="auto"/>
        <w:tblLook w:val="04A0" w:firstRow="1" w:lastRow="0" w:firstColumn="1" w:lastColumn="0" w:noHBand="0" w:noVBand="1"/>
      </w:tblPr>
      <w:tblGrid>
        <w:gridCol w:w="4868"/>
        <w:gridCol w:w="4873"/>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Borders>
              <w:top w:val="nil"/>
              <w:left w:val="nil"/>
              <w:bottom w:val="single" w:sz="4" w:space="0" w:color="7F7F7F" w:themeColor="text1" w:themeTint="80"/>
              <w:right w:val="single" w:sz="4" w:space="0" w:color="7F7F7F" w:themeColor="text1" w:themeTint="80"/>
            </w:tcBorders>
            <w:shd w:val="clear" w:color="auto" w:fill="F2F2F2" w:themeFill="background1" w:themeFillShade="F2"/>
          </w:tcPr>
          <w:p w:rsidR="00BC3294" w:rsidRPr="00BC3294" w:rsidRDefault="00BC3294" w:rsidP="008F5882">
            <w:pPr>
              <w:spacing w:after="200"/>
              <w:jc w:val="both"/>
              <w:rPr>
                <w:noProof/>
                <w:sz w:val="22"/>
                <w:szCs w:val="22"/>
              </w:rPr>
            </w:pPr>
            <w:r w:rsidRPr="00BC3294">
              <w:rPr>
                <w:sz w:val="22"/>
                <w:szCs w:val="22"/>
              </w:rPr>
              <w:t>¿Cuál es el objetivo de nuestro PME que queremos fortalecer?</w:t>
            </w:r>
          </w:p>
        </w:tc>
        <w:tc>
          <w:tcPr>
            <w:tcW w:w="50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¿Cuáles son las competencias que debe tener un equipo profesional capaz de lograr este objetivo?</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2"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tcPr>
          <w:p w:rsidR="00BC3294" w:rsidRPr="00BC3294" w:rsidRDefault="00BC3294" w:rsidP="008F5882">
            <w:pPr>
              <w:spacing w:after="200"/>
              <w:jc w:val="both"/>
              <w:rPr>
                <w:noProof/>
                <w:sz w:val="22"/>
                <w:szCs w:val="22"/>
              </w:rPr>
            </w:pPr>
            <w:r w:rsidRPr="00BC3294">
              <w:rPr>
                <w:noProof/>
                <w:sz w:val="22"/>
                <w:szCs w:val="22"/>
              </w:rPr>
              <w:t>Potenciar una gestión institucional efectiva a través de la actualización profesional constante, ejerciendo un liderazgo integrador y transparente para desarrollar el sentido de pertenencia e identidad de la comunidad educativa.</w:t>
            </w:r>
          </w:p>
        </w:tc>
        <w:tc>
          <w:tcPr>
            <w:tcW w:w="50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noProof/>
                <w:sz w:val="22"/>
                <w:szCs w:val="22"/>
              </w:rPr>
              <w:t>- Resolución de problemas</w:t>
            </w: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noProof/>
                <w:sz w:val="22"/>
                <w:szCs w:val="22"/>
              </w:rPr>
              <w:t xml:space="preserve">- </w:t>
            </w:r>
            <w:r w:rsidR="007D5B38">
              <w:rPr>
                <w:noProof/>
                <w:sz w:val="22"/>
                <w:szCs w:val="22"/>
              </w:rPr>
              <w:t>Trabajo en equipo</w:t>
            </w: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noProof/>
                <w:sz w:val="22"/>
                <w:szCs w:val="22"/>
              </w:rPr>
              <w:t xml:space="preserve">- </w:t>
            </w:r>
            <w:r w:rsidR="007D5B38">
              <w:rPr>
                <w:noProof/>
                <w:sz w:val="22"/>
                <w:szCs w:val="22"/>
              </w:rPr>
              <w:t>Flexibilidad cognitiva</w:t>
            </w: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5012" w:type="dxa"/>
            <w:tcBorders>
              <w:top w:val="single" w:sz="4" w:space="0" w:color="7F7F7F" w:themeColor="text1" w:themeTint="80"/>
              <w:left w:val="nil"/>
              <w:bottom w:val="nil"/>
              <w:right w:val="single" w:sz="4" w:space="0" w:color="7F7F7F" w:themeColor="text1" w:themeTint="80"/>
            </w:tcBorders>
            <w:shd w:val="clear" w:color="auto" w:fill="FFFFFF" w:themeFill="background1"/>
          </w:tcPr>
          <w:p w:rsidR="00BC3294" w:rsidRPr="00BC3294" w:rsidRDefault="00BC3294" w:rsidP="008F5882">
            <w:pPr>
              <w:spacing w:after="200"/>
              <w:jc w:val="both"/>
              <w:rPr>
                <w:noProof/>
                <w:sz w:val="22"/>
                <w:szCs w:val="22"/>
              </w:rPr>
            </w:pPr>
            <w:r w:rsidRPr="00BC3294">
              <w:rPr>
                <w:noProof/>
                <w:sz w:val="22"/>
                <w:szCs w:val="22"/>
              </w:rPr>
              <w:t>Se agrega por contingencia</w:t>
            </w:r>
          </w:p>
          <w:p w:rsidR="00BC3294" w:rsidRPr="00BC3294" w:rsidRDefault="00BC3294" w:rsidP="008F5882">
            <w:pPr>
              <w:spacing w:after="200"/>
              <w:jc w:val="both"/>
              <w:rPr>
                <w:noProof/>
                <w:sz w:val="22"/>
                <w:szCs w:val="22"/>
              </w:rPr>
            </w:pPr>
          </w:p>
        </w:tc>
        <w:tc>
          <w:tcPr>
            <w:tcW w:w="50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C3294" w:rsidRPr="00BC3294" w:rsidRDefault="00BC3294" w:rsidP="00BC3294">
            <w:pPr>
              <w:pStyle w:val="Prrafodelista"/>
              <w:numPr>
                <w:ilvl w:val="0"/>
                <w:numId w:val="9"/>
              </w:numPr>
              <w:spacing w:after="200"/>
              <w:ind w:left="131" w:hanging="142"/>
              <w:jc w:val="both"/>
              <w:cnfStyle w:val="000000000000" w:firstRow="0" w:lastRow="0" w:firstColumn="0" w:lastColumn="0" w:oddVBand="0" w:evenVBand="0" w:oddHBand="0" w:evenHBand="0" w:firstRowFirstColumn="0" w:firstRowLastColumn="0" w:lastRowFirstColumn="0" w:lastRowLastColumn="0"/>
              <w:rPr>
                <w:noProof/>
                <w:sz w:val="22"/>
                <w:szCs w:val="22"/>
              </w:rPr>
            </w:pPr>
            <w:r w:rsidRPr="00BC3294">
              <w:rPr>
                <w:noProof/>
                <w:sz w:val="22"/>
                <w:szCs w:val="22"/>
              </w:rPr>
              <w:t>Innovación y dominio de herramientas TIC</w:t>
            </w:r>
          </w:p>
          <w:p w:rsidR="00BC3294" w:rsidRPr="00BC3294" w:rsidRDefault="00BC3294" w:rsidP="00BC3294">
            <w:pPr>
              <w:pStyle w:val="Prrafodelista"/>
              <w:numPr>
                <w:ilvl w:val="0"/>
                <w:numId w:val="9"/>
              </w:numPr>
              <w:spacing w:after="200"/>
              <w:ind w:left="131" w:hanging="142"/>
              <w:jc w:val="both"/>
              <w:cnfStyle w:val="000000000000" w:firstRow="0" w:lastRow="0" w:firstColumn="0" w:lastColumn="0" w:oddVBand="0" w:evenVBand="0" w:oddHBand="0" w:evenHBand="0" w:firstRowFirstColumn="0" w:firstRowLastColumn="0" w:lastRowFirstColumn="0" w:lastRowLastColumn="0"/>
              <w:rPr>
                <w:noProof/>
                <w:sz w:val="22"/>
                <w:szCs w:val="22"/>
              </w:rPr>
            </w:pPr>
            <w:r w:rsidRPr="00BC3294">
              <w:rPr>
                <w:noProof/>
                <w:sz w:val="22"/>
                <w:szCs w:val="22"/>
              </w:rPr>
              <w:t>Habilidades de contención socio emocional</w:t>
            </w:r>
          </w:p>
        </w:tc>
      </w:tr>
    </w:tbl>
    <w:p w:rsidR="007D5B38" w:rsidRDefault="007D5B38" w:rsidP="00BC3294">
      <w:pPr>
        <w:ind w:firstLine="567"/>
        <w:jc w:val="both"/>
      </w:pPr>
    </w:p>
    <w:p w:rsidR="00BC3294" w:rsidRPr="00BC3294" w:rsidRDefault="00BC3294" w:rsidP="00BC3294">
      <w:pPr>
        <w:ind w:firstLine="567"/>
        <w:jc w:val="both"/>
      </w:pPr>
      <w:r w:rsidRPr="00BC3294">
        <w:t>Análisis del desarrollo de las competencias en el equipo profesional</w:t>
      </w:r>
    </w:p>
    <w:tbl>
      <w:tblPr>
        <w:tblStyle w:val="Tablanormal31"/>
        <w:tblW w:w="0" w:type="auto"/>
        <w:tblLook w:val="04A0" w:firstRow="1" w:lastRow="0" w:firstColumn="1" w:lastColumn="0" w:noHBand="0" w:noVBand="1"/>
      </w:tblPr>
      <w:tblGrid>
        <w:gridCol w:w="1996"/>
        <w:gridCol w:w="1962"/>
        <w:gridCol w:w="1922"/>
        <w:gridCol w:w="1975"/>
        <w:gridCol w:w="1881"/>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4"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rsidR="00BC3294" w:rsidRPr="00BC3294" w:rsidRDefault="00BC3294" w:rsidP="008F5882">
            <w:pPr>
              <w:spacing w:after="200"/>
              <w:rPr>
                <w:b w:val="0"/>
                <w:noProof/>
                <w:sz w:val="22"/>
                <w:szCs w:val="22"/>
              </w:rPr>
            </w:pPr>
            <w:r w:rsidRPr="00BC3294">
              <w:rPr>
                <w:caps w:val="0"/>
                <w:noProof/>
                <w:sz w:val="22"/>
                <w:szCs w:val="22"/>
              </w:rPr>
              <w:t>¿Cual es el objetivo que se desea lograr?</w:t>
            </w:r>
          </w:p>
        </w:tc>
        <w:tc>
          <w:tcPr>
            <w:tcW w:w="2005"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rsidR="00BC3294" w:rsidRPr="00BC3294" w:rsidRDefault="00BC3294" w:rsidP="008F5882">
            <w:pPr>
              <w:spacing w:after="200"/>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caps w:val="0"/>
                <w:sz w:val="22"/>
                <w:szCs w:val="22"/>
              </w:rPr>
              <w:t>¿Qué competencias profesionales se requieren para lograrlo?</w:t>
            </w:r>
          </w:p>
        </w:tc>
        <w:tc>
          <w:tcPr>
            <w:tcW w:w="6015" w:type="dxa"/>
            <w:gridSpan w:val="3"/>
            <w:tcBorders>
              <w:top w:val="single" w:sz="4" w:space="0" w:color="7F7F7F" w:themeColor="text1" w:themeTint="80"/>
              <w:left w:val="single" w:sz="4" w:space="0" w:color="7F7F7F" w:themeColor="text1" w:themeTint="80"/>
              <w:right w:val="single" w:sz="4" w:space="0" w:color="7F7F7F" w:themeColor="text1" w:themeTint="80"/>
            </w:tcBorders>
          </w:tcPr>
          <w:p w:rsidR="00BC3294" w:rsidRPr="00BC3294" w:rsidRDefault="00BC3294" w:rsidP="008F5882">
            <w:pPr>
              <w:spacing w:after="200"/>
              <w:jc w:val="center"/>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caps w:val="0"/>
                <w:sz w:val="22"/>
                <w:szCs w:val="22"/>
              </w:rPr>
              <w:t>¿Cuál es el estado de desarrollo de dichas competencias en la escuela? (entre otros) datos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vMerge/>
            <w:tcBorders>
              <w:top w:val="single" w:sz="4" w:space="0" w:color="7F7F7F" w:themeColor="text1" w:themeTint="80"/>
              <w:left w:val="single" w:sz="4" w:space="0" w:color="7F7F7F" w:themeColor="text1" w:themeTint="80"/>
              <w:bottom w:val="single" w:sz="4" w:space="0" w:color="7F7F7F" w:themeColor="text1" w:themeTint="80"/>
            </w:tcBorders>
          </w:tcPr>
          <w:p w:rsidR="00BC3294" w:rsidRPr="00BC3294" w:rsidRDefault="00BC3294" w:rsidP="008F5882">
            <w:pPr>
              <w:spacing w:after="200"/>
              <w:rPr>
                <w:noProof/>
                <w:sz w:val="22"/>
                <w:szCs w:val="22"/>
              </w:rPr>
            </w:pPr>
          </w:p>
        </w:tc>
        <w:tc>
          <w:tcPr>
            <w:tcW w:w="2005" w:type="dxa"/>
            <w:vMerge/>
            <w:tcBorders>
              <w:top w:val="single" w:sz="4" w:space="0" w:color="7F7F7F" w:themeColor="text1" w:themeTint="80"/>
              <w:bottom w:val="single" w:sz="4" w:space="0" w:color="7F7F7F" w:themeColor="text1" w:themeTint="80"/>
            </w:tcBorders>
          </w:tcPr>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sz w:val="22"/>
                <w:szCs w:val="22"/>
              </w:rPr>
            </w:pPr>
          </w:p>
        </w:tc>
        <w:tc>
          <w:tcPr>
            <w:tcW w:w="2005" w:type="dxa"/>
            <w:tcBorders>
              <w:bottom w:val="single" w:sz="4" w:space="0" w:color="7F7F7F" w:themeColor="text1" w:themeTint="80"/>
            </w:tcBorders>
          </w:tcPr>
          <w:p w:rsidR="00BC3294" w:rsidRPr="00BC3294" w:rsidRDefault="00BC3294" w:rsidP="008F5882">
            <w:pPr>
              <w:spacing w:after="200"/>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sz w:val="22"/>
                <w:szCs w:val="22"/>
              </w:rPr>
              <w:t>Según la observación de aula</w:t>
            </w:r>
          </w:p>
        </w:tc>
        <w:tc>
          <w:tcPr>
            <w:tcW w:w="2005" w:type="dxa"/>
            <w:tcBorders>
              <w:bottom w:val="single" w:sz="4" w:space="0" w:color="7F7F7F" w:themeColor="text1" w:themeTint="80"/>
            </w:tcBorders>
          </w:tcPr>
          <w:p w:rsidR="00BC3294" w:rsidRPr="00BC3294" w:rsidRDefault="00BC3294" w:rsidP="008F5882">
            <w:pPr>
              <w:spacing w:after="200"/>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sz w:val="22"/>
                <w:szCs w:val="22"/>
              </w:rPr>
              <w:t>Según análisis de planificaciones</w:t>
            </w:r>
          </w:p>
        </w:tc>
        <w:tc>
          <w:tcPr>
            <w:tcW w:w="2005" w:type="dxa"/>
            <w:tcBorders>
              <w:bottom w:val="single" w:sz="4" w:space="0" w:color="7F7F7F" w:themeColor="text1" w:themeTint="80"/>
            </w:tcBorders>
          </w:tcPr>
          <w:p w:rsidR="00BC3294" w:rsidRPr="00BC3294" w:rsidRDefault="00BC3294" w:rsidP="008F5882">
            <w:pPr>
              <w:spacing w:after="200"/>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sz w:val="22"/>
                <w:szCs w:val="22"/>
              </w:rPr>
              <w:t>Según análisis de resultados pruebas de nivel</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2004" w:type="dxa"/>
            <w:vMerge w:val="restart"/>
            <w:tcBorders>
              <w:top w:val="single" w:sz="4" w:space="0" w:color="7F7F7F" w:themeColor="text1" w:themeTint="80"/>
            </w:tcBorders>
            <w:shd w:val="clear" w:color="auto" w:fill="F2F2F2" w:themeFill="background1" w:themeFillShade="F2"/>
          </w:tcPr>
          <w:p w:rsidR="00BC3294" w:rsidRPr="00BC3294" w:rsidRDefault="00BC3294" w:rsidP="008F5882">
            <w:pPr>
              <w:spacing w:after="200"/>
              <w:jc w:val="both"/>
              <w:rPr>
                <w:noProof/>
                <w:sz w:val="22"/>
                <w:szCs w:val="22"/>
              </w:rPr>
            </w:pPr>
            <w:r w:rsidRPr="00BC3294">
              <w:rPr>
                <w:noProof/>
                <w:sz w:val="22"/>
                <w:szCs w:val="22"/>
              </w:rPr>
              <w:t>Potenciar una gestión institucional efectiva a través de la actualización profesional constante, ejerciendo un liderazgo integrador y transparente para desarrollar el sentido de pertenencia e identidad de la comunidad educativa.</w:t>
            </w:r>
          </w:p>
        </w:tc>
        <w:tc>
          <w:tcPr>
            <w:tcW w:w="2005" w:type="dxa"/>
            <w:tcBorders>
              <w:top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r w:rsidRPr="00BC3294">
              <w:rPr>
                <w:sz w:val="22"/>
                <w:szCs w:val="22"/>
              </w:rPr>
              <w:t>Habilidad 1</w:t>
            </w:r>
          </w:p>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r w:rsidRPr="00BC3294">
              <w:rPr>
                <w:sz w:val="22"/>
                <w:szCs w:val="22"/>
              </w:rPr>
              <w:t>Resolución de Problemas</w:t>
            </w:r>
          </w:p>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039398663"/>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747565151"/>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73716703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981724469"/>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59143284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965164690"/>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486998203"/>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495190174"/>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515955860"/>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331063377"/>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327866647"/>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02940981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7D5B38">
              <w:rPr>
                <w:sz w:val="22"/>
                <w:szCs w:val="22"/>
              </w:rPr>
              <w:t xml:space="preserve"> Deficiente</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vMerge/>
          </w:tcPr>
          <w:p w:rsidR="00BC3294" w:rsidRPr="00BC3294" w:rsidRDefault="00BC3294" w:rsidP="008F5882">
            <w:pPr>
              <w:spacing w:after="200"/>
              <w:jc w:val="both"/>
              <w:rPr>
                <w:noProof/>
                <w:sz w:val="22"/>
                <w:szCs w:val="22"/>
              </w:rPr>
            </w:pPr>
          </w:p>
        </w:tc>
        <w:tc>
          <w:tcPr>
            <w:tcW w:w="2005" w:type="dxa"/>
            <w:tcBorders>
              <w:top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sidRPr="00BC3294">
              <w:rPr>
                <w:sz w:val="22"/>
                <w:szCs w:val="22"/>
              </w:rPr>
              <w:t>Habilidad 2</w:t>
            </w:r>
          </w:p>
          <w:p w:rsidR="00BC3294" w:rsidRPr="00BC3294" w:rsidRDefault="007D5B38"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Trabajo en equipo</w:t>
            </w: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09023059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569464350"/>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275371226"/>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11866698"/>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66689265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524058471"/>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405037918"/>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283108858"/>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754776990"/>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677415334"/>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500540322"/>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91412871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2004" w:type="dxa"/>
            <w:vMerge/>
            <w:shd w:val="clear" w:color="auto" w:fill="F2F2F2" w:themeFill="background1" w:themeFillShade="F2"/>
          </w:tcPr>
          <w:p w:rsidR="00BC3294" w:rsidRPr="00BC3294" w:rsidRDefault="00BC3294" w:rsidP="008F5882">
            <w:pPr>
              <w:spacing w:after="200"/>
              <w:jc w:val="both"/>
              <w:rPr>
                <w:noProof/>
                <w:sz w:val="22"/>
                <w:szCs w:val="22"/>
              </w:rPr>
            </w:pPr>
          </w:p>
        </w:tc>
        <w:tc>
          <w:tcPr>
            <w:tcW w:w="2005" w:type="dxa"/>
            <w:tcBorders>
              <w:top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r w:rsidRPr="00BC3294">
              <w:rPr>
                <w:sz w:val="22"/>
                <w:szCs w:val="22"/>
              </w:rPr>
              <w:t>Habilidad 3</w:t>
            </w:r>
          </w:p>
          <w:p w:rsidR="00BC3294" w:rsidRPr="00BC3294" w:rsidRDefault="007D5B38"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Flexibilidad cognitiva</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066988175"/>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847720667"/>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806827659"/>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112742575"/>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2056354058"/>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630327207"/>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628706217"/>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988862245"/>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0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557814633"/>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363678026"/>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980612705"/>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813216256"/>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r>
    </w:tbl>
    <w:p w:rsidR="00BC3294" w:rsidRPr="00BC3294" w:rsidRDefault="00BC3294" w:rsidP="00BC3294">
      <w:pPr>
        <w:ind w:firstLine="567"/>
        <w:jc w:val="both"/>
        <w:rPr>
          <w:noProof/>
        </w:rPr>
      </w:pPr>
      <w:r w:rsidRPr="00BC3294">
        <w:rPr>
          <w:noProof/>
        </w:rPr>
        <w:lastRenderedPageBreak/>
        <w:t xml:space="preserve">Conclusión equipo directivo </w:t>
      </w:r>
    </w:p>
    <w:tbl>
      <w:tblPr>
        <w:tblStyle w:val="Tablanormal11"/>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6"/>
      </w:tblGrid>
      <w:tr w:rsidR="00BC3294" w:rsidRPr="00BC3294" w:rsidTr="007D5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rsidR="00BC3294" w:rsidRPr="00BC3294" w:rsidRDefault="00BC3294" w:rsidP="008F5882">
            <w:pPr>
              <w:spacing w:after="200"/>
              <w:jc w:val="both"/>
              <w:rPr>
                <w:b w:val="0"/>
                <w:noProof/>
                <w:sz w:val="22"/>
                <w:szCs w:val="22"/>
              </w:rPr>
            </w:pPr>
            <w:r w:rsidRPr="00BC3294">
              <w:rPr>
                <w:noProof/>
                <w:sz w:val="22"/>
                <w:szCs w:val="22"/>
              </w:rPr>
              <w:t>Habilidad 1</w:t>
            </w:r>
          </w:p>
          <w:p w:rsidR="00BC3294" w:rsidRPr="00BC3294" w:rsidRDefault="00BC3294" w:rsidP="008F5882">
            <w:pPr>
              <w:spacing w:after="200"/>
              <w:jc w:val="both"/>
              <w:rPr>
                <w:noProof/>
                <w:sz w:val="22"/>
                <w:szCs w:val="22"/>
              </w:rPr>
            </w:pPr>
            <w:r w:rsidRPr="00BC3294">
              <w:rPr>
                <w:noProof/>
                <w:sz w:val="22"/>
                <w:szCs w:val="22"/>
              </w:rPr>
              <w:t>En general se observa una intención de lograr la adquisición de esta habilidad pero fal</w:t>
            </w:r>
            <w:r w:rsidR="007D5B38">
              <w:rPr>
                <w:noProof/>
                <w:sz w:val="22"/>
                <w:szCs w:val="22"/>
              </w:rPr>
              <w:t>ta tomar decisiones importantes</w:t>
            </w:r>
          </w:p>
        </w:tc>
      </w:tr>
      <w:tr w:rsidR="00BC3294" w:rsidRPr="00BC3294" w:rsidTr="007D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rsidR="00BC3294" w:rsidRPr="00BC3294" w:rsidRDefault="00BC3294" w:rsidP="008F5882">
            <w:pPr>
              <w:spacing w:after="200"/>
              <w:jc w:val="both"/>
              <w:rPr>
                <w:b w:val="0"/>
                <w:noProof/>
                <w:sz w:val="22"/>
                <w:szCs w:val="22"/>
              </w:rPr>
            </w:pPr>
            <w:r w:rsidRPr="00BC3294">
              <w:rPr>
                <w:noProof/>
                <w:sz w:val="22"/>
                <w:szCs w:val="22"/>
              </w:rPr>
              <w:t>Habilidad 2</w:t>
            </w:r>
          </w:p>
          <w:p w:rsidR="00BC3294" w:rsidRDefault="007D5B38" w:rsidP="007D5B38">
            <w:pPr>
              <w:jc w:val="both"/>
              <w:rPr>
                <w:noProof/>
                <w:sz w:val="22"/>
                <w:szCs w:val="22"/>
              </w:rPr>
            </w:pPr>
            <w:r>
              <w:rPr>
                <w:noProof/>
                <w:sz w:val="22"/>
                <w:szCs w:val="22"/>
              </w:rPr>
              <w:t xml:space="preserve">Se observa trabajo en equipo en forma focalizada necesitando generalizar a todo el equipo docente y administrativo </w:t>
            </w:r>
          </w:p>
          <w:p w:rsidR="007D5B38" w:rsidRPr="00BC3294" w:rsidRDefault="007D5B38" w:rsidP="007D5B38">
            <w:pPr>
              <w:jc w:val="both"/>
              <w:rPr>
                <w:noProof/>
                <w:sz w:val="22"/>
                <w:szCs w:val="22"/>
              </w:rPr>
            </w:pPr>
          </w:p>
        </w:tc>
      </w:tr>
      <w:tr w:rsidR="00BC3294" w:rsidRPr="00BC3294" w:rsidTr="007D5B38">
        <w:tc>
          <w:tcPr>
            <w:cnfStyle w:val="001000000000" w:firstRow="0" w:lastRow="0" w:firstColumn="1" w:lastColumn="0" w:oddVBand="0" w:evenVBand="0" w:oddHBand="0" w:evenHBand="0" w:firstRowFirstColumn="0" w:firstRowLastColumn="0" w:lastRowFirstColumn="0" w:lastRowLastColumn="0"/>
            <w:tcW w:w="9962" w:type="dxa"/>
          </w:tcPr>
          <w:p w:rsidR="00BC3294" w:rsidRPr="00BC3294" w:rsidRDefault="00BC3294" w:rsidP="008F5882">
            <w:pPr>
              <w:spacing w:after="200"/>
              <w:jc w:val="both"/>
              <w:rPr>
                <w:b w:val="0"/>
                <w:noProof/>
                <w:sz w:val="22"/>
                <w:szCs w:val="22"/>
              </w:rPr>
            </w:pPr>
            <w:r w:rsidRPr="00BC3294">
              <w:rPr>
                <w:noProof/>
                <w:sz w:val="22"/>
                <w:szCs w:val="22"/>
              </w:rPr>
              <w:t>Habilidad 3</w:t>
            </w:r>
          </w:p>
          <w:p w:rsidR="007D5B38" w:rsidRPr="00BC3294" w:rsidRDefault="007D5B38" w:rsidP="007D5B38">
            <w:pPr>
              <w:spacing w:after="200"/>
              <w:jc w:val="both"/>
              <w:rPr>
                <w:noProof/>
                <w:sz w:val="22"/>
                <w:szCs w:val="22"/>
              </w:rPr>
            </w:pPr>
            <w:r w:rsidRPr="00BC3294">
              <w:rPr>
                <w:noProof/>
                <w:sz w:val="22"/>
                <w:szCs w:val="22"/>
              </w:rPr>
              <w:t>Se observa que existe cierta obstinación en defender posturas propias, especialmente en profesores más experimentados.</w:t>
            </w:r>
          </w:p>
          <w:p w:rsidR="00BC3294" w:rsidRPr="00BC3294" w:rsidRDefault="00BC3294" w:rsidP="007D5B38">
            <w:pPr>
              <w:jc w:val="both"/>
              <w:rPr>
                <w:b w:val="0"/>
                <w:noProof/>
                <w:sz w:val="22"/>
                <w:szCs w:val="22"/>
              </w:rPr>
            </w:pPr>
          </w:p>
        </w:tc>
      </w:tr>
    </w:tbl>
    <w:p w:rsidR="00BC3294" w:rsidRPr="00BC3294" w:rsidRDefault="00BC3294" w:rsidP="00BC3294">
      <w:pPr>
        <w:jc w:val="center"/>
      </w:pPr>
      <w:r w:rsidRPr="00BC3294">
        <w:t>Identificación de competencias y desafíos específicos para el desarrollo profesional</w:t>
      </w:r>
    </w:p>
    <w:tbl>
      <w:tblPr>
        <w:tblStyle w:val="Tablanormal11"/>
        <w:tblW w:w="10031" w:type="dxa"/>
        <w:tblBorders>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49"/>
        <w:gridCol w:w="1822"/>
        <w:gridCol w:w="2060"/>
        <w:gridCol w:w="2132"/>
        <w:gridCol w:w="2268"/>
      </w:tblGrid>
      <w:tr w:rsidR="00BC3294" w:rsidRPr="00BC3294" w:rsidTr="000F6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rsidR="00BC3294" w:rsidRPr="00BC3294" w:rsidRDefault="00BC3294" w:rsidP="008F5882">
            <w:pPr>
              <w:spacing w:after="200"/>
              <w:rPr>
                <w:noProof/>
                <w:sz w:val="22"/>
                <w:szCs w:val="22"/>
              </w:rPr>
            </w:pPr>
            <w:r w:rsidRPr="00BC3294">
              <w:rPr>
                <w:sz w:val="22"/>
                <w:szCs w:val="22"/>
              </w:rPr>
              <w:t>¿Cuál es el Objetivo de nuestro PME que queremos potenciar?</w:t>
            </w:r>
          </w:p>
        </w:tc>
        <w:tc>
          <w:tcPr>
            <w:tcW w:w="1822" w:type="dxa"/>
          </w:tcPr>
          <w:p w:rsidR="00BC3294" w:rsidRPr="00BC3294" w:rsidRDefault="00BC3294" w:rsidP="008F5882">
            <w:pPr>
              <w:spacing w:after="200"/>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¿Cuáles son las competencias que debe tener un equipo profesional capaz de lograr este objetivo?</w:t>
            </w:r>
          </w:p>
        </w:tc>
        <w:tc>
          <w:tcPr>
            <w:tcW w:w="2060" w:type="dxa"/>
          </w:tcPr>
          <w:p w:rsidR="00BC3294" w:rsidRPr="00BC3294" w:rsidRDefault="00BC3294" w:rsidP="008F5882">
            <w:pPr>
              <w:spacing w:after="200"/>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¿Cuál es el estado de desarrollo de dichas competencias en el establecimiento?</w:t>
            </w:r>
          </w:p>
        </w:tc>
        <w:tc>
          <w:tcPr>
            <w:tcW w:w="2132" w:type="dxa"/>
          </w:tcPr>
          <w:p w:rsidR="00BC3294" w:rsidRPr="00BC3294" w:rsidRDefault="00BC3294" w:rsidP="008F5882">
            <w:pPr>
              <w:spacing w:after="200"/>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¿Cuáles son las competencias (CONOCIMIENTOS, HABILIDADES Y ACTITUDES) que podríamos desarrollar a partir de un proceso de perfeccionamiento?</w:t>
            </w:r>
          </w:p>
        </w:tc>
        <w:tc>
          <w:tcPr>
            <w:tcW w:w="2268" w:type="dxa"/>
          </w:tcPr>
          <w:p w:rsidR="00BC3294" w:rsidRPr="00BC3294" w:rsidRDefault="00BC3294" w:rsidP="008F5882">
            <w:pPr>
              <w:spacing w:after="200"/>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¿Con qué COMPETENCIAS contamos para lograrlo?</w:t>
            </w:r>
          </w:p>
        </w:tc>
      </w:tr>
      <w:tr w:rsidR="00BC3294" w:rsidRPr="00BC3294" w:rsidTr="000F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vMerge w:val="restart"/>
          </w:tcPr>
          <w:p w:rsidR="00BC3294" w:rsidRPr="00BC3294" w:rsidRDefault="00BC3294" w:rsidP="008F5882">
            <w:pPr>
              <w:spacing w:after="200"/>
              <w:rPr>
                <w:noProof/>
                <w:sz w:val="22"/>
                <w:szCs w:val="22"/>
              </w:rPr>
            </w:pPr>
            <w:r w:rsidRPr="00BC3294">
              <w:rPr>
                <w:noProof/>
                <w:sz w:val="22"/>
                <w:szCs w:val="22"/>
              </w:rPr>
              <w:t>Potenciar una gestión institucional efectiva a través de la actualización profesional constante, ejerciendo un liderazgo integrador y transparente para desarrollar el sentido de pertenencia e identidad de la comunidad educativa.</w:t>
            </w:r>
          </w:p>
          <w:p w:rsidR="00BC3294" w:rsidRPr="00BC3294" w:rsidRDefault="00BC3294" w:rsidP="008F5882">
            <w:pPr>
              <w:spacing w:after="200"/>
              <w:rPr>
                <w:noProof/>
                <w:sz w:val="22"/>
                <w:szCs w:val="22"/>
              </w:rPr>
            </w:pPr>
          </w:p>
        </w:tc>
        <w:tc>
          <w:tcPr>
            <w:tcW w:w="1822" w:type="dxa"/>
          </w:tcPr>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sz w:val="22"/>
                <w:szCs w:val="22"/>
              </w:rPr>
            </w:pPr>
            <w:r w:rsidRPr="00BC3294">
              <w:rPr>
                <w:sz w:val="22"/>
                <w:szCs w:val="22"/>
              </w:rPr>
              <w:lastRenderedPageBreak/>
              <w:t>Habilidad 1</w:t>
            </w: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sidRPr="00BC3294">
              <w:rPr>
                <w:sz w:val="22"/>
                <w:szCs w:val="22"/>
              </w:rPr>
              <w:t>Resolución de Problemas</w:t>
            </w:r>
          </w:p>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sz w:val="22"/>
                <w:szCs w:val="22"/>
              </w:rPr>
            </w:pPr>
          </w:p>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noProof/>
                <w:sz w:val="22"/>
                <w:szCs w:val="22"/>
              </w:rPr>
            </w:pPr>
          </w:p>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noProof/>
                <w:sz w:val="22"/>
                <w:szCs w:val="22"/>
              </w:rPr>
            </w:pPr>
          </w:p>
        </w:tc>
        <w:tc>
          <w:tcPr>
            <w:tcW w:w="2060" w:type="dxa"/>
          </w:tcPr>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212995344"/>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89553121"/>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0200322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21423548"/>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132" w:type="dxa"/>
          </w:tcPr>
          <w:p w:rsidR="000F6E61" w:rsidRDefault="00D33C18" w:rsidP="000F6E61">
            <w:pPr>
              <w:pStyle w:val="Prrafodelista"/>
              <w:numPr>
                <w:ilvl w:val="0"/>
                <w:numId w:val="9"/>
              </w:numPr>
              <w:ind w:left="399"/>
              <w:cnfStyle w:val="000000100000" w:firstRow="0" w:lastRow="0" w:firstColumn="0" w:lastColumn="0" w:oddVBand="0" w:evenVBand="0" w:oddHBand="1" w:evenHBand="0" w:firstRowFirstColumn="0" w:firstRowLastColumn="0" w:lastRowFirstColumn="0" w:lastRowLastColumn="0"/>
              <w:rPr>
                <w:noProof/>
              </w:rPr>
            </w:pPr>
            <w:r>
              <w:rPr>
                <w:noProof/>
              </w:rPr>
              <w:t>Resolución de problemas</w:t>
            </w:r>
          </w:p>
          <w:p w:rsidR="000F6E61" w:rsidRPr="000F6E61" w:rsidRDefault="000F6E61" w:rsidP="00850525">
            <w:pPr>
              <w:pStyle w:val="Prrafodelista"/>
              <w:ind w:left="399" w:firstLine="0"/>
              <w:cnfStyle w:val="000000100000" w:firstRow="0" w:lastRow="0" w:firstColumn="0" w:lastColumn="0" w:oddVBand="0" w:evenVBand="0" w:oddHBand="1" w:evenHBand="0" w:firstRowFirstColumn="0" w:firstRowLastColumn="0" w:lastRowFirstColumn="0" w:lastRowLastColumn="0"/>
              <w:rPr>
                <w:noProof/>
              </w:rPr>
            </w:pPr>
          </w:p>
        </w:tc>
        <w:tc>
          <w:tcPr>
            <w:tcW w:w="2268" w:type="dxa"/>
          </w:tcPr>
          <w:p w:rsidR="00BC3294" w:rsidRDefault="000F6E61" w:rsidP="000F6E61">
            <w:pPr>
              <w:pStyle w:val="Prrafodelista"/>
              <w:numPr>
                <w:ilvl w:val="0"/>
                <w:numId w:val="9"/>
              </w:numPr>
              <w:ind w:left="321"/>
              <w:cnfStyle w:val="000000100000" w:firstRow="0" w:lastRow="0" w:firstColumn="0" w:lastColumn="0" w:oddVBand="0" w:evenVBand="0" w:oddHBand="1" w:evenHBand="0" w:firstRowFirstColumn="0" w:firstRowLastColumn="0" w:lastRowFirstColumn="0" w:lastRowLastColumn="0"/>
              <w:rPr>
                <w:noProof/>
              </w:rPr>
            </w:pPr>
            <w:r>
              <w:rPr>
                <w:noProof/>
              </w:rPr>
              <w:t>Capacidades de eval</w:t>
            </w:r>
            <w:r w:rsidR="003D1650">
              <w:rPr>
                <w:noProof/>
              </w:rPr>
              <w:t>u</w:t>
            </w:r>
            <w:r>
              <w:rPr>
                <w:noProof/>
              </w:rPr>
              <w:t>ación  y contención emocional - Equipo Psico social</w:t>
            </w:r>
          </w:p>
          <w:p w:rsidR="000F6E61" w:rsidRPr="000F6E61" w:rsidRDefault="000F6E61" w:rsidP="000F6E61">
            <w:pPr>
              <w:pStyle w:val="Prrafodelista"/>
              <w:numPr>
                <w:ilvl w:val="0"/>
                <w:numId w:val="9"/>
              </w:numPr>
              <w:ind w:left="321"/>
              <w:cnfStyle w:val="000000100000" w:firstRow="0" w:lastRow="0" w:firstColumn="0" w:lastColumn="0" w:oddVBand="0" w:evenVBand="0" w:oddHBand="1" w:evenHBand="0" w:firstRowFirstColumn="0" w:firstRowLastColumn="0" w:lastRowFirstColumn="0" w:lastRowLastColumn="0"/>
              <w:rPr>
                <w:noProof/>
              </w:rPr>
            </w:pPr>
            <w:r>
              <w:rPr>
                <w:noProof/>
              </w:rPr>
              <w:t>Habilidades de planificación y estrategia – Equipo docente</w:t>
            </w:r>
          </w:p>
        </w:tc>
      </w:tr>
      <w:tr w:rsidR="00BC3294" w:rsidRPr="00BC3294" w:rsidTr="000F6E61">
        <w:tc>
          <w:tcPr>
            <w:cnfStyle w:val="001000000000" w:firstRow="0" w:lastRow="0" w:firstColumn="1" w:lastColumn="0" w:oddVBand="0" w:evenVBand="0" w:oddHBand="0" w:evenHBand="0" w:firstRowFirstColumn="0" w:firstRowLastColumn="0" w:lastRowFirstColumn="0" w:lastRowLastColumn="0"/>
            <w:tcW w:w="1749" w:type="dxa"/>
            <w:vMerge/>
          </w:tcPr>
          <w:p w:rsidR="00BC3294" w:rsidRPr="00BC3294" w:rsidRDefault="00BC3294" w:rsidP="008F5882">
            <w:pPr>
              <w:spacing w:after="200"/>
              <w:rPr>
                <w:b w:val="0"/>
                <w:noProof/>
                <w:sz w:val="22"/>
                <w:szCs w:val="22"/>
              </w:rPr>
            </w:pPr>
          </w:p>
        </w:tc>
        <w:tc>
          <w:tcPr>
            <w:tcW w:w="1822" w:type="dxa"/>
          </w:tcPr>
          <w:p w:rsidR="00BC3294" w:rsidRPr="00BC3294" w:rsidRDefault="00BC3294" w:rsidP="008F5882">
            <w:pPr>
              <w:spacing w:after="200"/>
              <w:cnfStyle w:val="000000000000" w:firstRow="0" w:lastRow="0" w:firstColumn="0" w:lastColumn="0" w:oddVBand="0" w:evenVBand="0" w:oddHBand="0" w:evenHBand="0" w:firstRowFirstColumn="0" w:firstRowLastColumn="0" w:lastRowFirstColumn="0" w:lastRowLastColumn="0"/>
              <w:rPr>
                <w:sz w:val="22"/>
                <w:szCs w:val="22"/>
              </w:rPr>
            </w:pPr>
            <w:r w:rsidRPr="00BC3294">
              <w:rPr>
                <w:sz w:val="22"/>
                <w:szCs w:val="22"/>
              </w:rPr>
              <w:t>Habilidad 2</w:t>
            </w:r>
          </w:p>
          <w:p w:rsidR="00BC3294" w:rsidRPr="00BC3294" w:rsidRDefault="00D33C18"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Trabajo en equipo</w:t>
            </w:r>
          </w:p>
          <w:p w:rsidR="00BC3294" w:rsidRPr="00BC3294" w:rsidRDefault="00BC3294" w:rsidP="008F5882">
            <w:pPr>
              <w:spacing w:after="200"/>
              <w:cnfStyle w:val="000000000000" w:firstRow="0" w:lastRow="0" w:firstColumn="0" w:lastColumn="0" w:oddVBand="0" w:evenVBand="0" w:oddHBand="0" w:evenHBand="0" w:firstRowFirstColumn="0" w:firstRowLastColumn="0" w:lastRowFirstColumn="0" w:lastRowLastColumn="0"/>
              <w:rPr>
                <w:sz w:val="22"/>
                <w:szCs w:val="22"/>
              </w:rPr>
            </w:pPr>
          </w:p>
          <w:p w:rsidR="00BC3294" w:rsidRPr="00BC3294" w:rsidRDefault="00BC3294" w:rsidP="008F5882">
            <w:pPr>
              <w:spacing w:after="200"/>
              <w:cnfStyle w:val="000000000000" w:firstRow="0" w:lastRow="0" w:firstColumn="0" w:lastColumn="0" w:oddVBand="0" w:evenVBand="0" w:oddHBand="0" w:evenHBand="0" w:firstRowFirstColumn="0" w:firstRowLastColumn="0" w:lastRowFirstColumn="0" w:lastRowLastColumn="0"/>
              <w:rPr>
                <w:sz w:val="22"/>
                <w:szCs w:val="22"/>
              </w:rPr>
            </w:pPr>
          </w:p>
          <w:p w:rsidR="00BC3294" w:rsidRPr="00BC3294" w:rsidRDefault="00BC3294" w:rsidP="008F5882">
            <w:pPr>
              <w:spacing w:after="200"/>
              <w:cnfStyle w:val="000000000000" w:firstRow="0" w:lastRow="0" w:firstColumn="0" w:lastColumn="0" w:oddVBand="0" w:evenVBand="0" w:oddHBand="0" w:evenHBand="0" w:firstRowFirstColumn="0" w:firstRowLastColumn="0" w:lastRowFirstColumn="0" w:lastRowLastColumn="0"/>
              <w:rPr>
                <w:sz w:val="22"/>
                <w:szCs w:val="22"/>
              </w:rPr>
            </w:pPr>
          </w:p>
        </w:tc>
        <w:tc>
          <w:tcPr>
            <w:tcW w:w="2060" w:type="dxa"/>
          </w:tcPr>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914423464"/>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736361519"/>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82071612"/>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sdt>
              <w:sdtPr>
                <w:id w:val="1735117912"/>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132" w:type="dxa"/>
          </w:tcPr>
          <w:p w:rsidR="00BC3294" w:rsidRPr="00D33C18" w:rsidRDefault="00D33C18" w:rsidP="00D33C18">
            <w:pPr>
              <w:pStyle w:val="Prrafodelista"/>
              <w:numPr>
                <w:ilvl w:val="0"/>
                <w:numId w:val="9"/>
              </w:numPr>
              <w:ind w:left="323"/>
              <w:cnfStyle w:val="000000000000" w:firstRow="0" w:lastRow="0" w:firstColumn="0" w:lastColumn="0" w:oddVBand="0" w:evenVBand="0" w:oddHBand="0" w:evenHBand="0" w:firstRowFirstColumn="0" w:firstRowLastColumn="0" w:lastRowFirstColumn="0" w:lastRowLastColumn="0"/>
              <w:rPr>
                <w:noProof/>
              </w:rPr>
            </w:pPr>
            <w:r>
              <w:rPr>
                <w:noProof/>
              </w:rPr>
              <w:t>Trabajo en equipo</w:t>
            </w:r>
          </w:p>
        </w:tc>
        <w:tc>
          <w:tcPr>
            <w:tcW w:w="2268" w:type="dxa"/>
          </w:tcPr>
          <w:p w:rsidR="000F6E61" w:rsidRDefault="000F6E61" w:rsidP="000F6E61">
            <w:pPr>
              <w:pStyle w:val="Prrafodelista"/>
              <w:numPr>
                <w:ilvl w:val="0"/>
                <w:numId w:val="9"/>
              </w:numPr>
              <w:ind w:left="321"/>
              <w:cnfStyle w:val="000000000000" w:firstRow="0" w:lastRow="0" w:firstColumn="0" w:lastColumn="0" w:oddVBand="0" w:evenVBand="0" w:oddHBand="0" w:evenHBand="0" w:firstRowFirstColumn="0" w:firstRowLastColumn="0" w:lastRowFirstColumn="0" w:lastRowLastColumn="0"/>
              <w:rPr>
                <w:noProof/>
                <w:szCs w:val="21"/>
              </w:rPr>
            </w:pPr>
            <w:r w:rsidRPr="000F6E61">
              <w:rPr>
                <w:noProof/>
                <w:szCs w:val="21"/>
              </w:rPr>
              <w:t>Capacidades de evalación  y contención emocional - Equipo Psico social</w:t>
            </w:r>
          </w:p>
          <w:p w:rsidR="00BC3294" w:rsidRPr="000F6E61" w:rsidRDefault="000F6E61" w:rsidP="000F6E61">
            <w:pPr>
              <w:pStyle w:val="Prrafodelista"/>
              <w:numPr>
                <w:ilvl w:val="0"/>
                <w:numId w:val="9"/>
              </w:numPr>
              <w:ind w:left="321"/>
              <w:cnfStyle w:val="000000000000" w:firstRow="0" w:lastRow="0" w:firstColumn="0" w:lastColumn="0" w:oddVBand="0" w:evenVBand="0" w:oddHBand="0" w:evenHBand="0" w:firstRowFirstColumn="0" w:firstRowLastColumn="0" w:lastRowFirstColumn="0" w:lastRowLastColumn="0"/>
              <w:rPr>
                <w:noProof/>
                <w:szCs w:val="21"/>
              </w:rPr>
            </w:pPr>
            <w:r w:rsidRPr="000F6E61">
              <w:rPr>
                <w:noProof/>
                <w:szCs w:val="21"/>
              </w:rPr>
              <w:t>Habilidades de planificación y estrategia – Equipo docente</w:t>
            </w:r>
          </w:p>
        </w:tc>
      </w:tr>
      <w:tr w:rsidR="00BC3294" w:rsidRPr="00BC3294" w:rsidTr="000F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vMerge/>
          </w:tcPr>
          <w:p w:rsidR="00BC3294" w:rsidRPr="00BC3294" w:rsidRDefault="00BC3294" w:rsidP="008F5882">
            <w:pPr>
              <w:spacing w:after="200"/>
              <w:rPr>
                <w:b w:val="0"/>
                <w:noProof/>
                <w:sz w:val="22"/>
                <w:szCs w:val="22"/>
              </w:rPr>
            </w:pPr>
          </w:p>
        </w:tc>
        <w:tc>
          <w:tcPr>
            <w:tcW w:w="1822" w:type="dxa"/>
          </w:tcPr>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sz w:val="22"/>
                <w:szCs w:val="22"/>
              </w:rPr>
            </w:pPr>
            <w:r w:rsidRPr="00BC3294">
              <w:rPr>
                <w:sz w:val="22"/>
                <w:szCs w:val="22"/>
              </w:rPr>
              <w:t>Habilidad 3</w:t>
            </w:r>
          </w:p>
          <w:p w:rsidR="00BC3294" w:rsidRPr="00BC3294" w:rsidRDefault="00D33C18" w:rsidP="008F5882">
            <w:pPr>
              <w:spacing w:after="20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Flexibilidad cognitiva</w:t>
            </w:r>
          </w:p>
        </w:tc>
        <w:tc>
          <w:tcPr>
            <w:tcW w:w="2060" w:type="dxa"/>
          </w:tcPr>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861319945"/>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Muy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156835983"/>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Bueno</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496341377"/>
                <w14:checkbox>
                  <w14:checked w14:val="1"/>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Regular</w:t>
            </w:r>
          </w:p>
          <w:p w:rsidR="00BC3294" w:rsidRPr="00BC3294" w:rsidRDefault="008722F5"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sdt>
              <w:sdtPr>
                <w:id w:val="1491205281"/>
                <w14:checkbox>
                  <w14:checked w14:val="0"/>
                  <w14:checkedState w14:val="2612" w14:font="MS Gothic"/>
                  <w14:uncheckedState w14:val="2610" w14:font="MS Gothic"/>
                </w14:checkbox>
              </w:sdtPr>
              <w:sdtContent>
                <w:r w:rsidR="00BC3294" w:rsidRPr="00BC3294">
                  <w:rPr>
                    <w:rFonts w:ascii="MS Gothic" w:eastAsia="MS Gothic" w:hAnsi="MS Gothic" w:hint="eastAsia"/>
                    <w:sz w:val="22"/>
                    <w:szCs w:val="22"/>
                  </w:rPr>
                  <w:t>☐</w:t>
                </w:r>
              </w:sdtContent>
            </w:sdt>
            <w:r w:rsidR="00BC3294" w:rsidRPr="00BC3294">
              <w:rPr>
                <w:sz w:val="22"/>
                <w:szCs w:val="22"/>
              </w:rPr>
              <w:t xml:space="preserve"> Deficiente</w:t>
            </w:r>
          </w:p>
        </w:tc>
        <w:tc>
          <w:tcPr>
            <w:tcW w:w="2132" w:type="dxa"/>
          </w:tcPr>
          <w:p w:rsidR="00BC3294" w:rsidRPr="00D33C18" w:rsidRDefault="00D33C18" w:rsidP="00D33C18">
            <w:pPr>
              <w:pStyle w:val="Prrafodelista"/>
              <w:numPr>
                <w:ilvl w:val="0"/>
                <w:numId w:val="9"/>
              </w:numPr>
              <w:ind w:left="323"/>
              <w:cnfStyle w:val="000000100000" w:firstRow="0" w:lastRow="0" w:firstColumn="0" w:lastColumn="0" w:oddVBand="0" w:evenVBand="0" w:oddHBand="1" w:evenHBand="0" w:firstRowFirstColumn="0" w:firstRowLastColumn="0" w:lastRowFirstColumn="0" w:lastRowLastColumn="0"/>
              <w:rPr>
                <w:noProof/>
              </w:rPr>
            </w:pPr>
            <w:r>
              <w:rPr>
                <w:noProof/>
              </w:rPr>
              <w:t>Flexibilidad cognitiva</w:t>
            </w:r>
          </w:p>
        </w:tc>
        <w:tc>
          <w:tcPr>
            <w:tcW w:w="2268" w:type="dxa"/>
          </w:tcPr>
          <w:p w:rsidR="000F6E61" w:rsidRPr="000F6E61" w:rsidRDefault="000F6E61" w:rsidP="000F6E61">
            <w:pPr>
              <w:pStyle w:val="Prrafodelista"/>
              <w:numPr>
                <w:ilvl w:val="0"/>
                <w:numId w:val="9"/>
              </w:numPr>
              <w:ind w:left="321"/>
              <w:cnfStyle w:val="000000100000" w:firstRow="0" w:lastRow="0" w:firstColumn="0" w:lastColumn="0" w:oddVBand="0" w:evenVBand="0" w:oddHBand="1" w:evenHBand="0" w:firstRowFirstColumn="0" w:firstRowLastColumn="0" w:lastRowFirstColumn="0" w:lastRowLastColumn="0"/>
              <w:rPr>
                <w:noProof/>
                <w:sz w:val="22"/>
                <w:szCs w:val="22"/>
              </w:rPr>
            </w:pPr>
            <w:r>
              <w:rPr>
                <w:noProof/>
              </w:rPr>
              <w:t>Capacidades de evalación  y contención emocional - Equipo Psico social</w:t>
            </w:r>
          </w:p>
          <w:p w:rsidR="00BC3294" w:rsidRPr="00BC3294" w:rsidRDefault="000F6E61" w:rsidP="000F6E61">
            <w:pPr>
              <w:pStyle w:val="Prrafodelista"/>
              <w:numPr>
                <w:ilvl w:val="0"/>
                <w:numId w:val="9"/>
              </w:numPr>
              <w:ind w:left="321"/>
              <w:cnfStyle w:val="000000100000" w:firstRow="0" w:lastRow="0" w:firstColumn="0" w:lastColumn="0" w:oddVBand="0" w:evenVBand="0" w:oddHBand="1" w:evenHBand="0" w:firstRowFirstColumn="0" w:firstRowLastColumn="0" w:lastRowFirstColumn="0" w:lastRowLastColumn="0"/>
              <w:rPr>
                <w:noProof/>
                <w:sz w:val="22"/>
                <w:szCs w:val="22"/>
              </w:rPr>
            </w:pPr>
            <w:r>
              <w:rPr>
                <w:noProof/>
              </w:rPr>
              <w:t>Habilidades de planificación y estrategia – Equipo docente</w:t>
            </w:r>
          </w:p>
        </w:tc>
      </w:tr>
    </w:tbl>
    <w:p w:rsidR="00BC3294" w:rsidRPr="00BC3294" w:rsidRDefault="00BC3294" w:rsidP="00BC3294">
      <w:pPr>
        <w:ind w:firstLine="567"/>
        <w:jc w:val="both"/>
        <w:rPr>
          <w:noProof/>
        </w:rPr>
      </w:pPr>
    </w:p>
    <w:p w:rsidR="00BC3294" w:rsidRPr="00BC3294" w:rsidRDefault="00BC3294" w:rsidP="00BC3294">
      <w:pPr>
        <w:ind w:firstLine="567"/>
        <w:jc w:val="both"/>
        <w:rPr>
          <w:noProof/>
        </w:rPr>
      </w:pPr>
      <w:r w:rsidRPr="00BC3294">
        <w:rPr>
          <w:noProof/>
        </w:rPr>
        <w:t>Acción 2 – 2020 Definir objetivos</w:t>
      </w:r>
    </w:p>
    <w:tbl>
      <w:tblPr>
        <w:tblStyle w:val="Tablanormal21"/>
        <w:tblW w:w="0" w:type="auto"/>
        <w:tblLook w:val="04A0" w:firstRow="1" w:lastRow="0" w:firstColumn="1" w:lastColumn="0" w:noHBand="0" w:noVBand="1"/>
      </w:tblPr>
      <w:tblGrid>
        <w:gridCol w:w="3280"/>
        <w:gridCol w:w="3240"/>
        <w:gridCol w:w="3226"/>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Objetivo</w:t>
            </w:r>
          </w:p>
        </w:tc>
        <w:tc>
          <w:tcPr>
            <w:tcW w:w="6683" w:type="dxa"/>
            <w:gridSpan w:val="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sz w:val="22"/>
                <w:szCs w:val="22"/>
              </w:rPr>
              <w:t>Desarrollo de capacidades de los docentes y asistentes de la educación, a partir del análisis de los resultados educativos, de aprendizaje, de eficiencia en torno a los indicadores de desarrollo personal y social, observación de aula entre otras, para fortalecer las prácticas educativas.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Acción</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Definir los objetivos para el PDPD</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El equipo directivo, junto con los docentes y asistentes de la educación definen los objetivos propuestos en el presente plan de desarrollo profesional según los requerimientos y las necesidades detectadas en la acción anterior</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Fechas</w:t>
            </w:r>
          </w:p>
        </w:tc>
        <w:tc>
          <w:tcPr>
            <w:tcW w:w="3341"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Inicio</w:t>
            </w:r>
          </w:p>
        </w:tc>
        <w:sdt>
          <w:sdtPr>
            <w:rPr>
              <w:b/>
              <w:noProof/>
            </w:rPr>
            <w:id w:val="464085276"/>
            <w:date w:fullDate="2020-09-01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lang w:val="es-CL"/>
                  </w:rPr>
                  <w:t>01-09-2020</w:t>
                </w:r>
              </w:p>
            </w:tc>
          </w:sdtContent>
        </w:sdt>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3341"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rPr>
              <w:t>Término</w:t>
            </w:r>
          </w:p>
        </w:tc>
        <w:sdt>
          <w:sdtPr>
            <w:rPr>
              <w:b/>
              <w:noProof/>
            </w:rPr>
            <w:id w:val="-1179039199"/>
            <w:date w:fullDate="2020-12-31T00:00:00Z">
              <w:dateFormat w:val="dd-MM-yyyy"/>
              <w:lid w:val="es-CL"/>
              <w:storeMappedDataAs w:val="dateTime"/>
              <w:calendar w:val="gregorian"/>
            </w:date>
          </w:sdtPr>
          <w:sdtContent>
            <w:tc>
              <w:tcPr>
                <w:tcW w:w="3342" w:type="dxa"/>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noProof/>
                    <w:sz w:val="22"/>
                    <w:szCs w:val="22"/>
                    <w:lang w:val="es-CL"/>
                  </w:rPr>
                  <w:t>31-12-2020</w:t>
                </w:r>
              </w:p>
            </w:tc>
          </w:sdtContent>
        </w:sdt>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Responsable</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Equipo Directivo</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rPr>
                <w:b w:val="0"/>
                <w:noProof/>
                <w:sz w:val="22"/>
                <w:szCs w:val="22"/>
              </w:rPr>
            </w:pPr>
            <w:r w:rsidRPr="00BC3294">
              <w:rPr>
                <w:noProof/>
                <w:sz w:val="22"/>
                <w:szCs w:val="22"/>
              </w:rPr>
              <w:t>Recursos para la implementación de la acción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Número de profesionales que participa en la definición de los objetivos.</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Programa</w:t>
            </w: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noProof/>
                <w:sz w:val="22"/>
                <w:szCs w:val="22"/>
              </w:rPr>
              <w:t>SEP</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val="restart"/>
            <w:shd w:val="clear" w:color="auto" w:fill="F2F2F2" w:themeFill="background1" w:themeFillShade="F2"/>
            <w:vAlign w:val="center"/>
          </w:tcPr>
          <w:p w:rsidR="00BC3294" w:rsidRPr="00BC3294" w:rsidRDefault="00BC3294" w:rsidP="008F5882">
            <w:pPr>
              <w:spacing w:after="200"/>
              <w:jc w:val="both"/>
              <w:rPr>
                <w:b w:val="0"/>
                <w:noProof/>
                <w:sz w:val="22"/>
                <w:szCs w:val="22"/>
              </w:rPr>
            </w:pPr>
            <w:r w:rsidRPr="00BC3294">
              <w:rPr>
                <w:noProof/>
                <w:sz w:val="22"/>
                <w:szCs w:val="22"/>
              </w:rPr>
              <w:t>Medios de verificación</w:t>
            </w: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BC3294">
              <w:rPr>
                <w:sz w:val="22"/>
                <w:szCs w:val="22"/>
              </w:rPr>
              <w:t>Documento oficial de Diseño PDPD</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BC3294">
              <w:rPr>
                <w:sz w:val="22"/>
                <w:szCs w:val="22"/>
              </w:rPr>
              <w:t>Hojas de asistencia.</w:t>
            </w:r>
          </w:p>
        </w:tc>
      </w:tr>
      <w:tr w:rsidR="00BC3294" w:rsidRPr="00BC3294" w:rsidTr="008F5882">
        <w:tc>
          <w:tcPr>
            <w:cnfStyle w:val="001000000000" w:firstRow="0" w:lastRow="0" w:firstColumn="1" w:lastColumn="0" w:oddVBand="0" w:evenVBand="0" w:oddHBand="0" w:evenHBand="0" w:firstRowFirstColumn="0" w:firstRowLastColumn="0" w:lastRowFirstColumn="0" w:lastRowLastColumn="0"/>
            <w:tcW w:w="3341" w:type="dxa"/>
            <w:vMerge/>
            <w:shd w:val="clear" w:color="auto" w:fill="F2F2F2" w:themeFill="background1" w:themeFillShade="F2"/>
            <w:vAlign w:val="center"/>
          </w:tcPr>
          <w:p w:rsidR="00BC3294" w:rsidRPr="00BC3294" w:rsidRDefault="00BC3294" w:rsidP="008F5882">
            <w:pPr>
              <w:spacing w:after="200"/>
              <w:jc w:val="both"/>
              <w:rPr>
                <w:b w:val="0"/>
                <w:noProof/>
                <w:sz w:val="22"/>
                <w:szCs w:val="22"/>
              </w:rPr>
            </w:pPr>
          </w:p>
        </w:tc>
        <w:tc>
          <w:tcPr>
            <w:tcW w:w="6683" w:type="dxa"/>
            <w:gridSpan w:val="2"/>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p>
        </w:tc>
      </w:tr>
    </w:tbl>
    <w:p w:rsidR="00BC3294" w:rsidRDefault="00BC3294" w:rsidP="00BC3294">
      <w:pPr>
        <w:ind w:firstLine="567"/>
        <w:jc w:val="both"/>
        <w:rPr>
          <w:noProof/>
        </w:rPr>
      </w:pPr>
    </w:p>
    <w:p w:rsidR="00D248AA" w:rsidRDefault="00D248AA" w:rsidP="00BC3294">
      <w:pPr>
        <w:ind w:firstLine="567"/>
        <w:jc w:val="both"/>
        <w:rPr>
          <w:noProof/>
        </w:rPr>
      </w:pPr>
    </w:p>
    <w:p w:rsidR="00D248AA" w:rsidRDefault="00D248AA" w:rsidP="00BC3294">
      <w:pPr>
        <w:ind w:firstLine="567"/>
        <w:jc w:val="both"/>
        <w:rPr>
          <w:noProof/>
        </w:rPr>
      </w:pPr>
    </w:p>
    <w:p w:rsidR="007D5B38" w:rsidRDefault="007D5B38" w:rsidP="00BC3294">
      <w:pPr>
        <w:ind w:firstLine="567"/>
        <w:jc w:val="both"/>
        <w:rPr>
          <w:noProof/>
        </w:rPr>
      </w:pPr>
    </w:p>
    <w:p w:rsidR="00BC3294" w:rsidRPr="00BC3294" w:rsidRDefault="00BC3294" w:rsidP="00BC3294">
      <w:pPr>
        <w:ind w:firstLine="567"/>
        <w:jc w:val="both"/>
        <w:rPr>
          <w:noProof/>
        </w:rPr>
      </w:pPr>
      <w:r w:rsidRPr="00BC3294">
        <w:rPr>
          <w:noProof/>
        </w:rPr>
        <w:lastRenderedPageBreak/>
        <w:t>Sintesis de objetivos definidos según necesidad</w:t>
      </w:r>
    </w:p>
    <w:tbl>
      <w:tblPr>
        <w:tblStyle w:val="Tablanormal11"/>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25"/>
        <w:gridCol w:w="2221"/>
        <w:gridCol w:w="5700"/>
      </w:tblGrid>
      <w:tr w:rsidR="00BC3294" w:rsidRPr="00BC3294" w:rsidTr="000F4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Pr>
          <w:p w:rsidR="00BC3294" w:rsidRPr="00BC3294" w:rsidRDefault="00BC3294" w:rsidP="008F5882">
            <w:pPr>
              <w:spacing w:after="200"/>
              <w:jc w:val="both"/>
              <w:rPr>
                <w:noProof/>
                <w:sz w:val="22"/>
                <w:szCs w:val="22"/>
              </w:rPr>
            </w:pPr>
            <w:r w:rsidRPr="00BC3294">
              <w:rPr>
                <w:noProof/>
                <w:sz w:val="22"/>
                <w:szCs w:val="22"/>
              </w:rPr>
              <w:t>Etapa</w:t>
            </w:r>
          </w:p>
        </w:tc>
        <w:tc>
          <w:tcPr>
            <w:tcW w:w="2257" w:type="dxa"/>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noProof/>
                <w:sz w:val="22"/>
                <w:szCs w:val="22"/>
              </w:rPr>
              <w:t>Sub etapa</w:t>
            </w:r>
          </w:p>
        </w:tc>
        <w:tc>
          <w:tcPr>
            <w:tcW w:w="5870" w:type="dxa"/>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noProof/>
                <w:sz w:val="22"/>
                <w:szCs w:val="22"/>
              </w:rPr>
            </w:pPr>
            <w:r w:rsidRPr="00BC3294">
              <w:rPr>
                <w:noProof/>
                <w:sz w:val="22"/>
                <w:szCs w:val="22"/>
              </w:rPr>
              <w:t>Descripción</w:t>
            </w:r>
          </w:p>
        </w:tc>
      </w:tr>
      <w:tr w:rsidR="00BC3294" w:rsidRPr="00BC3294" w:rsidTr="000F4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vMerge w:val="restart"/>
          </w:tcPr>
          <w:p w:rsidR="00BC3294" w:rsidRPr="00BC3294" w:rsidRDefault="00BC3294" w:rsidP="008F5882">
            <w:pPr>
              <w:spacing w:after="200"/>
              <w:jc w:val="both"/>
              <w:rPr>
                <w:noProof/>
                <w:sz w:val="22"/>
                <w:szCs w:val="22"/>
              </w:rPr>
            </w:pPr>
            <w:r w:rsidRPr="00BC3294">
              <w:rPr>
                <w:sz w:val="22"/>
                <w:szCs w:val="22"/>
              </w:rPr>
              <w:t>Detectar necesidades y definir objetivos</w:t>
            </w:r>
          </w:p>
        </w:tc>
        <w:tc>
          <w:tcPr>
            <w:tcW w:w="2257" w:type="dxa"/>
          </w:tcPr>
          <w:p w:rsid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sidRPr="00BC3294">
              <w:rPr>
                <w:sz w:val="22"/>
                <w:szCs w:val="22"/>
              </w:rPr>
              <w:t>Necesidad 1:</w:t>
            </w:r>
          </w:p>
          <w:p w:rsidR="00D33C18" w:rsidRPr="00BC3294" w:rsidRDefault="00D33C18"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p>
        </w:tc>
        <w:tc>
          <w:tcPr>
            <w:tcW w:w="5870" w:type="dxa"/>
          </w:tcPr>
          <w:p w:rsidR="00BC3294" w:rsidRPr="00D33C18" w:rsidRDefault="00D33C18" w:rsidP="00DD66C8">
            <w:pPr>
              <w:spacing w:after="200"/>
              <w:jc w:val="both"/>
              <w:cnfStyle w:val="000000100000" w:firstRow="0" w:lastRow="0" w:firstColumn="0" w:lastColumn="0" w:oddVBand="0" w:evenVBand="0" w:oddHBand="1" w:evenHBand="0" w:firstRowFirstColumn="0" w:firstRowLastColumn="0" w:lastRowFirstColumn="0" w:lastRowLastColumn="0"/>
              <w:rPr>
                <w:b/>
                <w:noProof/>
                <w:color w:val="1863A8"/>
                <w:sz w:val="22"/>
                <w:szCs w:val="22"/>
              </w:rPr>
            </w:pPr>
            <w:r w:rsidRPr="000F4890">
              <w:rPr>
                <w:b/>
                <w:noProof/>
                <w:color w:val="183248" w:themeColor="accent5" w:themeShade="BF"/>
                <w:sz w:val="22"/>
                <w:szCs w:val="22"/>
              </w:rPr>
              <w:t>Los alumnos presentan bajo nivel de compromiso académico y serios problemas de organización en sus actividaes pedagógicas, agudizados por la situación contingente.</w:t>
            </w:r>
            <w:r w:rsidR="00F55256">
              <w:rPr>
                <w:b/>
                <w:noProof/>
                <w:color w:val="183248" w:themeColor="accent5" w:themeShade="BF"/>
                <w:sz w:val="22"/>
                <w:szCs w:val="22"/>
              </w:rPr>
              <w:t xml:space="preserve"> Según análisis </w:t>
            </w:r>
            <w:r w:rsidR="00DD66C8">
              <w:rPr>
                <w:b/>
                <w:noProof/>
                <w:color w:val="183248" w:themeColor="accent5" w:themeShade="BF"/>
                <w:sz w:val="22"/>
                <w:szCs w:val="22"/>
              </w:rPr>
              <w:t xml:space="preserve">técnico se detectó que los docentes requieren potenciar habilidades de resolución de problemas, trabajo en equipo y flexibilidad cognitiva, para responder a las necesidades de aprendizaje descritas.  </w:t>
            </w:r>
          </w:p>
        </w:tc>
      </w:tr>
      <w:tr w:rsidR="00BC3294" w:rsidRPr="00BC3294" w:rsidTr="000F4890">
        <w:tc>
          <w:tcPr>
            <w:cnfStyle w:val="001000000000" w:firstRow="0" w:lastRow="0" w:firstColumn="1" w:lastColumn="0" w:oddVBand="0" w:evenVBand="0" w:oddHBand="0" w:evenHBand="0" w:firstRowFirstColumn="0" w:firstRowLastColumn="0" w:lastRowFirstColumn="0" w:lastRowLastColumn="0"/>
            <w:tcW w:w="1835" w:type="dxa"/>
            <w:vMerge/>
            <w:tcBorders>
              <w:bottom w:val="single" w:sz="4" w:space="0" w:color="7F7F7F" w:themeColor="text1" w:themeTint="80"/>
            </w:tcBorders>
          </w:tcPr>
          <w:p w:rsidR="00BC3294" w:rsidRPr="00BC3294" w:rsidRDefault="00BC3294" w:rsidP="008F5882">
            <w:pPr>
              <w:spacing w:after="200"/>
              <w:jc w:val="both"/>
              <w:rPr>
                <w:b w:val="0"/>
                <w:sz w:val="22"/>
                <w:szCs w:val="22"/>
              </w:rPr>
            </w:pPr>
          </w:p>
        </w:tc>
        <w:tc>
          <w:tcPr>
            <w:tcW w:w="2257" w:type="dxa"/>
            <w:tcBorders>
              <w:bottom w:val="single" w:sz="4" w:space="0" w:color="7F7F7F" w:themeColor="text1" w:themeTint="80"/>
            </w:tcBorders>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b/>
                <w:sz w:val="22"/>
                <w:szCs w:val="22"/>
              </w:rPr>
            </w:pPr>
            <w:r w:rsidRPr="00BC3294">
              <w:rPr>
                <w:sz w:val="22"/>
                <w:szCs w:val="22"/>
              </w:rPr>
              <w:t>Objetivo</w:t>
            </w:r>
          </w:p>
        </w:tc>
        <w:tc>
          <w:tcPr>
            <w:tcW w:w="5870" w:type="dxa"/>
            <w:tcBorders>
              <w:bottom w:val="single" w:sz="4" w:space="0" w:color="7F7F7F" w:themeColor="text1" w:themeTint="80"/>
            </w:tcBorders>
          </w:tcPr>
          <w:p w:rsidR="00BC3294" w:rsidRPr="00BC3294" w:rsidRDefault="00DD66C8" w:rsidP="00DD66C8">
            <w:pPr>
              <w:spacing w:after="200"/>
              <w:jc w:val="both"/>
              <w:cnfStyle w:val="000000000000" w:firstRow="0" w:lastRow="0" w:firstColumn="0" w:lastColumn="0" w:oddVBand="0" w:evenVBand="0" w:oddHBand="0" w:evenHBand="0" w:firstRowFirstColumn="0" w:firstRowLastColumn="0" w:lastRowFirstColumn="0" w:lastRowLastColumn="0"/>
              <w:rPr>
                <w:b/>
                <w:noProof/>
                <w:color w:val="9AACC3" w:themeColor="background2" w:themeShade="BF"/>
                <w:sz w:val="22"/>
                <w:szCs w:val="22"/>
              </w:rPr>
            </w:pPr>
            <w:r>
              <w:rPr>
                <w:b/>
                <w:noProof/>
                <w:color w:val="183248" w:themeColor="accent5" w:themeShade="BF"/>
                <w:sz w:val="22"/>
                <w:szCs w:val="22"/>
              </w:rPr>
              <w:t>Desarrollar</w:t>
            </w:r>
            <w:r w:rsidR="000F4890" w:rsidRPr="000F4890">
              <w:rPr>
                <w:b/>
                <w:noProof/>
                <w:color w:val="183248" w:themeColor="accent5" w:themeShade="BF"/>
                <w:sz w:val="22"/>
                <w:szCs w:val="22"/>
              </w:rPr>
              <w:t xml:space="preserve"> habilidades </w:t>
            </w:r>
            <w:r>
              <w:rPr>
                <w:b/>
                <w:noProof/>
                <w:color w:val="183248" w:themeColor="accent5" w:themeShade="BF"/>
                <w:sz w:val="22"/>
                <w:szCs w:val="22"/>
              </w:rPr>
              <w:t>para la resolución de problemas a través de diversas metodologías de trabajo colaborativo, reforzando , a su vez, capacidades de trabajo en equipo y flexibilidad cognitiva, lo que permitirá atender las necesidades de aprendizaje de nuestros estudiantes.</w:t>
            </w:r>
          </w:p>
        </w:tc>
      </w:tr>
    </w:tbl>
    <w:p w:rsidR="00BC3294" w:rsidRDefault="00BC3294"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Default="000F4890" w:rsidP="00BC3294">
      <w:pPr>
        <w:ind w:firstLine="567"/>
        <w:jc w:val="both"/>
        <w:rPr>
          <w:noProof/>
        </w:rPr>
      </w:pPr>
    </w:p>
    <w:p w:rsidR="000F4890" w:rsidRPr="00BC3294" w:rsidRDefault="000F4890" w:rsidP="00BC3294">
      <w:pPr>
        <w:ind w:firstLine="567"/>
        <w:jc w:val="both"/>
        <w:rPr>
          <w:noProof/>
        </w:rPr>
      </w:pPr>
    </w:p>
    <w:p w:rsidR="00BC3294" w:rsidRPr="00BC3294" w:rsidRDefault="00BC3294" w:rsidP="00BC3294">
      <w:pPr>
        <w:ind w:firstLine="567"/>
        <w:jc w:val="both"/>
        <w:rPr>
          <w:noProof/>
        </w:rPr>
      </w:pPr>
    </w:p>
    <w:p w:rsidR="00BC3294" w:rsidRPr="00BC3294" w:rsidRDefault="00DD66C8" w:rsidP="00BC3294">
      <w:pPr>
        <w:ind w:firstLine="567"/>
        <w:jc w:val="both"/>
        <w:rPr>
          <w:noProof/>
        </w:rPr>
      </w:pPr>
      <w:r>
        <w:rPr>
          <w:noProof/>
        </w:rPr>
        <w:lastRenderedPageBreak/>
        <w:t>Acción 3 – 2020</w:t>
      </w:r>
      <w:r w:rsidR="00BC3294" w:rsidRPr="00BC3294">
        <w:rPr>
          <w:noProof/>
        </w:rPr>
        <w:t xml:space="preserve"> Diseño del plan</w:t>
      </w:r>
    </w:p>
    <w:p w:rsidR="00BC3294" w:rsidRPr="00BC3294" w:rsidRDefault="00BC3294" w:rsidP="00BC3294">
      <w:pPr>
        <w:ind w:firstLine="567"/>
        <w:jc w:val="both"/>
        <w:rPr>
          <w:noProof/>
        </w:rPr>
      </w:pPr>
      <w:r w:rsidRPr="00BC3294">
        <w:rPr>
          <w:noProof/>
        </w:rPr>
        <w:t>Definición de responsabilidades de PDPD</w:t>
      </w:r>
    </w:p>
    <w:tbl>
      <w:tblPr>
        <w:tblStyle w:val="Tablanormal31"/>
        <w:tblW w:w="0" w:type="auto"/>
        <w:tblLook w:val="04A0" w:firstRow="1" w:lastRow="0" w:firstColumn="1" w:lastColumn="0" w:noHBand="0" w:noVBand="1"/>
      </w:tblPr>
      <w:tblGrid>
        <w:gridCol w:w="2423"/>
        <w:gridCol w:w="2432"/>
        <w:gridCol w:w="1913"/>
        <w:gridCol w:w="2973"/>
      </w:tblGrid>
      <w:tr w:rsidR="00BC3294" w:rsidRPr="00BC3294" w:rsidTr="00CF48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8" w:type="dxa"/>
            <w:tcBorders>
              <w:right w:val="single" w:sz="4" w:space="0" w:color="7F7F7F" w:themeColor="text1" w:themeTint="80"/>
            </w:tcBorders>
            <w:shd w:val="clear" w:color="auto" w:fill="F2F2F2" w:themeFill="background1" w:themeFillShade="F2"/>
          </w:tcPr>
          <w:p w:rsidR="00BC3294" w:rsidRPr="00BC3294" w:rsidRDefault="00BC3294" w:rsidP="008F5882">
            <w:pPr>
              <w:spacing w:after="200"/>
              <w:jc w:val="both"/>
              <w:rPr>
                <w:b w:val="0"/>
                <w:noProof/>
                <w:sz w:val="22"/>
                <w:szCs w:val="22"/>
              </w:rPr>
            </w:pPr>
            <w:r w:rsidRPr="00BC3294">
              <w:rPr>
                <w:caps w:val="0"/>
                <w:noProof/>
                <w:sz w:val="22"/>
                <w:szCs w:val="22"/>
              </w:rPr>
              <w:t>Etapa</w:t>
            </w:r>
          </w:p>
        </w:tc>
        <w:tc>
          <w:tcPr>
            <w:tcW w:w="2490" w:type="dxa"/>
            <w:tcBorders>
              <w:left w:val="single" w:sz="4" w:space="0" w:color="7F7F7F" w:themeColor="text1" w:themeTint="80"/>
              <w:right w:val="single" w:sz="4" w:space="0" w:color="7F7F7F" w:themeColor="text1" w:themeTint="80"/>
            </w:tcBorders>
            <w:shd w:val="clear" w:color="auto" w:fill="F2F2F2" w:themeFill="background1" w:themeFillShade="F2"/>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caps w:val="0"/>
                <w:noProof/>
                <w:sz w:val="22"/>
                <w:szCs w:val="22"/>
              </w:rPr>
              <w:t>Sub etapa</w:t>
            </w:r>
          </w:p>
        </w:tc>
        <w:tc>
          <w:tcPr>
            <w:tcW w:w="4984"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rsidR="00BC3294" w:rsidRPr="00BC3294" w:rsidRDefault="00BC3294" w:rsidP="008F5882">
            <w:pPr>
              <w:spacing w:after="200"/>
              <w:jc w:val="center"/>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caps w:val="0"/>
                <w:noProof/>
                <w:sz w:val="22"/>
                <w:szCs w:val="22"/>
              </w:rPr>
              <w:t>Descripción</w:t>
            </w:r>
          </w:p>
        </w:tc>
      </w:tr>
      <w:tr w:rsidR="00BC3294" w:rsidRPr="00BC3294" w:rsidTr="00CF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vMerge w:val="restart"/>
            <w:tcBorders>
              <w:top w:val="single" w:sz="4" w:space="0" w:color="7F7F7F" w:themeColor="text1" w:themeTint="80"/>
              <w:left w:val="single" w:sz="4" w:space="0" w:color="7F7F7F" w:themeColor="text1" w:themeTint="80"/>
            </w:tcBorders>
          </w:tcPr>
          <w:p w:rsidR="00BC3294" w:rsidRPr="00BC3294" w:rsidRDefault="00BC3294" w:rsidP="008F5882">
            <w:pPr>
              <w:spacing w:after="200"/>
              <w:rPr>
                <w:b w:val="0"/>
                <w:noProof/>
                <w:sz w:val="22"/>
                <w:szCs w:val="22"/>
              </w:rPr>
            </w:pPr>
            <w:r w:rsidRPr="00BC3294">
              <w:rPr>
                <w:caps w:val="0"/>
                <w:sz w:val="22"/>
                <w:szCs w:val="22"/>
              </w:rPr>
              <w:t>Diseñar el plan de desarrollo profesional</w:t>
            </w:r>
          </w:p>
        </w:tc>
        <w:tc>
          <w:tcPr>
            <w:tcW w:w="2490" w:type="dxa"/>
            <w:vMerge w:val="restart"/>
            <w:tcBorders>
              <w:top w:val="single" w:sz="4" w:space="0" w:color="7F7F7F" w:themeColor="text1" w:themeTint="80"/>
              <w:right w:val="single" w:sz="4" w:space="0" w:color="7F7F7F" w:themeColor="text1" w:themeTint="80"/>
            </w:tcBorders>
            <w:shd w:val="clear" w:color="auto" w:fill="FFFFFF" w:themeFill="background1"/>
          </w:tcPr>
          <w:p w:rsidR="00BC3294" w:rsidRPr="00BC3294" w:rsidRDefault="00BC3294" w:rsidP="008F5882">
            <w:pPr>
              <w:spacing w:after="200"/>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sz w:val="22"/>
                <w:szCs w:val="22"/>
              </w:rPr>
              <w:t>Definir responsable</w:t>
            </w:r>
          </w:p>
        </w:tc>
        <w:tc>
          <w:tcPr>
            <w:tcW w:w="19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noProof/>
                <w:sz w:val="22"/>
                <w:szCs w:val="22"/>
              </w:rPr>
              <w:t xml:space="preserve">Responsable </w:t>
            </w:r>
          </w:p>
        </w:tc>
        <w:tc>
          <w:tcPr>
            <w:tcW w:w="305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BC3294">
              <w:rPr>
                <w:noProof/>
                <w:sz w:val="22"/>
                <w:szCs w:val="22"/>
              </w:rPr>
              <w:t>Definición del rol</w:t>
            </w:r>
          </w:p>
        </w:tc>
      </w:tr>
      <w:tr w:rsidR="00BC3294" w:rsidRPr="00BC3294" w:rsidTr="00CF4893">
        <w:tc>
          <w:tcPr>
            <w:cnfStyle w:val="001000000000" w:firstRow="0" w:lastRow="0" w:firstColumn="1" w:lastColumn="0" w:oddVBand="0" w:evenVBand="0" w:oddHBand="0" w:evenHBand="0" w:firstRowFirstColumn="0" w:firstRowLastColumn="0" w:lastRowFirstColumn="0" w:lastRowLastColumn="0"/>
            <w:tcW w:w="2488" w:type="dxa"/>
            <w:vMerge/>
            <w:tcBorders>
              <w:left w:val="single" w:sz="4" w:space="0" w:color="7F7F7F" w:themeColor="text1" w:themeTint="80"/>
            </w:tcBorders>
          </w:tcPr>
          <w:p w:rsidR="00BC3294" w:rsidRPr="00BC3294" w:rsidRDefault="00BC3294" w:rsidP="008F5882">
            <w:pPr>
              <w:spacing w:after="200"/>
              <w:jc w:val="both"/>
              <w:rPr>
                <w:sz w:val="22"/>
                <w:szCs w:val="22"/>
              </w:rPr>
            </w:pPr>
          </w:p>
        </w:tc>
        <w:tc>
          <w:tcPr>
            <w:tcW w:w="2490" w:type="dxa"/>
            <w:vMerge/>
            <w:tcBorders>
              <w:right w:val="single" w:sz="4" w:space="0" w:color="7F7F7F" w:themeColor="text1" w:themeTint="80"/>
            </w:tcBorders>
            <w:shd w:val="clear" w:color="auto" w:fill="FFFFFF" w:themeFill="background1"/>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9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CF4893" w:rsidRDefault="00CF4893" w:rsidP="00CF4893">
            <w:pPr>
              <w:spacing w:after="200"/>
              <w:cnfStyle w:val="000000000000" w:firstRow="0" w:lastRow="0" w:firstColumn="0" w:lastColumn="0" w:oddVBand="0" w:evenVBand="0" w:oddHBand="0" w:evenHBand="0" w:firstRowFirstColumn="0" w:firstRowLastColumn="0" w:lastRowFirstColumn="0" w:lastRowLastColumn="0"/>
              <w:rPr>
                <w:b/>
                <w:noProof/>
                <w:color w:val="183248" w:themeColor="accent5" w:themeShade="BF"/>
                <w:sz w:val="22"/>
                <w:szCs w:val="22"/>
              </w:rPr>
            </w:pPr>
            <w:r w:rsidRPr="00CF4893">
              <w:rPr>
                <w:b/>
                <w:noProof/>
                <w:color w:val="183248" w:themeColor="accent5" w:themeShade="BF"/>
                <w:sz w:val="22"/>
                <w:szCs w:val="22"/>
              </w:rPr>
              <w:t>Directora</w:t>
            </w:r>
          </w:p>
          <w:p w:rsidR="00BC3294" w:rsidRPr="00BC3294" w:rsidRDefault="00CF4893" w:rsidP="00CF4893">
            <w:pPr>
              <w:spacing w:after="20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szCs w:val="22"/>
              </w:rPr>
              <w:t>Rosa Luz Rosales Urrutia</w:t>
            </w:r>
          </w:p>
        </w:tc>
        <w:tc>
          <w:tcPr>
            <w:tcW w:w="30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CF4893" w:rsidP="00CF4893">
            <w:pPr>
              <w:spacing w:after="20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szCs w:val="22"/>
              </w:rPr>
              <w:t>Coordinación general del plan de desarrollo profesional</w:t>
            </w:r>
          </w:p>
        </w:tc>
      </w:tr>
      <w:tr w:rsidR="00BC3294" w:rsidRPr="00BC3294" w:rsidTr="00CF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vMerge/>
            <w:tcBorders>
              <w:left w:val="single" w:sz="4" w:space="0" w:color="7F7F7F" w:themeColor="text1" w:themeTint="80"/>
            </w:tcBorders>
          </w:tcPr>
          <w:p w:rsidR="00BC3294" w:rsidRPr="00BC3294" w:rsidRDefault="00BC3294" w:rsidP="008F5882">
            <w:pPr>
              <w:spacing w:after="200"/>
              <w:jc w:val="both"/>
              <w:rPr>
                <w:sz w:val="22"/>
                <w:szCs w:val="22"/>
              </w:rPr>
            </w:pPr>
          </w:p>
        </w:tc>
        <w:tc>
          <w:tcPr>
            <w:tcW w:w="2490" w:type="dxa"/>
            <w:vMerge/>
            <w:tcBorders>
              <w:right w:val="single" w:sz="4" w:space="0" w:color="7F7F7F" w:themeColor="text1" w:themeTint="80"/>
            </w:tcBorders>
            <w:shd w:val="clear" w:color="auto" w:fill="FFFFFF" w:themeFill="background1"/>
          </w:tcPr>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9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CF4893" w:rsidRDefault="00CF4893" w:rsidP="008F5882">
            <w:pPr>
              <w:spacing w:after="200"/>
              <w:jc w:val="both"/>
              <w:cnfStyle w:val="000000100000" w:firstRow="0" w:lastRow="0" w:firstColumn="0" w:lastColumn="0" w:oddVBand="0" w:evenVBand="0" w:oddHBand="1" w:evenHBand="0" w:firstRowFirstColumn="0" w:firstRowLastColumn="0" w:lastRowFirstColumn="0" w:lastRowLastColumn="0"/>
              <w:rPr>
                <w:b/>
                <w:noProof/>
                <w:sz w:val="22"/>
                <w:szCs w:val="22"/>
              </w:rPr>
            </w:pPr>
            <w:r w:rsidRPr="00CF4893">
              <w:rPr>
                <w:b/>
                <w:noProof/>
                <w:sz w:val="22"/>
                <w:szCs w:val="22"/>
              </w:rPr>
              <w:t>Jefe de UTP</w:t>
            </w:r>
          </w:p>
          <w:p w:rsidR="00BC3294" w:rsidRPr="00BC3294" w:rsidRDefault="00CF4893" w:rsidP="00CF4893">
            <w:pPr>
              <w:spacing w:after="200"/>
              <w:jc w:val="both"/>
              <w:cnfStyle w:val="000000100000" w:firstRow="0" w:lastRow="0" w:firstColumn="0" w:lastColumn="0" w:oddVBand="0" w:evenVBand="0" w:oddHBand="1" w:evenHBand="0" w:firstRowFirstColumn="0" w:firstRowLastColumn="0" w:lastRowFirstColumn="0" w:lastRowLastColumn="0"/>
              <w:rPr>
                <w:noProof/>
                <w:sz w:val="22"/>
                <w:szCs w:val="22"/>
              </w:rPr>
            </w:pPr>
            <w:r>
              <w:rPr>
                <w:noProof/>
                <w:sz w:val="22"/>
                <w:szCs w:val="22"/>
              </w:rPr>
              <w:t>Luis González Guzmán</w:t>
            </w:r>
          </w:p>
        </w:tc>
        <w:tc>
          <w:tcPr>
            <w:tcW w:w="30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CF4893" w:rsidP="00CF4893">
            <w:pPr>
              <w:spacing w:after="200"/>
              <w:cnfStyle w:val="000000100000" w:firstRow="0" w:lastRow="0" w:firstColumn="0" w:lastColumn="0" w:oddVBand="0" w:evenVBand="0" w:oddHBand="1" w:evenHBand="0" w:firstRowFirstColumn="0" w:firstRowLastColumn="0" w:lastRowFirstColumn="0" w:lastRowLastColumn="0"/>
              <w:rPr>
                <w:noProof/>
                <w:sz w:val="22"/>
                <w:szCs w:val="22"/>
              </w:rPr>
            </w:pPr>
            <w:r>
              <w:rPr>
                <w:noProof/>
                <w:sz w:val="22"/>
                <w:szCs w:val="22"/>
              </w:rPr>
              <w:t>Coordinación y verificación de ejecución y resultados  de acciones del plan</w:t>
            </w:r>
          </w:p>
        </w:tc>
      </w:tr>
      <w:tr w:rsidR="00BC3294" w:rsidRPr="00BC3294" w:rsidTr="00CF4893">
        <w:tc>
          <w:tcPr>
            <w:cnfStyle w:val="001000000000" w:firstRow="0" w:lastRow="0" w:firstColumn="1" w:lastColumn="0" w:oddVBand="0" w:evenVBand="0" w:oddHBand="0" w:evenHBand="0" w:firstRowFirstColumn="0" w:firstRowLastColumn="0" w:lastRowFirstColumn="0" w:lastRowLastColumn="0"/>
            <w:tcW w:w="2488" w:type="dxa"/>
            <w:vMerge/>
            <w:tcBorders>
              <w:left w:val="single" w:sz="4" w:space="0" w:color="7F7F7F" w:themeColor="text1" w:themeTint="80"/>
              <w:bottom w:val="single" w:sz="4" w:space="0" w:color="7F7F7F" w:themeColor="text1" w:themeTint="80"/>
            </w:tcBorders>
          </w:tcPr>
          <w:p w:rsidR="00BC3294" w:rsidRPr="00BC3294" w:rsidRDefault="00BC3294" w:rsidP="008F5882">
            <w:pPr>
              <w:spacing w:after="200"/>
              <w:jc w:val="both"/>
              <w:rPr>
                <w:sz w:val="22"/>
                <w:szCs w:val="22"/>
              </w:rPr>
            </w:pPr>
          </w:p>
        </w:tc>
        <w:tc>
          <w:tcPr>
            <w:tcW w:w="2490" w:type="dxa"/>
            <w:vMerge/>
            <w:tcBorders>
              <w:bottom w:val="single" w:sz="4" w:space="0" w:color="7F7F7F" w:themeColor="text1" w:themeTint="80"/>
              <w:right w:val="single" w:sz="4" w:space="0" w:color="7F7F7F" w:themeColor="text1" w:themeTint="80"/>
            </w:tcBorders>
            <w:shd w:val="clear" w:color="auto" w:fill="FFFFFF" w:themeFill="background1"/>
          </w:tcPr>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9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CF4893" w:rsidRDefault="00CF4893" w:rsidP="008F5882">
            <w:pPr>
              <w:spacing w:after="200"/>
              <w:jc w:val="both"/>
              <w:cnfStyle w:val="000000000000" w:firstRow="0" w:lastRow="0" w:firstColumn="0" w:lastColumn="0" w:oddVBand="0" w:evenVBand="0" w:oddHBand="0" w:evenHBand="0" w:firstRowFirstColumn="0" w:firstRowLastColumn="0" w:lastRowFirstColumn="0" w:lastRowLastColumn="0"/>
              <w:rPr>
                <w:b/>
                <w:noProof/>
                <w:sz w:val="22"/>
                <w:szCs w:val="22"/>
              </w:rPr>
            </w:pPr>
            <w:r w:rsidRPr="00CF4893">
              <w:rPr>
                <w:b/>
                <w:noProof/>
                <w:sz w:val="22"/>
                <w:szCs w:val="22"/>
              </w:rPr>
              <w:t>Docente colaborador</w:t>
            </w:r>
          </w:p>
          <w:p w:rsidR="00CF4893" w:rsidRPr="00BC3294" w:rsidRDefault="00CF4893" w:rsidP="008F5882">
            <w:pPr>
              <w:spacing w:after="200"/>
              <w:jc w:val="both"/>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szCs w:val="22"/>
              </w:rPr>
              <w:t>Carlos Pinilla Poblete</w:t>
            </w:r>
          </w:p>
          <w:p w:rsidR="00BC3294" w:rsidRPr="00BC3294" w:rsidRDefault="00BC3294" w:rsidP="008F5882">
            <w:pPr>
              <w:spacing w:after="200"/>
              <w:jc w:val="both"/>
              <w:cnfStyle w:val="000000000000" w:firstRow="0" w:lastRow="0" w:firstColumn="0" w:lastColumn="0" w:oddVBand="0" w:evenVBand="0" w:oddHBand="0" w:evenHBand="0" w:firstRowFirstColumn="0" w:firstRowLastColumn="0" w:lastRowFirstColumn="0" w:lastRowLastColumn="0"/>
              <w:rPr>
                <w:noProof/>
                <w:sz w:val="22"/>
                <w:szCs w:val="22"/>
              </w:rPr>
            </w:pPr>
          </w:p>
        </w:tc>
        <w:tc>
          <w:tcPr>
            <w:tcW w:w="30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3294" w:rsidRPr="00BC3294" w:rsidRDefault="00CF4893" w:rsidP="00CF4893">
            <w:pPr>
              <w:spacing w:after="20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szCs w:val="22"/>
              </w:rPr>
              <w:t>Coordinación, estructuración y diseño del plan. Proponer y ordenar acciones sugeridas por el cuerpo docente</w:t>
            </w:r>
          </w:p>
        </w:tc>
      </w:tr>
    </w:tbl>
    <w:p w:rsidR="00BC3294" w:rsidRDefault="00BC3294" w:rsidP="00BC3294">
      <w:pPr>
        <w:ind w:firstLine="567"/>
        <w:jc w:val="both"/>
        <w:rPr>
          <w:noProof/>
        </w:rPr>
      </w:pPr>
    </w:p>
    <w:p w:rsidR="00DD66C8" w:rsidRPr="00BC3294" w:rsidRDefault="00DD66C8" w:rsidP="00BC3294">
      <w:pPr>
        <w:ind w:firstLine="567"/>
        <w:jc w:val="both"/>
        <w:rPr>
          <w:noProof/>
        </w:rPr>
      </w:pPr>
      <w:r>
        <w:rPr>
          <w:noProof/>
        </w:rPr>
        <w:t>Acción 4 – 2021 Selección de contenidos</w:t>
      </w:r>
    </w:p>
    <w:tbl>
      <w:tblPr>
        <w:tblStyle w:val="Tablanormal21"/>
        <w:tblW w:w="0" w:type="auto"/>
        <w:tblLook w:val="04A0" w:firstRow="1" w:lastRow="0" w:firstColumn="1" w:lastColumn="0" w:noHBand="0" w:noVBand="1"/>
      </w:tblPr>
      <w:tblGrid>
        <w:gridCol w:w="2492"/>
        <w:gridCol w:w="2361"/>
        <w:gridCol w:w="4893"/>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C3294" w:rsidRPr="00BC3294" w:rsidRDefault="00BC3294" w:rsidP="008F5882">
            <w:pPr>
              <w:spacing w:after="200"/>
              <w:jc w:val="both"/>
              <w:rPr>
                <w:b w:val="0"/>
                <w:noProof/>
                <w:sz w:val="22"/>
                <w:szCs w:val="22"/>
              </w:rPr>
            </w:pPr>
            <w:r w:rsidRPr="00BC3294">
              <w:rPr>
                <w:sz w:val="22"/>
                <w:szCs w:val="22"/>
              </w:rPr>
              <w:t>Etapa</w:t>
            </w:r>
          </w:p>
        </w:tc>
        <w:tc>
          <w:tcPr>
            <w:tcW w:w="2410" w:type="dxa"/>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sz w:val="22"/>
                <w:szCs w:val="22"/>
              </w:rPr>
              <w:t>Sub-etapa</w:t>
            </w:r>
          </w:p>
        </w:tc>
        <w:tc>
          <w:tcPr>
            <w:tcW w:w="5062" w:type="dxa"/>
          </w:tcPr>
          <w:p w:rsidR="00BC3294" w:rsidRPr="00BC3294" w:rsidRDefault="00BC3294" w:rsidP="008F5882">
            <w:pPr>
              <w:spacing w:after="200"/>
              <w:jc w:val="center"/>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sz w:val="22"/>
                <w:szCs w:val="22"/>
              </w:rPr>
              <w:t>Descripción</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7F7F7F" w:themeColor="text1" w:themeTint="80"/>
            </w:tcBorders>
            <w:shd w:val="clear" w:color="auto" w:fill="F2F2F2" w:themeFill="background1" w:themeFillShade="F2"/>
          </w:tcPr>
          <w:p w:rsidR="00BC3294" w:rsidRPr="00BC3294" w:rsidRDefault="00BC3294" w:rsidP="008F5882">
            <w:pPr>
              <w:spacing w:after="200"/>
              <w:jc w:val="both"/>
              <w:rPr>
                <w:sz w:val="22"/>
                <w:szCs w:val="22"/>
              </w:rPr>
            </w:pPr>
            <w:r w:rsidRPr="00BC3294">
              <w:rPr>
                <w:sz w:val="22"/>
                <w:szCs w:val="22"/>
              </w:rPr>
              <w:t>Diseñar el plan de desarrollo profesional</w:t>
            </w:r>
          </w:p>
        </w:tc>
        <w:tc>
          <w:tcPr>
            <w:tcW w:w="2410" w:type="dxa"/>
            <w:tcBorders>
              <w:left w:val="single" w:sz="4" w:space="0" w:color="7F7F7F" w:themeColor="text1" w:themeTint="80"/>
              <w:right w:val="single" w:sz="4" w:space="0" w:color="7F7F7F" w:themeColor="text1" w:themeTint="80"/>
            </w:tcBorders>
            <w:shd w:val="clear" w:color="auto" w:fill="F2F2F2" w:themeFill="background1" w:themeFillShade="F2"/>
          </w:tcPr>
          <w:p w:rsidR="00BC3294" w:rsidRPr="00BC3294" w:rsidRDefault="00377E6A" w:rsidP="008F5882">
            <w:pPr>
              <w:spacing w:after="200"/>
              <w:jc w:val="both"/>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C</w:t>
            </w:r>
            <w:r w:rsidR="00BC3294" w:rsidRPr="00BC3294">
              <w:rPr>
                <w:sz w:val="22"/>
                <w:szCs w:val="22"/>
              </w:rPr>
              <w:t>ontenidos</w:t>
            </w:r>
          </w:p>
        </w:tc>
        <w:tc>
          <w:tcPr>
            <w:tcW w:w="5062" w:type="dxa"/>
            <w:tcBorders>
              <w:left w:val="single" w:sz="4" w:space="0" w:color="7F7F7F" w:themeColor="text1" w:themeTint="80"/>
            </w:tcBorders>
            <w:shd w:val="clear" w:color="auto" w:fill="FFFFFF" w:themeFill="background1"/>
          </w:tcPr>
          <w:p w:rsidR="00CF4893" w:rsidRDefault="00CF4893"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¿Cómo desarrollar capacidades de autogestión y autonomía en </w:t>
            </w:r>
            <w:r w:rsidR="00377E6A">
              <w:rPr>
                <w:sz w:val="22"/>
                <w:szCs w:val="22"/>
              </w:rPr>
              <w:t>nuestros</w:t>
            </w:r>
            <w:r>
              <w:rPr>
                <w:sz w:val="22"/>
                <w:szCs w:val="22"/>
              </w:rPr>
              <w:t xml:space="preserve"> estudiantes?</w:t>
            </w:r>
          </w:p>
          <w:p w:rsidR="00BC3294" w:rsidRPr="00BC3294" w:rsidRDefault="00377E6A"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Estrategias, metodologías, didácticas eficaces en el logro de nuestro objetivo</w:t>
            </w: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p>
          <w:p w:rsidR="00BC3294" w:rsidRPr="00BC3294" w:rsidRDefault="00BC3294"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p>
        </w:tc>
      </w:tr>
    </w:tbl>
    <w:p w:rsidR="00F0163D" w:rsidRDefault="00F0163D" w:rsidP="00BC3294">
      <w:pPr>
        <w:ind w:firstLine="567"/>
        <w:jc w:val="both"/>
        <w:rPr>
          <w:noProof/>
        </w:rPr>
      </w:pPr>
    </w:p>
    <w:p w:rsidR="00F0163D" w:rsidRPr="00BC3294" w:rsidRDefault="00F0163D" w:rsidP="00BC3294">
      <w:pPr>
        <w:ind w:firstLine="567"/>
        <w:jc w:val="both"/>
        <w:rPr>
          <w:noProof/>
        </w:rPr>
      </w:pPr>
    </w:p>
    <w:tbl>
      <w:tblPr>
        <w:tblStyle w:val="Tablanormal21"/>
        <w:tblW w:w="0" w:type="auto"/>
        <w:tblLook w:val="04A0" w:firstRow="1" w:lastRow="0" w:firstColumn="1" w:lastColumn="0" w:noHBand="0" w:noVBand="1"/>
      </w:tblPr>
      <w:tblGrid>
        <w:gridCol w:w="2494"/>
        <w:gridCol w:w="2367"/>
        <w:gridCol w:w="4885"/>
      </w:tblGrid>
      <w:tr w:rsidR="00BC3294" w:rsidRPr="00BC3294" w:rsidTr="008F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C3294" w:rsidRPr="00BC3294" w:rsidRDefault="00BC3294" w:rsidP="008F5882">
            <w:pPr>
              <w:spacing w:after="200"/>
              <w:jc w:val="both"/>
              <w:rPr>
                <w:b w:val="0"/>
                <w:noProof/>
                <w:sz w:val="22"/>
                <w:szCs w:val="22"/>
              </w:rPr>
            </w:pPr>
            <w:r w:rsidRPr="00BC3294">
              <w:rPr>
                <w:sz w:val="22"/>
                <w:szCs w:val="22"/>
              </w:rPr>
              <w:t>Etapa</w:t>
            </w:r>
          </w:p>
        </w:tc>
        <w:tc>
          <w:tcPr>
            <w:tcW w:w="2410" w:type="dxa"/>
          </w:tcPr>
          <w:p w:rsidR="00BC3294" w:rsidRPr="00BC3294" w:rsidRDefault="00BC3294" w:rsidP="008F5882">
            <w:pPr>
              <w:spacing w:after="200"/>
              <w:jc w:val="both"/>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sz w:val="22"/>
                <w:szCs w:val="22"/>
              </w:rPr>
              <w:t>Sub-etapa</w:t>
            </w:r>
          </w:p>
        </w:tc>
        <w:tc>
          <w:tcPr>
            <w:tcW w:w="5062" w:type="dxa"/>
          </w:tcPr>
          <w:p w:rsidR="00BC3294" w:rsidRPr="00BC3294" w:rsidRDefault="00BC3294" w:rsidP="008F5882">
            <w:pPr>
              <w:spacing w:after="200"/>
              <w:jc w:val="center"/>
              <w:cnfStyle w:val="100000000000" w:firstRow="1" w:lastRow="0" w:firstColumn="0" w:lastColumn="0" w:oddVBand="0" w:evenVBand="0" w:oddHBand="0" w:evenHBand="0" w:firstRowFirstColumn="0" w:firstRowLastColumn="0" w:lastRowFirstColumn="0" w:lastRowLastColumn="0"/>
              <w:rPr>
                <w:b w:val="0"/>
                <w:noProof/>
                <w:sz w:val="22"/>
                <w:szCs w:val="22"/>
              </w:rPr>
            </w:pPr>
            <w:r w:rsidRPr="00BC3294">
              <w:rPr>
                <w:sz w:val="22"/>
                <w:szCs w:val="22"/>
              </w:rPr>
              <w:t>Descripción</w:t>
            </w:r>
          </w:p>
        </w:tc>
      </w:tr>
      <w:tr w:rsidR="00BC3294" w:rsidRPr="00BC3294" w:rsidTr="008F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7F7F7F" w:themeColor="text1" w:themeTint="80"/>
            </w:tcBorders>
            <w:shd w:val="clear" w:color="auto" w:fill="F2F2F2" w:themeFill="background1" w:themeFillShade="F2"/>
          </w:tcPr>
          <w:p w:rsidR="00BC3294" w:rsidRPr="00BC3294" w:rsidRDefault="00BC3294" w:rsidP="008F5882">
            <w:pPr>
              <w:spacing w:after="200"/>
              <w:jc w:val="both"/>
              <w:rPr>
                <w:sz w:val="22"/>
                <w:szCs w:val="22"/>
              </w:rPr>
            </w:pPr>
            <w:r w:rsidRPr="00BC3294">
              <w:rPr>
                <w:sz w:val="22"/>
                <w:szCs w:val="22"/>
              </w:rPr>
              <w:t>Diseñar el plan de desarrollo profesional</w:t>
            </w:r>
          </w:p>
        </w:tc>
        <w:tc>
          <w:tcPr>
            <w:tcW w:w="2410" w:type="dxa"/>
            <w:tcBorders>
              <w:left w:val="single" w:sz="4" w:space="0" w:color="7F7F7F" w:themeColor="text1" w:themeTint="80"/>
              <w:right w:val="single" w:sz="4" w:space="0" w:color="7F7F7F" w:themeColor="text1" w:themeTint="80"/>
            </w:tcBorders>
            <w:shd w:val="clear" w:color="auto" w:fill="F2F2F2" w:themeFill="background1" w:themeFillShade="F2"/>
          </w:tcPr>
          <w:p w:rsidR="00BC3294" w:rsidRPr="00BC3294" w:rsidRDefault="00377E6A" w:rsidP="008F5882">
            <w:pPr>
              <w:spacing w:after="200"/>
              <w:jc w:val="both"/>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D</w:t>
            </w:r>
            <w:r w:rsidR="00BC3294" w:rsidRPr="00BC3294">
              <w:rPr>
                <w:sz w:val="22"/>
                <w:szCs w:val="22"/>
              </w:rPr>
              <w:t>estinatarios</w:t>
            </w:r>
          </w:p>
        </w:tc>
        <w:tc>
          <w:tcPr>
            <w:tcW w:w="5062" w:type="dxa"/>
            <w:tcBorders>
              <w:left w:val="single" w:sz="4" w:space="0" w:color="7F7F7F" w:themeColor="text1" w:themeTint="80"/>
            </w:tcBorders>
            <w:shd w:val="clear" w:color="auto" w:fill="FFFFFF" w:themeFill="background1"/>
          </w:tcPr>
          <w:p w:rsidR="00BC3294" w:rsidRDefault="00377E6A" w:rsidP="008F5882">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Docentes y asistentes de aula</w:t>
            </w:r>
          </w:p>
          <w:p w:rsidR="00BC3294" w:rsidRPr="00BC3294" w:rsidRDefault="00377E6A" w:rsidP="00377E6A">
            <w:pPr>
              <w:spacing w:after="20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Profesionales especialistas del PIE</w:t>
            </w:r>
          </w:p>
        </w:tc>
      </w:tr>
    </w:tbl>
    <w:p w:rsidR="00377E6A" w:rsidRDefault="00377E6A" w:rsidP="000F6C73"/>
    <w:p w:rsidR="00F55256" w:rsidRDefault="00102DFA" w:rsidP="000F6C73">
      <w:r>
        <w:lastRenderedPageBreak/>
        <w:t>Acción 5 – 2021 Estrategias o metodologías a desarrollar en Plan Macro</w:t>
      </w:r>
    </w:p>
    <w:tbl>
      <w:tblPr>
        <w:tblStyle w:val="Tablaconcuadrcula"/>
        <w:tblW w:w="10031" w:type="dxa"/>
        <w:tblLook w:val="04A0" w:firstRow="1" w:lastRow="0" w:firstColumn="1" w:lastColumn="0" w:noHBand="0" w:noVBand="1"/>
      </w:tblPr>
      <w:tblGrid>
        <w:gridCol w:w="1630"/>
        <w:gridCol w:w="1631"/>
        <w:gridCol w:w="2160"/>
        <w:gridCol w:w="2361"/>
        <w:gridCol w:w="2249"/>
      </w:tblGrid>
      <w:tr w:rsidR="00133630" w:rsidTr="00860F17">
        <w:tc>
          <w:tcPr>
            <w:tcW w:w="1645" w:type="dxa"/>
          </w:tcPr>
          <w:p w:rsidR="00860F17" w:rsidRDefault="00860F17" w:rsidP="000F6C73">
            <w:r>
              <w:t>Etapa</w:t>
            </w:r>
          </w:p>
        </w:tc>
        <w:tc>
          <w:tcPr>
            <w:tcW w:w="1646" w:type="dxa"/>
          </w:tcPr>
          <w:p w:rsidR="00860F17" w:rsidRDefault="00860F17" w:rsidP="000F6C73">
            <w:r>
              <w:t>Sub-etapa</w:t>
            </w:r>
          </w:p>
        </w:tc>
        <w:tc>
          <w:tcPr>
            <w:tcW w:w="2204" w:type="dxa"/>
          </w:tcPr>
          <w:p w:rsidR="00860F17" w:rsidRDefault="00860F17" w:rsidP="000F6C73">
            <w:r>
              <w:t>Descripción</w:t>
            </w:r>
          </w:p>
        </w:tc>
        <w:tc>
          <w:tcPr>
            <w:tcW w:w="2268" w:type="dxa"/>
          </w:tcPr>
          <w:p w:rsidR="00860F17" w:rsidRDefault="00860F17" w:rsidP="000F6C73"/>
        </w:tc>
        <w:tc>
          <w:tcPr>
            <w:tcW w:w="2268" w:type="dxa"/>
          </w:tcPr>
          <w:p w:rsidR="00860F17" w:rsidRDefault="00860F17" w:rsidP="000F6C73"/>
        </w:tc>
      </w:tr>
      <w:tr w:rsidR="00133630" w:rsidTr="00860F17">
        <w:tc>
          <w:tcPr>
            <w:tcW w:w="1645" w:type="dxa"/>
          </w:tcPr>
          <w:p w:rsidR="00860F17" w:rsidRPr="00133630" w:rsidRDefault="00860F17" w:rsidP="000F6C73">
            <w:pPr>
              <w:rPr>
                <w:b/>
              </w:rPr>
            </w:pPr>
            <w:r w:rsidRPr="00133630">
              <w:rPr>
                <w:b/>
              </w:rPr>
              <w:t>Diseñar el plan de desarrollo profesional</w:t>
            </w:r>
          </w:p>
        </w:tc>
        <w:tc>
          <w:tcPr>
            <w:tcW w:w="1646" w:type="dxa"/>
          </w:tcPr>
          <w:p w:rsidR="00860F17" w:rsidRPr="00133630" w:rsidRDefault="00860F17" w:rsidP="000F6C73">
            <w:pPr>
              <w:rPr>
                <w:b/>
              </w:rPr>
            </w:pPr>
            <w:r w:rsidRPr="00133630">
              <w:rPr>
                <w:b/>
              </w:rPr>
              <w:t>Modalidad</w:t>
            </w:r>
          </w:p>
        </w:tc>
        <w:tc>
          <w:tcPr>
            <w:tcW w:w="2204" w:type="dxa"/>
          </w:tcPr>
          <w:p w:rsidR="00860F17" w:rsidRPr="00133630" w:rsidRDefault="00860F17" w:rsidP="000F6C73">
            <w:pPr>
              <w:rPr>
                <w:b/>
              </w:rPr>
            </w:pPr>
            <w:r w:rsidRPr="00133630">
              <w:rPr>
                <w:b/>
              </w:rPr>
              <w:t>Club de Video</w:t>
            </w:r>
          </w:p>
        </w:tc>
        <w:tc>
          <w:tcPr>
            <w:tcW w:w="2268" w:type="dxa"/>
          </w:tcPr>
          <w:p w:rsidR="00860F17" w:rsidRPr="00133630" w:rsidRDefault="00860F17" w:rsidP="000F6C73">
            <w:pPr>
              <w:rPr>
                <w:b/>
              </w:rPr>
            </w:pPr>
            <w:r w:rsidRPr="00133630">
              <w:rPr>
                <w:b/>
              </w:rPr>
              <w:t>Comunidades de aprendizaje profesional</w:t>
            </w:r>
          </w:p>
        </w:tc>
        <w:tc>
          <w:tcPr>
            <w:tcW w:w="2268" w:type="dxa"/>
          </w:tcPr>
          <w:p w:rsidR="00860F17" w:rsidRPr="00133630" w:rsidRDefault="00860F17" w:rsidP="000F6C73">
            <w:pPr>
              <w:rPr>
                <w:b/>
              </w:rPr>
            </w:pPr>
            <w:r w:rsidRPr="00133630">
              <w:rPr>
                <w:b/>
              </w:rPr>
              <w:t>Coaching entre pares</w:t>
            </w:r>
          </w:p>
        </w:tc>
      </w:tr>
      <w:tr w:rsidR="00133630" w:rsidTr="00860F17">
        <w:tc>
          <w:tcPr>
            <w:tcW w:w="1645" w:type="dxa"/>
          </w:tcPr>
          <w:p w:rsidR="00860F17" w:rsidRPr="00133630" w:rsidRDefault="00860F17" w:rsidP="000F6C73">
            <w:pPr>
              <w:rPr>
                <w:b/>
              </w:rPr>
            </w:pPr>
          </w:p>
        </w:tc>
        <w:tc>
          <w:tcPr>
            <w:tcW w:w="1646" w:type="dxa"/>
          </w:tcPr>
          <w:p w:rsidR="00860F17" w:rsidRPr="00133630" w:rsidRDefault="00860F17" w:rsidP="000F6C73">
            <w:pPr>
              <w:rPr>
                <w:b/>
              </w:rPr>
            </w:pPr>
            <w:r w:rsidRPr="00133630">
              <w:rPr>
                <w:b/>
              </w:rPr>
              <w:t>Objetivos</w:t>
            </w:r>
          </w:p>
          <w:p w:rsidR="00860F17" w:rsidRPr="00133630" w:rsidRDefault="00860F17" w:rsidP="000F6C73">
            <w:pPr>
              <w:rPr>
                <w:b/>
              </w:rPr>
            </w:pPr>
          </w:p>
          <w:p w:rsidR="00860F17" w:rsidRPr="00133630" w:rsidRDefault="00860F17" w:rsidP="000F6C73">
            <w:pPr>
              <w:rPr>
                <w:b/>
              </w:rPr>
            </w:pPr>
          </w:p>
          <w:p w:rsidR="00860F17" w:rsidRPr="00133630" w:rsidRDefault="00860F17" w:rsidP="000F6C73">
            <w:pPr>
              <w:rPr>
                <w:b/>
              </w:rPr>
            </w:pPr>
          </w:p>
        </w:tc>
        <w:tc>
          <w:tcPr>
            <w:tcW w:w="2204" w:type="dxa"/>
          </w:tcPr>
          <w:p w:rsidR="00860F17" w:rsidRDefault="00133630" w:rsidP="00133630">
            <w:r>
              <w:t>Observar videos de clases o extractos de ellas para m</w:t>
            </w:r>
            <w:r w:rsidR="00860F17">
              <w:t>ejorar técnicas y didácticas de trabajo en el aula virtual o física</w:t>
            </w:r>
          </w:p>
        </w:tc>
        <w:tc>
          <w:tcPr>
            <w:tcW w:w="2268" w:type="dxa"/>
          </w:tcPr>
          <w:p w:rsidR="00860F17" w:rsidRDefault="00860F17" w:rsidP="00860F17">
            <w:r>
              <w:t xml:space="preserve">Formar equipos de docentes para trabajar colaborativamente, diseñando estrategias para desarrollo de habilidades de autonomía en los estudiantes </w:t>
            </w:r>
          </w:p>
        </w:tc>
        <w:tc>
          <w:tcPr>
            <w:tcW w:w="2268" w:type="dxa"/>
          </w:tcPr>
          <w:p w:rsidR="00860F17" w:rsidRDefault="00133630" w:rsidP="000F6C73">
            <w:r>
              <w:t>Formar parejas de trabajo para retroalimentarse mutuamente respecto a las prácticas pedagógicas, mejorando la didáctica y la metodología utilizada</w:t>
            </w:r>
          </w:p>
        </w:tc>
      </w:tr>
      <w:tr w:rsidR="00133630" w:rsidTr="00860F17">
        <w:tc>
          <w:tcPr>
            <w:tcW w:w="1645" w:type="dxa"/>
          </w:tcPr>
          <w:p w:rsidR="00860F17" w:rsidRPr="00133630" w:rsidRDefault="00860F17" w:rsidP="000F6C73">
            <w:pPr>
              <w:rPr>
                <w:b/>
              </w:rPr>
            </w:pPr>
          </w:p>
        </w:tc>
        <w:tc>
          <w:tcPr>
            <w:tcW w:w="1646" w:type="dxa"/>
          </w:tcPr>
          <w:p w:rsidR="00860F17" w:rsidRPr="00133630" w:rsidRDefault="00860F17" w:rsidP="000F6C73">
            <w:pPr>
              <w:rPr>
                <w:b/>
              </w:rPr>
            </w:pPr>
            <w:r w:rsidRPr="00133630">
              <w:rPr>
                <w:b/>
              </w:rPr>
              <w:t>Encargado</w:t>
            </w:r>
          </w:p>
          <w:p w:rsidR="00860F17" w:rsidRPr="00133630" w:rsidRDefault="00860F17" w:rsidP="000F6C73">
            <w:pPr>
              <w:rPr>
                <w:b/>
              </w:rPr>
            </w:pPr>
          </w:p>
          <w:p w:rsidR="00860F17" w:rsidRPr="00133630" w:rsidRDefault="00860F17" w:rsidP="000F6C73">
            <w:pPr>
              <w:rPr>
                <w:b/>
              </w:rPr>
            </w:pPr>
          </w:p>
          <w:p w:rsidR="00860F17" w:rsidRPr="00133630" w:rsidRDefault="00860F17" w:rsidP="000F6C73">
            <w:pPr>
              <w:rPr>
                <w:b/>
              </w:rPr>
            </w:pPr>
          </w:p>
        </w:tc>
        <w:tc>
          <w:tcPr>
            <w:tcW w:w="2204" w:type="dxa"/>
          </w:tcPr>
          <w:p w:rsidR="00860F17" w:rsidRDefault="00133630" w:rsidP="000F6C73">
            <w:r>
              <w:t>UTP</w:t>
            </w:r>
          </w:p>
        </w:tc>
        <w:tc>
          <w:tcPr>
            <w:tcW w:w="2268" w:type="dxa"/>
          </w:tcPr>
          <w:p w:rsidR="00860F17" w:rsidRDefault="00133630" w:rsidP="000F6C73">
            <w:r>
              <w:t>Directivo o docente coordinador</w:t>
            </w:r>
          </w:p>
        </w:tc>
        <w:tc>
          <w:tcPr>
            <w:tcW w:w="2268" w:type="dxa"/>
          </w:tcPr>
          <w:p w:rsidR="00860F17" w:rsidRDefault="00133630" w:rsidP="000F6C73">
            <w:r>
              <w:t>Directivo o docente coordinador</w:t>
            </w:r>
          </w:p>
        </w:tc>
      </w:tr>
    </w:tbl>
    <w:p w:rsidR="00377E6A" w:rsidRDefault="00377E6A" w:rsidP="000F6C73"/>
    <w:p w:rsidR="00133630" w:rsidRDefault="004B4A3B" w:rsidP="000F6C73">
      <w:r>
        <w:t xml:space="preserve">Acción 6 </w:t>
      </w:r>
      <w:r w:rsidR="007B7D68">
        <w:t xml:space="preserve">y 7 </w:t>
      </w:r>
      <w:r w:rsidR="00E727F0">
        <w:t>- (</w:t>
      </w:r>
      <w:r>
        <w:t>2021</w:t>
      </w:r>
      <w:r w:rsidR="00E727F0">
        <w:t>-2022)</w:t>
      </w:r>
      <w:r>
        <w:t xml:space="preserve"> Programación de actividades</w:t>
      </w:r>
      <w:r w:rsidR="007B7D68">
        <w:t xml:space="preserve"> – Asegurar recursos</w:t>
      </w:r>
    </w:p>
    <w:tbl>
      <w:tblPr>
        <w:tblStyle w:val="Tablaconcuadrcula"/>
        <w:tblW w:w="10031" w:type="dxa"/>
        <w:tblLook w:val="04A0" w:firstRow="1" w:lastRow="0" w:firstColumn="1" w:lastColumn="0" w:noHBand="0" w:noVBand="1"/>
      </w:tblPr>
      <w:tblGrid>
        <w:gridCol w:w="1630"/>
        <w:gridCol w:w="1631"/>
        <w:gridCol w:w="2160"/>
        <w:gridCol w:w="2361"/>
        <w:gridCol w:w="2249"/>
      </w:tblGrid>
      <w:tr w:rsidR="004B4A3B" w:rsidTr="004B4A3B">
        <w:tc>
          <w:tcPr>
            <w:tcW w:w="1630" w:type="dxa"/>
          </w:tcPr>
          <w:p w:rsidR="004B4A3B" w:rsidRDefault="004B4A3B" w:rsidP="00CC497E">
            <w:r>
              <w:t>Etapa</w:t>
            </w:r>
          </w:p>
        </w:tc>
        <w:tc>
          <w:tcPr>
            <w:tcW w:w="1631" w:type="dxa"/>
          </w:tcPr>
          <w:p w:rsidR="004B4A3B" w:rsidRDefault="004B4A3B" w:rsidP="00CC497E">
            <w:r>
              <w:t>Sub-etapa</w:t>
            </w:r>
          </w:p>
        </w:tc>
        <w:tc>
          <w:tcPr>
            <w:tcW w:w="2160" w:type="dxa"/>
          </w:tcPr>
          <w:p w:rsidR="004B4A3B" w:rsidRDefault="004B4A3B" w:rsidP="00CC497E">
            <w:r>
              <w:t>Descripción</w:t>
            </w:r>
          </w:p>
        </w:tc>
        <w:tc>
          <w:tcPr>
            <w:tcW w:w="2361" w:type="dxa"/>
          </w:tcPr>
          <w:p w:rsidR="004B4A3B" w:rsidRDefault="004B4A3B" w:rsidP="00CC497E"/>
        </w:tc>
        <w:tc>
          <w:tcPr>
            <w:tcW w:w="2249" w:type="dxa"/>
          </w:tcPr>
          <w:p w:rsidR="004B4A3B" w:rsidRDefault="004B4A3B" w:rsidP="00CC497E"/>
        </w:tc>
      </w:tr>
      <w:tr w:rsidR="004B4A3B" w:rsidTr="004B4A3B">
        <w:tc>
          <w:tcPr>
            <w:tcW w:w="1630" w:type="dxa"/>
          </w:tcPr>
          <w:p w:rsidR="004B4A3B" w:rsidRPr="00133630" w:rsidRDefault="004B4A3B" w:rsidP="00CC497E">
            <w:pPr>
              <w:rPr>
                <w:b/>
              </w:rPr>
            </w:pPr>
            <w:r w:rsidRPr="00133630">
              <w:rPr>
                <w:b/>
              </w:rPr>
              <w:t>Diseñar el plan de desarrollo profesional</w:t>
            </w:r>
          </w:p>
        </w:tc>
        <w:tc>
          <w:tcPr>
            <w:tcW w:w="1631" w:type="dxa"/>
          </w:tcPr>
          <w:p w:rsidR="004B4A3B" w:rsidRPr="00133630" w:rsidRDefault="004B4A3B" w:rsidP="00CC497E">
            <w:pPr>
              <w:rPr>
                <w:b/>
              </w:rPr>
            </w:pPr>
            <w:r w:rsidRPr="00133630">
              <w:rPr>
                <w:b/>
              </w:rPr>
              <w:t>Modalidad</w:t>
            </w:r>
          </w:p>
        </w:tc>
        <w:tc>
          <w:tcPr>
            <w:tcW w:w="2160" w:type="dxa"/>
          </w:tcPr>
          <w:p w:rsidR="004B4A3B" w:rsidRPr="00133630" w:rsidRDefault="004B4A3B" w:rsidP="00CC497E">
            <w:pPr>
              <w:rPr>
                <w:b/>
              </w:rPr>
            </w:pPr>
            <w:r w:rsidRPr="00133630">
              <w:rPr>
                <w:b/>
              </w:rPr>
              <w:t>Club de Video</w:t>
            </w:r>
          </w:p>
        </w:tc>
        <w:tc>
          <w:tcPr>
            <w:tcW w:w="2361" w:type="dxa"/>
          </w:tcPr>
          <w:p w:rsidR="004B4A3B" w:rsidRPr="00133630" w:rsidRDefault="004B4A3B" w:rsidP="00CC497E">
            <w:pPr>
              <w:rPr>
                <w:b/>
              </w:rPr>
            </w:pPr>
            <w:r w:rsidRPr="00133630">
              <w:rPr>
                <w:b/>
              </w:rPr>
              <w:t>Comunidades de aprendizaje profesional</w:t>
            </w:r>
          </w:p>
        </w:tc>
        <w:tc>
          <w:tcPr>
            <w:tcW w:w="2249" w:type="dxa"/>
          </w:tcPr>
          <w:p w:rsidR="004B4A3B" w:rsidRPr="00133630" w:rsidRDefault="004B4A3B" w:rsidP="00CC497E">
            <w:pPr>
              <w:rPr>
                <w:b/>
              </w:rPr>
            </w:pPr>
            <w:r w:rsidRPr="00133630">
              <w:rPr>
                <w:b/>
              </w:rPr>
              <w:t>Coaching entre pares</w:t>
            </w:r>
          </w:p>
        </w:tc>
      </w:tr>
      <w:tr w:rsidR="004B4A3B" w:rsidTr="004B4A3B">
        <w:tc>
          <w:tcPr>
            <w:tcW w:w="1630" w:type="dxa"/>
          </w:tcPr>
          <w:p w:rsidR="004B4A3B" w:rsidRPr="00133630" w:rsidRDefault="004B4A3B" w:rsidP="00CC497E">
            <w:pPr>
              <w:rPr>
                <w:b/>
              </w:rPr>
            </w:pPr>
          </w:p>
        </w:tc>
        <w:tc>
          <w:tcPr>
            <w:tcW w:w="1631" w:type="dxa"/>
          </w:tcPr>
          <w:p w:rsidR="004B4A3B" w:rsidRPr="00133630" w:rsidRDefault="004B4A3B" w:rsidP="00CC497E">
            <w:pPr>
              <w:rPr>
                <w:b/>
              </w:rPr>
            </w:pPr>
            <w:r>
              <w:rPr>
                <w:b/>
              </w:rPr>
              <w:t>Definir instancia de formación</w:t>
            </w:r>
          </w:p>
          <w:p w:rsidR="004B4A3B" w:rsidRPr="00133630" w:rsidRDefault="004B4A3B" w:rsidP="00CC497E">
            <w:pPr>
              <w:rPr>
                <w:b/>
              </w:rPr>
            </w:pPr>
          </w:p>
          <w:p w:rsidR="004B4A3B" w:rsidRPr="00133630" w:rsidRDefault="004B4A3B" w:rsidP="00CC497E">
            <w:pPr>
              <w:rPr>
                <w:b/>
              </w:rPr>
            </w:pPr>
          </w:p>
          <w:p w:rsidR="004B4A3B" w:rsidRPr="00133630" w:rsidRDefault="004B4A3B" w:rsidP="00CC497E">
            <w:pPr>
              <w:rPr>
                <w:b/>
              </w:rPr>
            </w:pPr>
          </w:p>
        </w:tc>
        <w:tc>
          <w:tcPr>
            <w:tcW w:w="2160" w:type="dxa"/>
          </w:tcPr>
          <w:p w:rsidR="007B7D68" w:rsidRDefault="007B7D68" w:rsidP="007B7D68">
            <w:r>
              <w:t>2 Sesiones mensuales 16.30 a 17.30 horas (Abril 2022 a Noviembre 2022)</w:t>
            </w:r>
          </w:p>
        </w:tc>
        <w:tc>
          <w:tcPr>
            <w:tcW w:w="2361" w:type="dxa"/>
          </w:tcPr>
          <w:p w:rsidR="004B4A3B" w:rsidRDefault="007B7D68" w:rsidP="007B7D68">
            <w:r>
              <w:t>2 Sesión mensuales, días lunes 16.30 a 17.30 horas</w:t>
            </w:r>
          </w:p>
          <w:p w:rsidR="007B7D68" w:rsidRDefault="007B7D68" w:rsidP="007B7D68">
            <w:r>
              <w:t>(Abril 2021 a Noviembre 2022)</w:t>
            </w:r>
          </w:p>
        </w:tc>
        <w:tc>
          <w:tcPr>
            <w:tcW w:w="2249" w:type="dxa"/>
          </w:tcPr>
          <w:p w:rsidR="004B4A3B" w:rsidRDefault="007B7D68" w:rsidP="007B7D68">
            <w:r>
              <w:t>2 Sesiones mensuales, días lunes 16.30 17.30 horas (Abril 2021 a Noviembre 2022)</w:t>
            </w:r>
          </w:p>
        </w:tc>
      </w:tr>
      <w:tr w:rsidR="007B7D68" w:rsidTr="004B4A3B">
        <w:tc>
          <w:tcPr>
            <w:tcW w:w="1630" w:type="dxa"/>
          </w:tcPr>
          <w:p w:rsidR="007B7D68" w:rsidRPr="00ED031D" w:rsidRDefault="00ED031D" w:rsidP="00CC497E">
            <w:pPr>
              <w:rPr>
                <w:b/>
              </w:rPr>
            </w:pPr>
            <w:r w:rsidRPr="00ED031D">
              <w:rPr>
                <w:b/>
              </w:rPr>
              <w:t>Asegurar recursos en conjunto con el sostenedor</w:t>
            </w:r>
          </w:p>
        </w:tc>
        <w:tc>
          <w:tcPr>
            <w:tcW w:w="1631" w:type="dxa"/>
          </w:tcPr>
          <w:p w:rsidR="007B7D68" w:rsidRDefault="007B7D68" w:rsidP="00CC497E">
            <w:pPr>
              <w:rPr>
                <w:b/>
              </w:rPr>
            </w:pPr>
            <w:r>
              <w:rPr>
                <w:b/>
              </w:rPr>
              <w:t>Recursos</w:t>
            </w:r>
          </w:p>
        </w:tc>
        <w:tc>
          <w:tcPr>
            <w:tcW w:w="2160" w:type="dxa"/>
          </w:tcPr>
          <w:p w:rsidR="007B7D68" w:rsidRDefault="007B7D68" w:rsidP="007B7D68">
            <w:r>
              <w:t>Disponibilidad horaria – Docentes Participantes – Cámara digital – Atril o pedestal</w:t>
            </w:r>
          </w:p>
          <w:p w:rsidR="007B7D68" w:rsidRDefault="007B7D68" w:rsidP="007B7D68">
            <w:r>
              <w:t>(SEP)</w:t>
            </w:r>
          </w:p>
        </w:tc>
        <w:tc>
          <w:tcPr>
            <w:tcW w:w="2361" w:type="dxa"/>
          </w:tcPr>
          <w:p w:rsidR="007B7D68" w:rsidRDefault="00E727F0" w:rsidP="007B7D68">
            <w:r>
              <w:t>Disponibilidad horaria – Docentes Participantes</w:t>
            </w:r>
          </w:p>
        </w:tc>
        <w:tc>
          <w:tcPr>
            <w:tcW w:w="2249" w:type="dxa"/>
          </w:tcPr>
          <w:p w:rsidR="007B7D68" w:rsidRDefault="00E727F0" w:rsidP="007B7D68">
            <w:r>
              <w:t>Disponibilidad horaria – Docentes Participantes</w:t>
            </w:r>
          </w:p>
        </w:tc>
      </w:tr>
    </w:tbl>
    <w:p w:rsidR="004B4A3B" w:rsidRDefault="004B4A3B" w:rsidP="000F6C73"/>
    <w:p w:rsidR="00E727F0" w:rsidRDefault="00E727F0" w:rsidP="000F6C73"/>
    <w:p w:rsidR="00E727F0" w:rsidRDefault="00E727F0" w:rsidP="000F6C73"/>
    <w:p w:rsidR="00E727F0" w:rsidRDefault="00E727F0" w:rsidP="000F6C73"/>
    <w:p w:rsidR="00E727F0" w:rsidRDefault="00E727F0" w:rsidP="000F6C73">
      <w:r>
        <w:lastRenderedPageBreak/>
        <w:t xml:space="preserve">Acción </w:t>
      </w:r>
      <w:r>
        <w:t>8 – 2022</w:t>
      </w:r>
      <w:r>
        <w:t xml:space="preserve"> </w:t>
      </w:r>
      <w:r>
        <w:t>Implementación de estrategias</w:t>
      </w:r>
    </w:p>
    <w:tbl>
      <w:tblPr>
        <w:tblStyle w:val="Tablaconcuadrcula"/>
        <w:tblW w:w="10031" w:type="dxa"/>
        <w:tblLook w:val="04A0" w:firstRow="1" w:lastRow="0" w:firstColumn="1" w:lastColumn="0" w:noHBand="0" w:noVBand="1"/>
      </w:tblPr>
      <w:tblGrid>
        <w:gridCol w:w="1630"/>
        <w:gridCol w:w="1631"/>
        <w:gridCol w:w="2160"/>
        <w:gridCol w:w="2361"/>
        <w:gridCol w:w="2249"/>
      </w:tblGrid>
      <w:tr w:rsidR="00ED031D" w:rsidTr="00CC497E">
        <w:tc>
          <w:tcPr>
            <w:tcW w:w="1630" w:type="dxa"/>
          </w:tcPr>
          <w:p w:rsidR="00ED031D" w:rsidRDefault="00ED031D" w:rsidP="00CC497E">
            <w:r>
              <w:t>Etapa</w:t>
            </w:r>
          </w:p>
        </w:tc>
        <w:tc>
          <w:tcPr>
            <w:tcW w:w="1631" w:type="dxa"/>
          </w:tcPr>
          <w:p w:rsidR="00ED031D" w:rsidRDefault="00ED031D" w:rsidP="00CC497E">
            <w:r>
              <w:t>Sub-etapa</w:t>
            </w:r>
          </w:p>
        </w:tc>
        <w:tc>
          <w:tcPr>
            <w:tcW w:w="2160" w:type="dxa"/>
          </w:tcPr>
          <w:p w:rsidR="00ED031D" w:rsidRDefault="00ED031D" w:rsidP="00CC497E">
            <w:r>
              <w:t>Descripción</w:t>
            </w:r>
          </w:p>
        </w:tc>
        <w:tc>
          <w:tcPr>
            <w:tcW w:w="2361" w:type="dxa"/>
          </w:tcPr>
          <w:p w:rsidR="00ED031D" w:rsidRDefault="00ED031D" w:rsidP="00CC497E"/>
        </w:tc>
        <w:tc>
          <w:tcPr>
            <w:tcW w:w="2249" w:type="dxa"/>
          </w:tcPr>
          <w:p w:rsidR="00ED031D" w:rsidRDefault="00ED031D" w:rsidP="00CC497E"/>
        </w:tc>
      </w:tr>
      <w:tr w:rsidR="00ED031D" w:rsidTr="00CC497E">
        <w:tc>
          <w:tcPr>
            <w:tcW w:w="1630" w:type="dxa"/>
          </w:tcPr>
          <w:p w:rsidR="00ED031D" w:rsidRPr="00ED031D" w:rsidRDefault="00ED031D" w:rsidP="00CC497E">
            <w:pPr>
              <w:rPr>
                <w:b/>
              </w:rPr>
            </w:pPr>
            <w:r w:rsidRPr="00ED031D">
              <w:rPr>
                <w:b/>
              </w:rPr>
              <w:t>Implementar actividades</w:t>
            </w:r>
          </w:p>
        </w:tc>
        <w:tc>
          <w:tcPr>
            <w:tcW w:w="1631" w:type="dxa"/>
          </w:tcPr>
          <w:p w:rsidR="00ED031D" w:rsidRPr="00133630" w:rsidRDefault="00ED031D" w:rsidP="00CC497E">
            <w:pPr>
              <w:rPr>
                <w:b/>
              </w:rPr>
            </w:pPr>
            <w:r w:rsidRPr="00133630">
              <w:rPr>
                <w:b/>
              </w:rPr>
              <w:t>Modalidad</w:t>
            </w:r>
          </w:p>
        </w:tc>
        <w:tc>
          <w:tcPr>
            <w:tcW w:w="2160" w:type="dxa"/>
          </w:tcPr>
          <w:p w:rsidR="00ED031D" w:rsidRPr="00133630" w:rsidRDefault="00ED031D" w:rsidP="00CC497E">
            <w:pPr>
              <w:rPr>
                <w:b/>
              </w:rPr>
            </w:pPr>
            <w:r w:rsidRPr="00133630">
              <w:rPr>
                <w:b/>
              </w:rPr>
              <w:t>Club de Video</w:t>
            </w:r>
          </w:p>
        </w:tc>
        <w:tc>
          <w:tcPr>
            <w:tcW w:w="2361" w:type="dxa"/>
          </w:tcPr>
          <w:p w:rsidR="00ED031D" w:rsidRPr="00133630" w:rsidRDefault="00ED031D" w:rsidP="00CC497E">
            <w:pPr>
              <w:rPr>
                <w:b/>
              </w:rPr>
            </w:pPr>
            <w:r w:rsidRPr="00133630">
              <w:rPr>
                <w:b/>
              </w:rPr>
              <w:t>Comunidades de aprendizaje profesional</w:t>
            </w:r>
          </w:p>
        </w:tc>
        <w:tc>
          <w:tcPr>
            <w:tcW w:w="2249" w:type="dxa"/>
          </w:tcPr>
          <w:p w:rsidR="00ED031D" w:rsidRPr="00133630" w:rsidRDefault="00ED031D" w:rsidP="00CC497E">
            <w:pPr>
              <w:rPr>
                <w:b/>
              </w:rPr>
            </w:pPr>
            <w:r w:rsidRPr="00133630">
              <w:rPr>
                <w:b/>
              </w:rPr>
              <w:t>Coaching entre pares</w:t>
            </w:r>
          </w:p>
        </w:tc>
      </w:tr>
      <w:tr w:rsidR="00ED031D" w:rsidTr="00CC497E">
        <w:tc>
          <w:tcPr>
            <w:tcW w:w="1630" w:type="dxa"/>
          </w:tcPr>
          <w:p w:rsidR="00ED031D" w:rsidRPr="00133630" w:rsidRDefault="00ED031D" w:rsidP="00CC497E">
            <w:pPr>
              <w:rPr>
                <w:b/>
              </w:rPr>
            </w:pPr>
          </w:p>
        </w:tc>
        <w:tc>
          <w:tcPr>
            <w:tcW w:w="1631" w:type="dxa"/>
          </w:tcPr>
          <w:p w:rsidR="00ED031D" w:rsidRPr="00133630" w:rsidRDefault="00ED031D" w:rsidP="00CC497E">
            <w:pPr>
              <w:rPr>
                <w:b/>
              </w:rPr>
            </w:pPr>
          </w:p>
        </w:tc>
        <w:tc>
          <w:tcPr>
            <w:tcW w:w="2160" w:type="dxa"/>
          </w:tcPr>
          <w:p w:rsidR="00ED031D" w:rsidRDefault="00ED031D" w:rsidP="00CC497E">
            <w:r>
              <w:t>Pendiente año 2022 (Retorno clases presenciales)</w:t>
            </w:r>
          </w:p>
        </w:tc>
        <w:tc>
          <w:tcPr>
            <w:tcW w:w="2361" w:type="dxa"/>
          </w:tcPr>
          <w:p w:rsidR="00ED031D" w:rsidRDefault="00ED031D" w:rsidP="00CC497E">
            <w:r>
              <w:t>Los grupos de trabajo colaborativo se organizan por especialidad y realizan pláticas sobre trabajo en el aula</w:t>
            </w:r>
          </w:p>
        </w:tc>
        <w:tc>
          <w:tcPr>
            <w:tcW w:w="2249" w:type="dxa"/>
          </w:tcPr>
          <w:p w:rsidR="00ED031D" w:rsidRDefault="00ED031D" w:rsidP="00CC497E">
            <w:r>
              <w:t xml:space="preserve">Se conforma un equipo de docentes tutores y se asigna uno o dos docentes </w:t>
            </w:r>
            <w:r w:rsidR="006F2E71">
              <w:t xml:space="preserve">para tutoría. Temas: Dominio herramientas </w:t>
            </w:r>
            <w:proofErr w:type="spellStart"/>
            <w:r w:rsidR="006F2E71">
              <w:t>TICs</w:t>
            </w:r>
            <w:proofErr w:type="spellEnd"/>
            <w:r w:rsidR="006F2E71">
              <w:t>, Planificación, Evaluación.</w:t>
            </w:r>
          </w:p>
        </w:tc>
      </w:tr>
    </w:tbl>
    <w:p w:rsidR="00E727F0" w:rsidRDefault="00E727F0" w:rsidP="000F6C73"/>
    <w:p w:rsidR="007B7D68" w:rsidRDefault="006F2E71" w:rsidP="000F6C73">
      <w:r>
        <w:t>Acción 9 – 2022 Evaluación de proceso</w:t>
      </w:r>
    </w:p>
    <w:tbl>
      <w:tblPr>
        <w:tblStyle w:val="Tablaconcuadrcula"/>
        <w:tblW w:w="10031" w:type="dxa"/>
        <w:tblLook w:val="04A0" w:firstRow="1" w:lastRow="0" w:firstColumn="1" w:lastColumn="0" w:noHBand="0" w:noVBand="1"/>
      </w:tblPr>
      <w:tblGrid>
        <w:gridCol w:w="1630"/>
        <w:gridCol w:w="1631"/>
        <w:gridCol w:w="2160"/>
        <w:gridCol w:w="2654"/>
        <w:gridCol w:w="1956"/>
      </w:tblGrid>
      <w:tr w:rsidR="006F2E71" w:rsidTr="009636E9">
        <w:tc>
          <w:tcPr>
            <w:tcW w:w="1630" w:type="dxa"/>
          </w:tcPr>
          <w:p w:rsidR="006F2E71" w:rsidRDefault="006F2E71" w:rsidP="00CC497E">
            <w:r>
              <w:t>Etapa</w:t>
            </w:r>
          </w:p>
        </w:tc>
        <w:tc>
          <w:tcPr>
            <w:tcW w:w="1631" w:type="dxa"/>
          </w:tcPr>
          <w:p w:rsidR="006F2E71" w:rsidRDefault="006F2E71" w:rsidP="00CC497E">
            <w:r>
              <w:t>Sub-etapa</w:t>
            </w:r>
          </w:p>
        </w:tc>
        <w:tc>
          <w:tcPr>
            <w:tcW w:w="2160" w:type="dxa"/>
          </w:tcPr>
          <w:p w:rsidR="006F2E71" w:rsidRDefault="006F2E71" w:rsidP="00CC497E">
            <w:r>
              <w:t>Preguntas</w:t>
            </w:r>
          </w:p>
        </w:tc>
        <w:tc>
          <w:tcPr>
            <w:tcW w:w="2654" w:type="dxa"/>
          </w:tcPr>
          <w:p w:rsidR="006F2E71" w:rsidRDefault="006F2E71" w:rsidP="00CC497E">
            <w:r>
              <w:t>Fuentes de información</w:t>
            </w:r>
          </w:p>
        </w:tc>
        <w:tc>
          <w:tcPr>
            <w:tcW w:w="1956" w:type="dxa"/>
          </w:tcPr>
          <w:p w:rsidR="006F2E71" w:rsidRDefault="006F2E71" w:rsidP="00CC497E">
            <w:r>
              <w:t>Fechas de aplicación</w:t>
            </w:r>
          </w:p>
        </w:tc>
      </w:tr>
      <w:tr w:rsidR="006F2E71" w:rsidTr="009636E9">
        <w:tc>
          <w:tcPr>
            <w:tcW w:w="1630" w:type="dxa"/>
          </w:tcPr>
          <w:p w:rsidR="006F2E71" w:rsidRPr="00ED031D" w:rsidRDefault="006F2E71" w:rsidP="00CC497E">
            <w:pPr>
              <w:rPr>
                <w:b/>
              </w:rPr>
            </w:pPr>
            <w:r w:rsidRPr="00ED031D">
              <w:rPr>
                <w:b/>
              </w:rPr>
              <w:t>Implementar actividades</w:t>
            </w:r>
          </w:p>
        </w:tc>
        <w:tc>
          <w:tcPr>
            <w:tcW w:w="1631" w:type="dxa"/>
          </w:tcPr>
          <w:p w:rsidR="006F2E71" w:rsidRPr="00133630" w:rsidRDefault="006F2E71" w:rsidP="00CC497E">
            <w:pPr>
              <w:rPr>
                <w:b/>
              </w:rPr>
            </w:pPr>
            <w:r>
              <w:rPr>
                <w:b/>
              </w:rPr>
              <w:t>Evaluación Formativa</w:t>
            </w:r>
          </w:p>
        </w:tc>
        <w:tc>
          <w:tcPr>
            <w:tcW w:w="2160" w:type="dxa"/>
          </w:tcPr>
          <w:p w:rsidR="006F2E71" w:rsidRDefault="006F2E71" w:rsidP="00CC497E">
            <w:r>
              <w:t xml:space="preserve">•Qué aspectos </w:t>
            </w:r>
            <w:r>
              <w:t>de la estrategia muestran defi</w:t>
            </w:r>
            <w:r>
              <w:t xml:space="preserve">ciencias y cómo podrían mejorarse para alcanzar los objetivos específicos? </w:t>
            </w:r>
          </w:p>
          <w:p w:rsidR="006F2E71" w:rsidRDefault="006F2E71" w:rsidP="00CC497E">
            <w:r>
              <w:t xml:space="preserve">• ¿Qué aspectos de la estrategia funcionan con éxito? ¿Cómo potenciarlas? </w:t>
            </w:r>
          </w:p>
          <w:p w:rsidR="006F2E71" w:rsidRDefault="006F2E71" w:rsidP="00CC497E">
            <w:r>
              <w:t xml:space="preserve">• ¿Cómo evaluamos la función del equipo directivo en la conducción de las actividades de desarrollo profesional? ¿En qué podemos mejorar? </w:t>
            </w:r>
          </w:p>
          <w:p w:rsidR="006F2E71" w:rsidRDefault="006F2E71" w:rsidP="00CC497E">
            <w:r>
              <w:t xml:space="preserve">• ¿Las actividades efectuadas han apuntado a las </w:t>
            </w:r>
            <w:r>
              <w:lastRenderedPageBreak/>
              <w:t xml:space="preserve">necesidades de aprendizaje de los estudiantes? </w:t>
            </w:r>
          </w:p>
          <w:p w:rsidR="006F2E71" w:rsidRDefault="006F2E71" w:rsidP="00CC497E">
            <w:r>
              <w:t xml:space="preserve">• ¿Las actividades efectuadas están relacionadas con la práctica diaria de los docentes y asistentes de la educación? </w:t>
            </w:r>
          </w:p>
          <w:p w:rsidR="006F2E71" w:rsidRDefault="006F2E71" w:rsidP="00CC497E">
            <w:r>
              <w:t xml:space="preserve">• ¿Los docentes y asistentes de la educación han contado con instancias de retroalimentación adecuadas? </w:t>
            </w:r>
          </w:p>
          <w:p w:rsidR="006F2E71" w:rsidRPr="00133630" w:rsidRDefault="006F2E71" w:rsidP="006F2E71">
            <w:pPr>
              <w:rPr>
                <w:b/>
              </w:rPr>
            </w:pPr>
            <w:r>
              <w:t>• ¿Las actividades realizadas aprovecharon la disponibilidad de recursos del establecimiento? (experticias, recursos tecnológicos, entre otros)</w:t>
            </w:r>
          </w:p>
        </w:tc>
        <w:tc>
          <w:tcPr>
            <w:tcW w:w="2654" w:type="dxa"/>
          </w:tcPr>
          <w:p w:rsidR="009636E9" w:rsidRDefault="006F2E71" w:rsidP="009636E9">
            <w:pPr>
              <w:pStyle w:val="Prrafodelista"/>
              <w:numPr>
                <w:ilvl w:val="0"/>
                <w:numId w:val="12"/>
              </w:numPr>
              <w:tabs>
                <w:tab w:val="left" w:pos="196"/>
                <w:tab w:val="left" w:pos="346"/>
              </w:tabs>
              <w:spacing w:after="0"/>
              <w:ind w:left="0" w:hanging="22"/>
            </w:pPr>
            <w:r w:rsidRPr="009636E9">
              <w:lastRenderedPageBreak/>
              <w:t>Observación en la implementación de la estrategia</w:t>
            </w:r>
          </w:p>
          <w:p w:rsidR="009636E9" w:rsidRDefault="009636E9" w:rsidP="009636E9">
            <w:pPr>
              <w:pStyle w:val="Prrafodelista"/>
              <w:numPr>
                <w:ilvl w:val="0"/>
                <w:numId w:val="12"/>
              </w:numPr>
              <w:tabs>
                <w:tab w:val="left" w:pos="196"/>
                <w:tab w:val="left" w:pos="346"/>
              </w:tabs>
              <w:spacing w:after="0"/>
              <w:ind w:left="0" w:hanging="22"/>
            </w:pPr>
            <w:r>
              <w:t>Encuestas</w:t>
            </w:r>
          </w:p>
          <w:p w:rsidR="009636E9" w:rsidRPr="009636E9" w:rsidRDefault="00B867E3" w:rsidP="009636E9">
            <w:pPr>
              <w:pStyle w:val="Prrafodelista"/>
              <w:numPr>
                <w:ilvl w:val="0"/>
                <w:numId w:val="12"/>
              </w:numPr>
              <w:tabs>
                <w:tab w:val="left" w:pos="196"/>
                <w:tab w:val="left" w:pos="346"/>
              </w:tabs>
              <w:spacing w:after="0"/>
              <w:ind w:left="0" w:hanging="22"/>
            </w:pPr>
            <w:r>
              <w:t>Entrevistas</w:t>
            </w:r>
          </w:p>
          <w:p w:rsidR="006F2E71" w:rsidRPr="00133630" w:rsidRDefault="006F2E71" w:rsidP="00CC497E">
            <w:pPr>
              <w:rPr>
                <w:b/>
              </w:rPr>
            </w:pPr>
          </w:p>
        </w:tc>
        <w:tc>
          <w:tcPr>
            <w:tcW w:w="1956" w:type="dxa"/>
          </w:tcPr>
          <w:p w:rsidR="006F2E71" w:rsidRDefault="009636E9" w:rsidP="00CC497E">
            <w:pPr>
              <w:rPr>
                <w:b/>
              </w:rPr>
            </w:pPr>
            <w:r>
              <w:rPr>
                <w:b/>
              </w:rPr>
              <w:t>Club de video</w:t>
            </w:r>
          </w:p>
          <w:p w:rsidR="009636E9" w:rsidRPr="009636E9" w:rsidRDefault="009636E9" w:rsidP="00CC497E">
            <w:r w:rsidRPr="009636E9">
              <w:t>Pendiente</w:t>
            </w:r>
          </w:p>
          <w:p w:rsidR="009636E9" w:rsidRDefault="009636E9" w:rsidP="00CC497E">
            <w:pPr>
              <w:rPr>
                <w:b/>
              </w:rPr>
            </w:pPr>
            <w:r>
              <w:rPr>
                <w:b/>
              </w:rPr>
              <w:t>Comunidades de aprendizaje</w:t>
            </w:r>
          </w:p>
          <w:p w:rsidR="009636E9" w:rsidRPr="00B867E3" w:rsidRDefault="009636E9" w:rsidP="00CC497E">
            <w:r w:rsidRPr="00B867E3">
              <w:t>Martes 14 de diciembre 2021</w:t>
            </w:r>
          </w:p>
          <w:p w:rsidR="009636E9" w:rsidRDefault="009636E9" w:rsidP="00CC497E">
            <w:pPr>
              <w:rPr>
                <w:b/>
              </w:rPr>
            </w:pPr>
            <w:r>
              <w:rPr>
                <w:b/>
              </w:rPr>
              <w:t>Coaching entre pares</w:t>
            </w:r>
          </w:p>
          <w:p w:rsidR="009636E9" w:rsidRPr="00B867E3" w:rsidRDefault="009636E9" w:rsidP="00CC497E">
            <w:r w:rsidRPr="00B867E3">
              <w:t>Martes 28 de septiembre de 2022</w:t>
            </w:r>
          </w:p>
          <w:p w:rsidR="009636E9" w:rsidRPr="00133630" w:rsidRDefault="009636E9" w:rsidP="00CC497E">
            <w:pPr>
              <w:rPr>
                <w:b/>
              </w:rPr>
            </w:pPr>
          </w:p>
        </w:tc>
      </w:tr>
    </w:tbl>
    <w:p w:rsidR="006F2E71" w:rsidRDefault="006F2E71" w:rsidP="000F6C73"/>
    <w:p w:rsidR="008B0FC2" w:rsidRDefault="008B0FC2" w:rsidP="008B0FC2">
      <w:r>
        <w:t xml:space="preserve">Acción 9 – 2022 Evaluación </w:t>
      </w:r>
      <w:r>
        <w:t>final</w:t>
      </w:r>
    </w:p>
    <w:tbl>
      <w:tblPr>
        <w:tblStyle w:val="Tablaconcuadrcula"/>
        <w:tblW w:w="10031" w:type="dxa"/>
        <w:tblLook w:val="04A0" w:firstRow="1" w:lastRow="0" w:firstColumn="1" w:lastColumn="0" w:noHBand="0" w:noVBand="1"/>
      </w:tblPr>
      <w:tblGrid>
        <w:gridCol w:w="1630"/>
        <w:gridCol w:w="1631"/>
        <w:gridCol w:w="2160"/>
        <w:gridCol w:w="2654"/>
        <w:gridCol w:w="1956"/>
      </w:tblGrid>
      <w:tr w:rsidR="008B0FC2" w:rsidTr="00CC497E">
        <w:tc>
          <w:tcPr>
            <w:tcW w:w="1630" w:type="dxa"/>
          </w:tcPr>
          <w:p w:rsidR="008B0FC2" w:rsidRDefault="008B0FC2" w:rsidP="00CC497E">
            <w:r>
              <w:t>Etapa</w:t>
            </w:r>
          </w:p>
        </w:tc>
        <w:tc>
          <w:tcPr>
            <w:tcW w:w="1631" w:type="dxa"/>
          </w:tcPr>
          <w:p w:rsidR="008B0FC2" w:rsidRDefault="008B0FC2" w:rsidP="00CC497E">
            <w:r>
              <w:t>Sub-etapa</w:t>
            </w:r>
          </w:p>
        </w:tc>
        <w:tc>
          <w:tcPr>
            <w:tcW w:w="2160" w:type="dxa"/>
          </w:tcPr>
          <w:p w:rsidR="008B0FC2" w:rsidRDefault="008B0FC2" w:rsidP="00CC497E">
            <w:r>
              <w:t>Preguntas</w:t>
            </w:r>
          </w:p>
        </w:tc>
        <w:tc>
          <w:tcPr>
            <w:tcW w:w="2654" w:type="dxa"/>
          </w:tcPr>
          <w:p w:rsidR="008B0FC2" w:rsidRDefault="008B0FC2" w:rsidP="00CC497E">
            <w:r>
              <w:t>Fuentes de información</w:t>
            </w:r>
          </w:p>
        </w:tc>
        <w:tc>
          <w:tcPr>
            <w:tcW w:w="1956" w:type="dxa"/>
          </w:tcPr>
          <w:p w:rsidR="008B0FC2" w:rsidRDefault="008B0FC2" w:rsidP="00CC497E">
            <w:r>
              <w:t>Fechas de aplicación</w:t>
            </w:r>
          </w:p>
        </w:tc>
      </w:tr>
      <w:tr w:rsidR="008B0FC2" w:rsidTr="00CC497E">
        <w:tc>
          <w:tcPr>
            <w:tcW w:w="1630" w:type="dxa"/>
          </w:tcPr>
          <w:p w:rsidR="008B0FC2" w:rsidRPr="00ED031D" w:rsidRDefault="008B0FC2" w:rsidP="00CC497E">
            <w:pPr>
              <w:rPr>
                <w:b/>
              </w:rPr>
            </w:pPr>
            <w:r w:rsidRPr="00ED031D">
              <w:rPr>
                <w:b/>
              </w:rPr>
              <w:t>Implementar actividades</w:t>
            </w:r>
          </w:p>
        </w:tc>
        <w:tc>
          <w:tcPr>
            <w:tcW w:w="1631" w:type="dxa"/>
          </w:tcPr>
          <w:p w:rsidR="008B0FC2" w:rsidRPr="00133630" w:rsidRDefault="008B0FC2" w:rsidP="008B0FC2">
            <w:pPr>
              <w:rPr>
                <w:b/>
              </w:rPr>
            </w:pPr>
            <w:r>
              <w:rPr>
                <w:b/>
              </w:rPr>
              <w:t xml:space="preserve">Evaluación </w:t>
            </w:r>
            <w:proofErr w:type="spellStart"/>
            <w:r>
              <w:rPr>
                <w:b/>
              </w:rPr>
              <w:t>Sumativa</w:t>
            </w:r>
            <w:proofErr w:type="spellEnd"/>
          </w:p>
        </w:tc>
        <w:tc>
          <w:tcPr>
            <w:tcW w:w="2160" w:type="dxa"/>
          </w:tcPr>
          <w:p w:rsidR="008B0FC2" w:rsidRDefault="008B0FC2" w:rsidP="008B0FC2">
            <w:r>
              <w:t>• Los equipos profesi</w:t>
            </w:r>
            <w:r>
              <w:t>onales ¿han desarrollado los co</w:t>
            </w:r>
            <w:r>
              <w:t xml:space="preserve">nocimientos, capacidades, habilidades y competencias definidas en el objetivo específico de este plan de desarrollo profesional? </w:t>
            </w:r>
          </w:p>
          <w:p w:rsidR="008B0FC2" w:rsidRDefault="008B0FC2" w:rsidP="008B0FC2">
            <w:r>
              <w:t xml:space="preserve">• Al analizar los resultados </w:t>
            </w:r>
            <w:r>
              <w:lastRenderedPageBreak/>
              <w:t xml:space="preserve">obtenidos, ¿las estrategias escogidas fueron adecuadas? ¿Por qué? </w:t>
            </w:r>
          </w:p>
          <w:p w:rsidR="008B0FC2" w:rsidRPr="00133630" w:rsidRDefault="008B0FC2" w:rsidP="008B0FC2">
            <w:pPr>
              <w:rPr>
                <w:b/>
              </w:rPr>
            </w:pPr>
            <w:r>
              <w:t>• ¿Qué elementos de la planificación del desarrollo profesional pueden mejorarse para una implementación futur</w:t>
            </w:r>
            <w:r>
              <w:t>a?</w:t>
            </w:r>
          </w:p>
          <w:p w:rsidR="008B0FC2" w:rsidRPr="00133630" w:rsidRDefault="008B0FC2" w:rsidP="00CC497E">
            <w:pPr>
              <w:rPr>
                <w:b/>
              </w:rPr>
            </w:pPr>
          </w:p>
        </w:tc>
        <w:tc>
          <w:tcPr>
            <w:tcW w:w="2654" w:type="dxa"/>
          </w:tcPr>
          <w:p w:rsidR="008B0FC2" w:rsidRDefault="008B0FC2" w:rsidP="00CC497E">
            <w:pPr>
              <w:pStyle w:val="Prrafodelista"/>
              <w:numPr>
                <w:ilvl w:val="0"/>
                <w:numId w:val="12"/>
              </w:numPr>
              <w:tabs>
                <w:tab w:val="left" w:pos="196"/>
                <w:tab w:val="left" w:pos="346"/>
              </w:tabs>
              <w:spacing w:after="0"/>
              <w:ind w:left="0" w:hanging="22"/>
            </w:pPr>
            <w:r w:rsidRPr="009636E9">
              <w:lastRenderedPageBreak/>
              <w:t>Observación en la implementación de la estrategia</w:t>
            </w:r>
          </w:p>
          <w:p w:rsidR="008B0FC2" w:rsidRDefault="008B0FC2" w:rsidP="00CC497E">
            <w:pPr>
              <w:pStyle w:val="Prrafodelista"/>
              <w:numPr>
                <w:ilvl w:val="0"/>
                <w:numId w:val="12"/>
              </w:numPr>
              <w:tabs>
                <w:tab w:val="left" w:pos="196"/>
                <w:tab w:val="left" w:pos="346"/>
              </w:tabs>
              <w:spacing w:after="0"/>
              <w:ind w:left="0" w:hanging="22"/>
            </w:pPr>
            <w:r>
              <w:t>Encuestas</w:t>
            </w:r>
          </w:p>
          <w:p w:rsidR="008B0FC2" w:rsidRDefault="008B0FC2" w:rsidP="00CC497E">
            <w:pPr>
              <w:pStyle w:val="Prrafodelista"/>
              <w:numPr>
                <w:ilvl w:val="0"/>
                <w:numId w:val="12"/>
              </w:numPr>
              <w:tabs>
                <w:tab w:val="left" w:pos="196"/>
                <w:tab w:val="left" w:pos="346"/>
              </w:tabs>
              <w:spacing w:after="0"/>
              <w:ind w:left="0" w:hanging="22"/>
            </w:pPr>
            <w:r>
              <w:t>Entrevistas</w:t>
            </w:r>
            <w:r>
              <w:t xml:space="preserve"> a estudiantes</w:t>
            </w:r>
          </w:p>
          <w:p w:rsidR="008B0FC2" w:rsidRPr="009636E9" w:rsidRDefault="008B0FC2" w:rsidP="00CC497E">
            <w:pPr>
              <w:pStyle w:val="Prrafodelista"/>
              <w:numPr>
                <w:ilvl w:val="0"/>
                <w:numId w:val="12"/>
              </w:numPr>
              <w:tabs>
                <w:tab w:val="left" w:pos="196"/>
                <w:tab w:val="left" w:pos="346"/>
              </w:tabs>
              <w:spacing w:after="0"/>
              <w:ind w:left="0" w:hanging="22"/>
            </w:pPr>
            <w:r>
              <w:t>Notas finales</w:t>
            </w:r>
          </w:p>
          <w:p w:rsidR="008B0FC2" w:rsidRPr="00133630" w:rsidRDefault="008B0FC2" w:rsidP="00CC497E">
            <w:pPr>
              <w:rPr>
                <w:b/>
              </w:rPr>
            </w:pPr>
          </w:p>
        </w:tc>
        <w:tc>
          <w:tcPr>
            <w:tcW w:w="1956" w:type="dxa"/>
          </w:tcPr>
          <w:p w:rsidR="008B0FC2" w:rsidRDefault="008B0FC2" w:rsidP="00CC497E">
            <w:pPr>
              <w:rPr>
                <w:b/>
              </w:rPr>
            </w:pPr>
            <w:r>
              <w:rPr>
                <w:b/>
              </w:rPr>
              <w:t>Club de video</w:t>
            </w:r>
          </w:p>
          <w:p w:rsidR="008B0FC2" w:rsidRPr="009636E9" w:rsidRDefault="002B205B" w:rsidP="00CC497E">
            <w:r>
              <w:t>Fecha por definir</w:t>
            </w:r>
          </w:p>
          <w:p w:rsidR="008B0FC2" w:rsidRDefault="008B0FC2" w:rsidP="00CC497E">
            <w:pPr>
              <w:rPr>
                <w:b/>
              </w:rPr>
            </w:pPr>
            <w:r>
              <w:rPr>
                <w:b/>
              </w:rPr>
              <w:t>Comunidades de aprendizaje</w:t>
            </w:r>
          </w:p>
          <w:p w:rsidR="008B0FC2" w:rsidRPr="00B867E3" w:rsidRDefault="002B205B" w:rsidP="00CC497E">
            <w:r>
              <w:t>Fecha por definir</w:t>
            </w:r>
          </w:p>
          <w:p w:rsidR="008B0FC2" w:rsidRDefault="008B0FC2" w:rsidP="00CC497E">
            <w:pPr>
              <w:rPr>
                <w:b/>
              </w:rPr>
            </w:pPr>
            <w:r>
              <w:rPr>
                <w:b/>
              </w:rPr>
              <w:t>Coaching entre pares</w:t>
            </w:r>
          </w:p>
          <w:p w:rsidR="008B0FC2" w:rsidRPr="00B867E3" w:rsidRDefault="002B205B" w:rsidP="00CC497E">
            <w:r>
              <w:t>Fecha por definir</w:t>
            </w:r>
          </w:p>
          <w:p w:rsidR="008B0FC2" w:rsidRPr="00133630" w:rsidRDefault="008B0FC2" w:rsidP="00CC497E">
            <w:pPr>
              <w:rPr>
                <w:b/>
              </w:rPr>
            </w:pPr>
          </w:p>
        </w:tc>
      </w:tr>
    </w:tbl>
    <w:p w:rsidR="008B0FC2" w:rsidRDefault="008B0FC2" w:rsidP="008B0FC2"/>
    <w:p w:rsidR="002B205B" w:rsidRDefault="002B205B" w:rsidP="002B205B">
      <w:r>
        <w:t xml:space="preserve">Acción </w:t>
      </w:r>
      <w:r>
        <w:t>10</w:t>
      </w:r>
      <w:r>
        <w:t xml:space="preserve"> – 2022 </w:t>
      </w:r>
      <w:r>
        <w:t>Análisis de resultados</w:t>
      </w:r>
    </w:p>
    <w:tbl>
      <w:tblPr>
        <w:tblStyle w:val="Tablaconcuadrcula"/>
        <w:tblW w:w="10031" w:type="dxa"/>
        <w:tblLook w:val="04A0" w:firstRow="1" w:lastRow="0" w:firstColumn="1" w:lastColumn="0" w:noHBand="0" w:noVBand="1"/>
      </w:tblPr>
      <w:tblGrid>
        <w:gridCol w:w="1625"/>
        <w:gridCol w:w="1396"/>
        <w:gridCol w:w="2219"/>
        <w:gridCol w:w="2268"/>
        <w:gridCol w:w="2523"/>
      </w:tblGrid>
      <w:tr w:rsidR="002B205B" w:rsidTr="002B205B">
        <w:tc>
          <w:tcPr>
            <w:tcW w:w="1625" w:type="dxa"/>
          </w:tcPr>
          <w:p w:rsidR="002B205B" w:rsidRDefault="002B205B" w:rsidP="00CC497E">
            <w:r>
              <w:t>Etapa</w:t>
            </w:r>
          </w:p>
        </w:tc>
        <w:tc>
          <w:tcPr>
            <w:tcW w:w="1396" w:type="dxa"/>
          </w:tcPr>
          <w:p w:rsidR="002B205B" w:rsidRDefault="002B205B" w:rsidP="00CC497E">
            <w:r>
              <w:t>Sub-etapa</w:t>
            </w:r>
          </w:p>
        </w:tc>
        <w:tc>
          <w:tcPr>
            <w:tcW w:w="2219" w:type="dxa"/>
          </w:tcPr>
          <w:p w:rsidR="002B205B" w:rsidRDefault="002B205B" w:rsidP="00CC497E">
            <w:r>
              <w:t>Preguntas</w:t>
            </w:r>
          </w:p>
        </w:tc>
        <w:tc>
          <w:tcPr>
            <w:tcW w:w="2268" w:type="dxa"/>
          </w:tcPr>
          <w:p w:rsidR="002B205B" w:rsidRDefault="002B205B" w:rsidP="00CC497E">
            <w:r>
              <w:t>Fuentes de información</w:t>
            </w:r>
          </w:p>
        </w:tc>
        <w:tc>
          <w:tcPr>
            <w:tcW w:w="2523" w:type="dxa"/>
          </w:tcPr>
          <w:p w:rsidR="002B205B" w:rsidRDefault="002B205B" w:rsidP="00CC497E">
            <w:r>
              <w:t>Fechas de aplicación</w:t>
            </w:r>
          </w:p>
        </w:tc>
      </w:tr>
      <w:tr w:rsidR="002B205B" w:rsidTr="002B205B">
        <w:tc>
          <w:tcPr>
            <w:tcW w:w="1625" w:type="dxa"/>
          </w:tcPr>
          <w:p w:rsidR="002B205B" w:rsidRPr="00ED031D" w:rsidRDefault="002B205B" w:rsidP="00CC497E">
            <w:pPr>
              <w:rPr>
                <w:b/>
              </w:rPr>
            </w:pPr>
            <w:r w:rsidRPr="00ED031D">
              <w:rPr>
                <w:b/>
              </w:rPr>
              <w:t>Implementar actividades</w:t>
            </w:r>
          </w:p>
        </w:tc>
        <w:tc>
          <w:tcPr>
            <w:tcW w:w="1396" w:type="dxa"/>
          </w:tcPr>
          <w:p w:rsidR="002B205B" w:rsidRPr="00133630" w:rsidRDefault="002B205B" w:rsidP="00CC497E">
            <w:pPr>
              <w:rPr>
                <w:b/>
              </w:rPr>
            </w:pPr>
            <w:r>
              <w:rPr>
                <w:b/>
              </w:rPr>
              <w:t xml:space="preserve">Evaluación </w:t>
            </w:r>
            <w:r>
              <w:rPr>
                <w:b/>
              </w:rPr>
              <w:t>de resultados</w:t>
            </w:r>
          </w:p>
        </w:tc>
        <w:tc>
          <w:tcPr>
            <w:tcW w:w="2219" w:type="dxa"/>
          </w:tcPr>
          <w:p w:rsidR="002B205B" w:rsidRDefault="002B205B" w:rsidP="002B205B">
            <w:r>
              <w:t xml:space="preserve">• ¿Cómo ha sido el impacto del plan de desarrollo profesional en el aprendizaje de los estudiantes? </w:t>
            </w:r>
          </w:p>
          <w:p w:rsidR="002B205B" w:rsidRDefault="002B205B" w:rsidP="002B205B">
            <w:r>
              <w:t>• ¿</w:t>
            </w:r>
            <w:r>
              <w:t xml:space="preserve">Qué elementos del plan fueron más significativos para la obtención de los resultados? </w:t>
            </w:r>
          </w:p>
          <w:p w:rsidR="002B205B" w:rsidRPr="00133630" w:rsidRDefault="002B205B" w:rsidP="002B205B">
            <w:pPr>
              <w:rPr>
                <w:b/>
              </w:rPr>
            </w:pPr>
            <w:r>
              <w:t>• ¿</w:t>
            </w:r>
            <w:r>
              <w:t>Ha habido avances en el ámbito a mejorar entre la medición previa y posterior a la implementación</w:t>
            </w:r>
            <w:r>
              <w:t>? • ¿Se puede atribuir el resul</w:t>
            </w:r>
            <w:r>
              <w:t>tado a la implementación del plan de desarrollo?</w:t>
            </w:r>
          </w:p>
        </w:tc>
        <w:tc>
          <w:tcPr>
            <w:tcW w:w="2268" w:type="dxa"/>
          </w:tcPr>
          <w:p w:rsidR="002B205B" w:rsidRDefault="002B205B" w:rsidP="002B205B">
            <w:pPr>
              <w:pStyle w:val="Prrafodelista"/>
              <w:tabs>
                <w:tab w:val="left" w:pos="196"/>
                <w:tab w:val="left" w:pos="346"/>
              </w:tabs>
              <w:spacing w:after="0"/>
              <w:ind w:left="0" w:firstLine="0"/>
            </w:pPr>
            <w:r>
              <w:t>• Observaciones de aula (con foco en los aprendizajes de los estudiantes que el plan de desarrollo profesional buscaba desarrollar)</w:t>
            </w:r>
          </w:p>
          <w:p w:rsidR="002B205B" w:rsidRPr="00133630" w:rsidRDefault="002B205B" w:rsidP="002B205B">
            <w:pPr>
              <w:pStyle w:val="Prrafodelista"/>
              <w:tabs>
                <w:tab w:val="left" w:pos="196"/>
                <w:tab w:val="left" w:pos="346"/>
              </w:tabs>
              <w:spacing w:after="0"/>
              <w:ind w:left="0" w:firstLine="0"/>
              <w:rPr>
                <w:b/>
              </w:rPr>
            </w:pPr>
            <w:r>
              <w:t xml:space="preserve">• Resultado en el aprendizaje de los estudiantes en las áreas relacionadas con el desarrollo profesional escogido (por ejemplo, disminución de brechas en pruebas de nivel, desarrollo de habilidades de pensamiento, Indicadores de desarrollo personal y social u otras evaluaciones que pudieran resultar atingentes de acuerdo al plan). Considerar evaluación </w:t>
            </w:r>
            <w:r>
              <w:lastRenderedPageBreak/>
              <w:t>diagnóstica y evaluación posterior a la implementación del plan.</w:t>
            </w:r>
          </w:p>
        </w:tc>
        <w:tc>
          <w:tcPr>
            <w:tcW w:w="2523" w:type="dxa"/>
          </w:tcPr>
          <w:p w:rsidR="002B205B" w:rsidRDefault="002B205B" w:rsidP="002B205B">
            <w:r>
              <w:lastRenderedPageBreak/>
              <w:t>Fecha: octubre de 20</w:t>
            </w:r>
            <w:r>
              <w:t>22</w:t>
            </w:r>
            <w:r>
              <w:t xml:space="preserve"> Con el objetivo de verificar el impacto del plan de desarrollo profesional propuesto se aplicarán las siguientes mediciones: </w:t>
            </w:r>
          </w:p>
          <w:p w:rsidR="002B205B" w:rsidRDefault="002B205B" w:rsidP="002B205B">
            <w:r>
              <w:t xml:space="preserve">• Se revisarán las pruebas de nivel de 2018 y se compararán con los resultados actuales (2016). Se analizará la cantidad de estudiantes en Nivel Insuficiente, Elemental y Adecuado, de acuerdo a los Estándares de Aprendizaje, y se verá si existe disminución de las brechas. </w:t>
            </w:r>
          </w:p>
          <w:p w:rsidR="002B205B" w:rsidRDefault="002B205B" w:rsidP="002B205B">
            <w:r>
              <w:t xml:space="preserve">• De haber disminución de las diferencias, se </w:t>
            </w:r>
            <w:r>
              <w:lastRenderedPageBreak/>
              <w:t xml:space="preserve">realizarán entrevistas y grupos focales a docentes y asistentes de la educación para indagar su percepción sobre el impacto del plan en los resultados de la prueba de nivel 2016- 2018, respondiendo ¿Cuán significativo fue el plan de desarrollo profesional en la disminución de la diferencia? </w:t>
            </w:r>
          </w:p>
          <w:p w:rsidR="002B205B" w:rsidRPr="00133630" w:rsidRDefault="002B205B" w:rsidP="002B205B">
            <w:pPr>
              <w:rPr>
                <w:b/>
              </w:rPr>
            </w:pPr>
            <w:r>
              <w:t>• De haber mantención o aumento de las diferencias, se harán entrevistas y grupos focales a docentes</w:t>
            </w:r>
            <w:r>
              <w:t xml:space="preserve"> y asis</w:t>
            </w:r>
            <w:r>
              <w:t>tentes de la educación para indagar su percepción sobre las razones por las cuales el plan no tuvo impacto en la brecha entre los estudiantes con mayores logros de apren</w:t>
            </w:r>
            <w:bookmarkStart w:id="0" w:name="_GoBack"/>
            <w:bookmarkEnd w:id="0"/>
            <w:r>
              <w:t xml:space="preserve">dizaje y los que presentan menores logros. </w:t>
            </w:r>
          </w:p>
        </w:tc>
      </w:tr>
    </w:tbl>
    <w:p w:rsidR="002B205B" w:rsidRDefault="002B205B" w:rsidP="002B205B"/>
    <w:p w:rsidR="002B205B" w:rsidRDefault="002B205B" w:rsidP="008B0FC2"/>
    <w:p w:rsidR="008B0FC2" w:rsidRDefault="008B0FC2" w:rsidP="008B0FC2"/>
    <w:p w:rsidR="008B0FC2" w:rsidRDefault="008B0FC2" w:rsidP="008B0FC2">
      <w:pPr>
        <w:tabs>
          <w:tab w:val="left" w:pos="6663"/>
        </w:tabs>
      </w:pPr>
    </w:p>
    <w:p w:rsidR="006F2E71" w:rsidRDefault="006F2E71" w:rsidP="000F6C73"/>
    <w:p w:rsidR="006F2E71" w:rsidRPr="00BC3294" w:rsidRDefault="006F2E71" w:rsidP="000F6C73"/>
    <w:sectPr w:rsidR="006F2E71" w:rsidRPr="00BC3294" w:rsidSect="00C37285">
      <w:headerReference w:type="default" r:id="rId24"/>
      <w:footerReference w:type="even" r:id="rId25"/>
      <w:footerReference w:type="default" r:id="rId26"/>
      <w:pgSz w:w="11906" w:h="16838" w:code="9"/>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D6" w:rsidRDefault="005D2BD6">
      <w:pPr>
        <w:spacing w:after="0" w:line="240" w:lineRule="auto"/>
      </w:pPr>
      <w:r>
        <w:separator/>
      </w:r>
    </w:p>
  </w:endnote>
  <w:endnote w:type="continuationSeparator" w:id="0">
    <w:p w:rsidR="005D2BD6" w:rsidRDefault="005D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F5" w:rsidRDefault="008722F5">
    <w:pPr>
      <w:jc w:val="right"/>
    </w:pPr>
  </w:p>
  <w:p w:rsidR="008722F5" w:rsidRDefault="008722F5" w:rsidP="009823B0">
    <w:pP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r>
      <w:rPr>
        <w:lang w:bidi="es-ES"/>
      </w:rPr>
      <w:t xml:space="preserve"> </w:t>
    </w:r>
    <w:r>
      <w:rPr>
        <w:color w:val="272063" w:themeColor="accent3"/>
        <w:lang w:bidi="es-ES"/>
      </w:rPr>
      <w:sym w:font="Wingdings 2" w:char="F097"/>
    </w:r>
  </w:p>
  <w:p w:rsidR="008722F5" w:rsidRDefault="008722F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rsidR="008722F5" w:rsidRPr="005D120C" w:rsidRDefault="008722F5">
        <w:pPr>
          <w:pStyle w:val="Piedepgina"/>
          <w:jc w:val="center"/>
          <w:rPr>
            <w:color w:val="3F1D5A" w:themeColor="accent1"/>
          </w:rPr>
        </w:pPr>
        <w:r w:rsidRPr="005D120C">
          <w:rPr>
            <w:color w:val="3F1D5A" w:themeColor="accent1"/>
            <w:lang w:bidi="es-ES"/>
          </w:rPr>
          <w:fldChar w:fldCharType="begin"/>
        </w:r>
        <w:r w:rsidRPr="005D120C">
          <w:rPr>
            <w:color w:val="3F1D5A" w:themeColor="accent1"/>
            <w:lang w:bidi="es-ES"/>
          </w:rPr>
          <w:instrText xml:space="preserve"> PAGE   \* MERGEFORMAT </w:instrText>
        </w:r>
        <w:r w:rsidRPr="005D120C">
          <w:rPr>
            <w:color w:val="3F1D5A" w:themeColor="accent1"/>
            <w:lang w:bidi="es-ES"/>
          </w:rPr>
          <w:fldChar w:fldCharType="separate"/>
        </w:r>
        <w:r w:rsidR="002B205B">
          <w:rPr>
            <w:noProof/>
            <w:color w:val="3F1D5A" w:themeColor="accent1"/>
            <w:lang w:bidi="es-ES"/>
          </w:rPr>
          <w:t>25</w:t>
        </w:r>
        <w:r w:rsidRPr="005D120C">
          <w:rPr>
            <w:noProof/>
            <w:color w:val="3F1D5A" w:themeColor="accent1"/>
            <w:lang w:bidi="es-ES"/>
          </w:rPr>
          <w:fldChar w:fldCharType="end"/>
        </w:r>
      </w:p>
    </w:sdtContent>
  </w:sdt>
  <w:p w:rsidR="008722F5" w:rsidRDefault="008722F5" w:rsidP="005D12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D6" w:rsidRDefault="005D2BD6">
      <w:pPr>
        <w:spacing w:after="0" w:line="240" w:lineRule="auto"/>
      </w:pPr>
      <w:r>
        <w:separator/>
      </w:r>
    </w:p>
  </w:footnote>
  <w:footnote w:type="continuationSeparator" w:id="0">
    <w:p w:rsidR="005D2BD6" w:rsidRDefault="005D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alias w:val="Título"/>
      <w:tag w:val="Título"/>
      <w:id w:val="-1396499233"/>
      <w:dataBinding w:prefixMappings="xmlns:ns0='http://schemas.openxmlformats.org/package/2006/metadata/core-properties' xmlns:ns1='http://purl.org/dc/elements/1.1/'" w:xpath="/ns0:coreProperties[1]/ns1:title[1]" w:storeItemID="{6C3C8BC8-F283-45AE-878A-BAB7291924A1}"/>
      <w:text/>
    </w:sdtPr>
    <w:sdtContent>
      <w:p w:rsidR="008722F5" w:rsidRDefault="008722F5">
        <w:pPr>
          <w:spacing w:after="0"/>
          <w:jc w:val="center"/>
          <w:rPr>
            <w:color w:val="E4E9EF" w:themeColor="background2"/>
          </w:rPr>
        </w:pPr>
        <w:r>
          <w:rPr>
            <w:color w:val="3F1D5A" w:themeColor="accent1"/>
            <w:lang w:val="es-CL"/>
          </w:rPr>
          <w:t>Plan de Desarrollo Profesional Docente 2022</w:t>
        </w:r>
      </w:p>
    </w:sdtContent>
  </w:sdt>
  <w:p w:rsidR="008722F5" w:rsidRPr="005D120C" w:rsidRDefault="008722F5">
    <w:pPr>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4F6"/>
    <w:multiLevelType w:val="hybridMultilevel"/>
    <w:tmpl w:val="A2C859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466AB2"/>
    <w:multiLevelType w:val="hybridMultilevel"/>
    <w:tmpl w:val="954288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E87F26"/>
    <w:multiLevelType w:val="hybridMultilevel"/>
    <w:tmpl w:val="6340F5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20722C"/>
    <w:multiLevelType w:val="multilevel"/>
    <w:tmpl w:val="909C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30A15"/>
    <w:multiLevelType w:val="hybridMultilevel"/>
    <w:tmpl w:val="15BA0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E2E2409"/>
    <w:multiLevelType w:val="hybridMultilevel"/>
    <w:tmpl w:val="410827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0D07800"/>
    <w:multiLevelType w:val="hybridMultilevel"/>
    <w:tmpl w:val="D4FE9DA0"/>
    <w:lvl w:ilvl="0" w:tplc="340A000D">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7" w15:restartNumberingAfterBreak="0">
    <w:nsid w:val="5D1D7E4F"/>
    <w:multiLevelType w:val="hybridMultilevel"/>
    <w:tmpl w:val="C5562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F690943"/>
    <w:multiLevelType w:val="hybridMultilevel"/>
    <w:tmpl w:val="FFCCF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4CC1FEC"/>
    <w:multiLevelType w:val="hybridMultilevel"/>
    <w:tmpl w:val="B808B036"/>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0" w15:restartNumberingAfterBreak="0">
    <w:nsid w:val="687E7701"/>
    <w:multiLevelType w:val="hybridMultilevel"/>
    <w:tmpl w:val="7B1C4AC4"/>
    <w:lvl w:ilvl="0" w:tplc="340A000D">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1" w15:restartNumberingAfterBreak="0">
    <w:nsid w:val="7C941C57"/>
    <w:multiLevelType w:val="hybridMultilevel"/>
    <w:tmpl w:val="5E0664C8"/>
    <w:lvl w:ilvl="0" w:tplc="BA049C3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9"/>
  </w:num>
  <w:num w:numId="6">
    <w:abstractNumId w:val="0"/>
  </w:num>
  <w:num w:numId="7">
    <w:abstractNumId w:val="10"/>
  </w:num>
  <w:num w:numId="8">
    <w:abstractNumId w:val="6"/>
  </w:num>
  <w:num w:numId="9">
    <w:abstractNumId w:val="11"/>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85"/>
    <w:rsid w:val="00056BFA"/>
    <w:rsid w:val="00090481"/>
    <w:rsid w:val="000F4890"/>
    <w:rsid w:val="000F6C73"/>
    <w:rsid w:val="000F6E61"/>
    <w:rsid w:val="00102DFA"/>
    <w:rsid w:val="00133630"/>
    <w:rsid w:val="00172D10"/>
    <w:rsid w:val="001A2155"/>
    <w:rsid w:val="001C62C8"/>
    <w:rsid w:val="001D284C"/>
    <w:rsid w:val="00221E99"/>
    <w:rsid w:val="00250B83"/>
    <w:rsid w:val="00260E5B"/>
    <w:rsid w:val="00296C60"/>
    <w:rsid w:val="002A2E02"/>
    <w:rsid w:val="002B205B"/>
    <w:rsid w:val="002D2607"/>
    <w:rsid w:val="00323A8D"/>
    <w:rsid w:val="00365200"/>
    <w:rsid w:val="00374C02"/>
    <w:rsid w:val="00377E6A"/>
    <w:rsid w:val="00393117"/>
    <w:rsid w:val="003D1650"/>
    <w:rsid w:val="003D4E4E"/>
    <w:rsid w:val="003F17C8"/>
    <w:rsid w:val="00426F60"/>
    <w:rsid w:val="004629E0"/>
    <w:rsid w:val="004A7E44"/>
    <w:rsid w:val="004B4A3B"/>
    <w:rsid w:val="004F53E9"/>
    <w:rsid w:val="005C25A8"/>
    <w:rsid w:val="005D120C"/>
    <w:rsid w:val="005D2BD6"/>
    <w:rsid w:val="005D5B4E"/>
    <w:rsid w:val="0062305C"/>
    <w:rsid w:val="00665260"/>
    <w:rsid w:val="0067043E"/>
    <w:rsid w:val="006F2E71"/>
    <w:rsid w:val="00732598"/>
    <w:rsid w:val="007B7D68"/>
    <w:rsid w:val="007D5B38"/>
    <w:rsid w:val="007D621C"/>
    <w:rsid w:val="007E0051"/>
    <w:rsid w:val="00850525"/>
    <w:rsid w:val="00860F17"/>
    <w:rsid w:val="008722F5"/>
    <w:rsid w:val="008A25CD"/>
    <w:rsid w:val="008B0FC2"/>
    <w:rsid w:val="008F5882"/>
    <w:rsid w:val="00901939"/>
    <w:rsid w:val="009154BD"/>
    <w:rsid w:val="00937BE0"/>
    <w:rsid w:val="0096164A"/>
    <w:rsid w:val="009636E9"/>
    <w:rsid w:val="009765C6"/>
    <w:rsid w:val="009823B0"/>
    <w:rsid w:val="009B67D0"/>
    <w:rsid w:val="00A272E4"/>
    <w:rsid w:val="00A7016B"/>
    <w:rsid w:val="00AB4669"/>
    <w:rsid w:val="00AC2F7B"/>
    <w:rsid w:val="00B76B9C"/>
    <w:rsid w:val="00B867E3"/>
    <w:rsid w:val="00B903A7"/>
    <w:rsid w:val="00BC3294"/>
    <w:rsid w:val="00BD536D"/>
    <w:rsid w:val="00C37285"/>
    <w:rsid w:val="00CA53DE"/>
    <w:rsid w:val="00CF4893"/>
    <w:rsid w:val="00D248AA"/>
    <w:rsid w:val="00D33C18"/>
    <w:rsid w:val="00DC1015"/>
    <w:rsid w:val="00DD66C8"/>
    <w:rsid w:val="00E14B85"/>
    <w:rsid w:val="00E666EF"/>
    <w:rsid w:val="00E727F0"/>
    <w:rsid w:val="00ED031D"/>
    <w:rsid w:val="00F0163D"/>
    <w:rsid w:val="00F55256"/>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207C"/>
  <w15:docId w15:val="{AEEBA7F6-BC49-4238-83A7-0A3BB31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56BFA"/>
    <w:pPr>
      <w:keepNext/>
      <w:keepLines/>
      <w:shd w:val="clear" w:color="auto" w:fill="3F1D5A" w:themeFill="accent1"/>
      <w:spacing w:before="360" w:after="0" w:line="228" w:lineRule="auto"/>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BFA"/>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Ttulo2Car">
    <w:name w:val="Título 2 Car"/>
    <w:basedOn w:val="Fuentedeprrafopredeter"/>
    <w:link w:val="Ttulo2"/>
    <w:uiPriority w:val="9"/>
    <w:rsid w:val="00B76B9C"/>
    <w:rPr>
      <w:rFonts w:asciiTheme="majorHAnsi" w:eastAsiaTheme="majorEastAsia" w:hAnsiTheme="majorHAnsi" w:cstheme="majorBidi"/>
      <w:b/>
      <w:bCs/>
      <w:color w:val="3F1D5A" w:themeColor="accent1"/>
      <w:sz w:val="28"/>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styleId="Ttulo">
    <w:name w:val="Title"/>
    <w:basedOn w:val="Normal"/>
    <w:next w:val="Normal"/>
    <w:link w:val="TtuloC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tuloCar">
    <w:name w:val="Título Car"/>
    <w:basedOn w:val="Fuentedeprrafopredeter"/>
    <w:link w:val="Ttulo"/>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tulo">
    <w:name w:val="Subtitle"/>
    <w:basedOn w:val="Normal"/>
    <w:next w:val="Normal"/>
    <w:link w:val="SubttuloC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tuloCar">
    <w:name w:val="Subtítulo Car"/>
    <w:basedOn w:val="Fuentedeprrafopredeter"/>
    <w:link w:val="Subttulo"/>
    <w:uiPriority w:val="11"/>
    <w:rsid w:val="00B76B9C"/>
    <w:rPr>
      <w:rFonts w:eastAsiaTheme="majorEastAsia" w:cstheme="majorBidi"/>
      <w:b/>
      <w:iCs/>
      <w:color w:val="272063" w:themeColor="accent3"/>
      <w:spacing w:val="15"/>
      <w:sz w:val="28"/>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pPr>
      <w:spacing w:line="240" w:lineRule="auto"/>
    </w:pPr>
    <w:rPr>
      <w:b/>
      <w:bCs/>
      <w:color w:val="F3642C"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Car">
    <w:name w:val="Cita Car"/>
    <w:basedOn w:val="Fuentedeprrafopredeter"/>
    <w:link w:val="Cita"/>
    <w:uiPriority w:val="29"/>
    <w:rPr>
      <w:rFonts w:asciiTheme="majorHAnsi" w:hAnsiTheme="majorHAnsi"/>
      <w:i/>
      <w:iCs/>
      <w:color w:val="auto"/>
      <w:sz w:val="24"/>
      <w:lang w:bidi="hi-IN"/>
    </w:rPr>
  </w:style>
  <w:style w:type="paragraph" w:styleId="Citadestacada">
    <w:name w:val="Intense Quote"/>
    <w:basedOn w:val="Normal"/>
    <w:next w:val="Normal"/>
    <w:link w:val="CitadestacadaC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semiHidden/>
    <w:unhideWhenUsed/>
    <w:qFormat/>
    <w:pPr>
      <w:spacing w:before="480" w:line="276" w:lineRule="auto"/>
      <w:outlineLvl w:val="9"/>
    </w:pPr>
    <w:rPr>
      <w:b/>
      <w:i/>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 1"/>
    <w:basedOn w:val="Ttulo"/>
    <w:link w:val="Carcterdeestilo1"/>
    <w:qFormat/>
    <w:rsid w:val="002A2E02"/>
    <w:pPr>
      <w:framePr w:hSpace="187" w:wrap="around" w:vAnchor="page" w:hAnchor="margin" w:xAlign="center" w:y="4942"/>
      <w:jc w:val="center"/>
    </w:pPr>
    <w:rPr>
      <w:b w:val="0"/>
    </w:rPr>
  </w:style>
  <w:style w:type="character" w:customStyle="1" w:styleId="Carcterdeestilo1">
    <w:name w:val="Carácter de estilo 1"/>
    <w:basedOn w:val="TtuloC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styleId="Sombreadoclaro-nfasis4">
    <w:name w:val="Light Shading Accent 4"/>
    <w:basedOn w:val="Tablanormal"/>
    <w:uiPriority w:val="60"/>
    <w:rsid w:val="000F6C73"/>
    <w:pPr>
      <w:spacing w:after="0" w:line="240" w:lineRule="auto"/>
    </w:pPr>
    <w:rPr>
      <w:color w:val="32A8C5" w:themeColor="accent4" w:themeShade="BF"/>
    </w:rPr>
    <w:tblPr>
      <w:tblStyleRowBandSize w:val="1"/>
      <w:tblStyleColBandSize w:val="1"/>
      <w:tblBorders>
        <w:top w:val="single" w:sz="8" w:space="0" w:color="70C6DB" w:themeColor="accent4"/>
        <w:bottom w:val="single" w:sz="8" w:space="0" w:color="70C6DB" w:themeColor="accent4"/>
      </w:tblBorders>
    </w:tblPr>
    <w:tblStylePr w:type="firstRow">
      <w:pPr>
        <w:spacing w:before="0" w:after="0" w:line="240" w:lineRule="auto"/>
      </w:pPr>
      <w:rPr>
        <w:b/>
        <w:bCs/>
      </w:rPr>
      <w:tblPr/>
      <w:tcPr>
        <w:tcBorders>
          <w:top w:val="single" w:sz="8" w:space="0" w:color="70C6DB" w:themeColor="accent4"/>
          <w:left w:val="nil"/>
          <w:bottom w:val="single" w:sz="8" w:space="0" w:color="70C6DB" w:themeColor="accent4"/>
          <w:right w:val="nil"/>
          <w:insideH w:val="nil"/>
          <w:insideV w:val="nil"/>
        </w:tcBorders>
      </w:tcPr>
    </w:tblStylePr>
    <w:tblStylePr w:type="lastRow">
      <w:pPr>
        <w:spacing w:before="0" w:after="0" w:line="240" w:lineRule="auto"/>
      </w:pPr>
      <w:rPr>
        <w:b/>
        <w:bCs/>
      </w:rPr>
      <w:tblPr/>
      <w:tcPr>
        <w:tcBorders>
          <w:top w:val="single" w:sz="8" w:space="0" w:color="70C6DB" w:themeColor="accent4"/>
          <w:left w:val="nil"/>
          <w:bottom w:val="single" w:sz="8" w:space="0" w:color="70C6D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6" w:themeFill="accent4" w:themeFillTint="3F"/>
      </w:tcPr>
    </w:tblStylePr>
    <w:tblStylePr w:type="band1Horz">
      <w:tblPr/>
      <w:tcPr>
        <w:tcBorders>
          <w:left w:val="nil"/>
          <w:right w:val="nil"/>
          <w:insideH w:val="nil"/>
          <w:insideV w:val="nil"/>
        </w:tcBorders>
        <w:shd w:val="clear" w:color="auto" w:fill="DBF0F6" w:themeFill="accent4" w:themeFillTint="3F"/>
      </w:tcPr>
    </w:tblStylePr>
  </w:style>
  <w:style w:type="table" w:styleId="Sombreadoclaro-nfasis6">
    <w:name w:val="Light Shading Accent 6"/>
    <w:basedOn w:val="Tablanormal"/>
    <w:uiPriority w:val="60"/>
    <w:rsid w:val="000F6C73"/>
    <w:pPr>
      <w:spacing w:after="0" w:line="240" w:lineRule="auto"/>
    </w:pPr>
    <w:rPr>
      <w:color w:val="575F63" w:themeColor="accent6" w:themeShade="BF"/>
    </w:rPr>
    <w:tblPr>
      <w:tblStyleRowBandSize w:val="1"/>
      <w:tblStyleColBandSize w:val="1"/>
      <w:tblBorders>
        <w:top w:val="single" w:sz="8" w:space="0" w:color="758085" w:themeColor="accent6"/>
        <w:bottom w:val="single" w:sz="8" w:space="0" w:color="758085" w:themeColor="accent6"/>
      </w:tblBorders>
    </w:tblPr>
    <w:tblStylePr w:type="firstRow">
      <w:pPr>
        <w:spacing w:before="0" w:after="0" w:line="240" w:lineRule="auto"/>
      </w:pPr>
      <w:rPr>
        <w:b/>
        <w:bCs/>
      </w:rPr>
      <w:tblPr/>
      <w:tcPr>
        <w:tcBorders>
          <w:top w:val="single" w:sz="8" w:space="0" w:color="758085" w:themeColor="accent6"/>
          <w:left w:val="nil"/>
          <w:bottom w:val="single" w:sz="8" w:space="0" w:color="758085" w:themeColor="accent6"/>
          <w:right w:val="nil"/>
          <w:insideH w:val="nil"/>
          <w:insideV w:val="nil"/>
        </w:tcBorders>
      </w:tcPr>
    </w:tblStylePr>
    <w:tblStylePr w:type="lastRow">
      <w:pPr>
        <w:spacing w:before="0" w:after="0" w:line="240" w:lineRule="auto"/>
      </w:pPr>
      <w:rPr>
        <w:b/>
        <w:bCs/>
      </w:rPr>
      <w:tblPr/>
      <w:tcPr>
        <w:tcBorders>
          <w:top w:val="single" w:sz="8" w:space="0" w:color="758085" w:themeColor="accent6"/>
          <w:left w:val="nil"/>
          <w:bottom w:val="single" w:sz="8" w:space="0" w:color="75808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FE1" w:themeFill="accent6" w:themeFillTint="3F"/>
      </w:tcPr>
    </w:tblStylePr>
    <w:tblStylePr w:type="band1Horz">
      <w:tblPr/>
      <w:tcPr>
        <w:tcBorders>
          <w:left w:val="nil"/>
          <w:right w:val="nil"/>
          <w:insideH w:val="nil"/>
          <w:insideV w:val="nil"/>
        </w:tcBorders>
        <w:shd w:val="clear" w:color="auto" w:fill="DCDFE1" w:themeFill="accent6" w:themeFillTint="3F"/>
      </w:tcPr>
    </w:tblStylePr>
  </w:style>
  <w:style w:type="table" w:styleId="Listaclara">
    <w:name w:val="Light List"/>
    <w:basedOn w:val="Tablanormal"/>
    <w:uiPriority w:val="61"/>
    <w:rsid w:val="000F6C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0F6C73"/>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tblBorders>
    </w:tblPr>
    <w:tblStylePr w:type="firstRow">
      <w:pPr>
        <w:spacing w:before="0" w:after="0" w:line="240" w:lineRule="auto"/>
      </w:pPr>
      <w:rPr>
        <w:b/>
        <w:bCs/>
        <w:color w:val="FFFFFF" w:themeColor="background1"/>
      </w:rPr>
      <w:tblPr/>
      <w:tcPr>
        <w:shd w:val="clear" w:color="auto" w:fill="3F1D5A" w:themeFill="accent1"/>
      </w:tcPr>
    </w:tblStylePr>
    <w:tblStylePr w:type="lastRow">
      <w:pPr>
        <w:spacing w:before="0" w:after="0" w:line="240" w:lineRule="auto"/>
      </w:pPr>
      <w:rPr>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tcBorders>
      </w:tcPr>
    </w:tblStylePr>
    <w:tblStylePr w:type="firstCol">
      <w:rPr>
        <w:b/>
        <w:bCs/>
      </w:rPr>
    </w:tblStylePr>
    <w:tblStylePr w:type="lastCol">
      <w:rPr>
        <w:b/>
        <w:bCs/>
      </w:r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style>
  <w:style w:type="table" w:styleId="Listaclara-nfasis2">
    <w:name w:val="Light List Accent 2"/>
    <w:basedOn w:val="Tablanormal"/>
    <w:uiPriority w:val="61"/>
    <w:rsid w:val="000F6C73"/>
    <w:pPr>
      <w:spacing w:after="0" w:line="240" w:lineRule="auto"/>
    </w:pPr>
    <w:tblPr>
      <w:tblStyleRowBandSize w:val="1"/>
      <w:tblStyleColBandSize w:val="1"/>
      <w:tblBorders>
        <w:top w:val="single" w:sz="8" w:space="0" w:color="F79E28" w:themeColor="accent2"/>
        <w:left w:val="single" w:sz="8" w:space="0" w:color="F79E28" w:themeColor="accent2"/>
        <w:bottom w:val="single" w:sz="8" w:space="0" w:color="F79E28" w:themeColor="accent2"/>
        <w:right w:val="single" w:sz="8" w:space="0" w:color="F79E28" w:themeColor="accent2"/>
      </w:tblBorders>
    </w:tblPr>
    <w:tblStylePr w:type="firstRow">
      <w:pPr>
        <w:spacing w:before="0" w:after="0" w:line="240" w:lineRule="auto"/>
      </w:pPr>
      <w:rPr>
        <w:b/>
        <w:bCs/>
        <w:color w:val="FFFFFF" w:themeColor="background1"/>
      </w:rPr>
      <w:tblPr/>
      <w:tcPr>
        <w:shd w:val="clear" w:color="auto" w:fill="F79E28" w:themeFill="accent2"/>
      </w:tcPr>
    </w:tblStylePr>
    <w:tblStylePr w:type="lastRow">
      <w:pPr>
        <w:spacing w:before="0" w:after="0" w:line="240" w:lineRule="auto"/>
      </w:pPr>
      <w:rPr>
        <w:b/>
        <w:bCs/>
      </w:rPr>
      <w:tblPr/>
      <w:tcPr>
        <w:tcBorders>
          <w:top w:val="double" w:sz="6" w:space="0" w:color="F79E28" w:themeColor="accent2"/>
          <w:left w:val="single" w:sz="8" w:space="0" w:color="F79E28" w:themeColor="accent2"/>
          <w:bottom w:val="single" w:sz="8" w:space="0" w:color="F79E28" w:themeColor="accent2"/>
          <w:right w:val="single" w:sz="8" w:space="0" w:color="F79E28" w:themeColor="accent2"/>
        </w:tcBorders>
      </w:tcPr>
    </w:tblStylePr>
    <w:tblStylePr w:type="firstCol">
      <w:rPr>
        <w:b/>
        <w:bCs/>
      </w:rPr>
    </w:tblStylePr>
    <w:tblStylePr w:type="lastCol">
      <w:rPr>
        <w:b/>
        <w:bCs/>
      </w:rPr>
    </w:tblStylePr>
    <w:tblStylePr w:type="band1Vert">
      <w:tblPr/>
      <w:tcPr>
        <w:tcBorders>
          <w:top w:val="single" w:sz="8" w:space="0" w:color="F79E28" w:themeColor="accent2"/>
          <w:left w:val="single" w:sz="8" w:space="0" w:color="F79E28" w:themeColor="accent2"/>
          <w:bottom w:val="single" w:sz="8" w:space="0" w:color="F79E28" w:themeColor="accent2"/>
          <w:right w:val="single" w:sz="8" w:space="0" w:color="F79E28" w:themeColor="accent2"/>
        </w:tcBorders>
      </w:tcPr>
    </w:tblStylePr>
    <w:tblStylePr w:type="band1Horz">
      <w:tblPr/>
      <w:tcPr>
        <w:tcBorders>
          <w:top w:val="single" w:sz="8" w:space="0" w:color="F79E28" w:themeColor="accent2"/>
          <w:left w:val="single" w:sz="8" w:space="0" w:color="F79E28" w:themeColor="accent2"/>
          <w:bottom w:val="single" w:sz="8" w:space="0" w:color="F79E28" w:themeColor="accent2"/>
          <w:right w:val="single" w:sz="8" w:space="0" w:color="F79E28" w:themeColor="accent2"/>
        </w:tcBorders>
      </w:tcPr>
    </w:tblStylePr>
  </w:style>
  <w:style w:type="table" w:styleId="Listaclara-nfasis3">
    <w:name w:val="Light List Accent 3"/>
    <w:basedOn w:val="Tablanormal"/>
    <w:uiPriority w:val="61"/>
    <w:rsid w:val="000F6C73"/>
    <w:pPr>
      <w:spacing w:after="0" w:line="240" w:lineRule="auto"/>
    </w:pPr>
    <w:tblPr>
      <w:tblStyleRowBandSize w:val="1"/>
      <w:tblStyleColBandSize w:val="1"/>
      <w:tblBorders>
        <w:top w:val="single" w:sz="8" w:space="0" w:color="272063" w:themeColor="accent3"/>
        <w:left w:val="single" w:sz="8" w:space="0" w:color="272063" w:themeColor="accent3"/>
        <w:bottom w:val="single" w:sz="8" w:space="0" w:color="272063" w:themeColor="accent3"/>
        <w:right w:val="single" w:sz="8" w:space="0" w:color="272063" w:themeColor="accent3"/>
      </w:tblBorders>
    </w:tblPr>
    <w:tblStylePr w:type="firstRow">
      <w:pPr>
        <w:spacing w:before="0" w:after="0" w:line="240" w:lineRule="auto"/>
      </w:pPr>
      <w:rPr>
        <w:b/>
        <w:bCs/>
        <w:color w:val="FFFFFF" w:themeColor="background1"/>
      </w:rPr>
      <w:tblPr/>
      <w:tcPr>
        <w:shd w:val="clear" w:color="auto" w:fill="272063" w:themeFill="accent3"/>
      </w:tcPr>
    </w:tblStylePr>
    <w:tblStylePr w:type="lastRow">
      <w:pPr>
        <w:spacing w:before="0" w:after="0" w:line="240" w:lineRule="auto"/>
      </w:pPr>
      <w:rPr>
        <w:b/>
        <w:bCs/>
      </w:rPr>
      <w:tblPr/>
      <w:tcPr>
        <w:tcBorders>
          <w:top w:val="double" w:sz="6" w:space="0" w:color="272063" w:themeColor="accent3"/>
          <w:left w:val="single" w:sz="8" w:space="0" w:color="272063" w:themeColor="accent3"/>
          <w:bottom w:val="single" w:sz="8" w:space="0" w:color="272063" w:themeColor="accent3"/>
          <w:right w:val="single" w:sz="8" w:space="0" w:color="272063" w:themeColor="accent3"/>
        </w:tcBorders>
      </w:tcPr>
    </w:tblStylePr>
    <w:tblStylePr w:type="firstCol">
      <w:rPr>
        <w:b/>
        <w:bCs/>
      </w:rPr>
    </w:tblStylePr>
    <w:tblStylePr w:type="lastCol">
      <w:rPr>
        <w:b/>
        <w:bCs/>
      </w:rPr>
    </w:tblStylePr>
    <w:tblStylePr w:type="band1Vert">
      <w:tblPr/>
      <w:tcPr>
        <w:tcBorders>
          <w:top w:val="single" w:sz="8" w:space="0" w:color="272063" w:themeColor="accent3"/>
          <w:left w:val="single" w:sz="8" w:space="0" w:color="272063" w:themeColor="accent3"/>
          <w:bottom w:val="single" w:sz="8" w:space="0" w:color="272063" w:themeColor="accent3"/>
          <w:right w:val="single" w:sz="8" w:space="0" w:color="272063" w:themeColor="accent3"/>
        </w:tcBorders>
      </w:tcPr>
    </w:tblStylePr>
    <w:tblStylePr w:type="band1Horz">
      <w:tblPr/>
      <w:tcPr>
        <w:tcBorders>
          <w:top w:val="single" w:sz="8" w:space="0" w:color="272063" w:themeColor="accent3"/>
          <w:left w:val="single" w:sz="8" w:space="0" w:color="272063" w:themeColor="accent3"/>
          <w:bottom w:val="single" w:sz="8" w:space="0" w:color="272063" w:themeColor="accent3"/>
          <w:right w:val="single" w:sz="8" w:space="0" w:color="272063" w:themeColor="accent3"/>
        </w:tcBorders>
      </w:tcPr>
    </w:tblStylePr>
  </w:style>
  <w:style w:type="paragraph" w:customStyle="1" w:styleId="Contenido">
    <w:name w:val="Contenido"/>
    <w:basedOn w:val="Normal"/>
    <w:link w:val="Carcterdecontenido"/>
    <w:qFormat/>
    <w:rsid w:val="000F6C73"/>
    <w:pPr>
      <w:spacing w:after="0"/>
    </w:pPr>
    <w:rPr>
      <w:color w:val="F3642C" w:themeColor="text2"/>
      <w:sz w:val="28"/>
    </w:rPr>
  </w:style>
  <w:style w:type="character" w:customStyle="1" w:styleId="Carcterdecontenido">
    <w:name w:val="Carácter de contenido"/>
    <w:basedOn w:val="Fuentedeprrafopredeter"/>
    <w:link w:val="Contenido"/>
    <w:rsid w:val="000F6C73"/>
    <w:rPr>
      <w:color w:val="F3642C" w:themeColor="text2"/>
      <w:sz w:val="28"/>
    </w:rPr>
  </w:style>
  <w:style w:type="table" w:customStyle="1" w:styleId="Tablanormal31">
    <w:name w:val="Tabla normal 31"/>
    <w:basedOn w:val="Tablanormal"/>
    <w:uiPriority w:val="43"/>
    <w:rsid w:val="000F6C73"/>
    <w:pPr>
      <w:spacing w:after="0" w:line="240" w:lineRule="auto"/>
    </w:pPr>
    <w:rPr>
      <w:rFonts w:eastAsia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BC3294"/>
    <w:pPr>
      <w:spacing w:after="0" w:line="240" w:lineRule="auto"/>
    </w:pPr>
    <w:rPr>
      <w:rFonts w:eastAsiaTheme="minorHAns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BC3294"/>
    <w:pPr>
      <w:spacing w:after="0" w:line="240" w:lineRule="auto"/>
    </w:pPr>
    <w:rPr>
      <w:rFonts w:eastAsia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nt8">
    <w:name w:val="font_8"/>
    <w:basedOn w:val="Normal"/>
    <w:rsid w:val="00AB466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color11">
    <w:name w:val="color_11"/>
    <w:basedOn w:val="Fuentedeprrafopredeter"/>
    <w:rsid w:val="00AB4669"/>
  </w:style>
  <w:style w:type="character" w:customStyle="1" w:styleId="wixguard">
    <w:name w:val="wixguard"/>
    <w:basedOn w:val="Fuentedeprrafopredeter"/>
    <w:rsid w:val="00AB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glossaryDocument" Target="glossary/document.xml"/><Relationship Id="rId10" Type="http://schemas.openxmlformats.org/officeDocument/2006/relationships/image" Target="media/image2.svg"/><Relationship Id="rId19"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6.svg"/><Relationship Id="rId22" Type="http://schemas.openxmlformats.org/officeDocument/2006/relationships/image" Target="media/image9.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Plantillas\Informe_diseo_Ejecu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146F7BA194F5787BAC5A5DC687B95"/>
        <w:category>
          <w:name w:val="General"/>
          <w:gallery w:val="placeholder"/>
        </w:category>
        <w:types>
          <w:type w:val="bbPlcHdr"/>
        </w:types>
        <w:behaviors>
          <w:behavior w:val="content"/>
        </w:behaviors>
        <w:guid w:val="{A79D4B3C-3E7B-41CA-8982-F4758F68DCA4}"/>
      </w:docPartPr>
      <w:docPartBody>
        <w:p w:rsidR="009203F5" w:rsidRDefault="00681C59" w:rsidP="00681C59">
          <w:pPr>
            <w:pStyle w:val="268146F7BA194F5787BAC5A5DC687B95"/>
          </w:pPr>
          <w:r w:rsidRPr="00082A24">
            <w:rPr>
              <w:rStyle w:val="Textodelmarcadordeposicin"/>
            </w:rPr>
            <w:t>Haga clic aquí o pulse para escribir una fecha.</w:t>
          </w:r>
        </w:p>
      </w:docPartBody>
    </w:docPart>
    <w:docPart>
      <w:docPartPr>
        <w:name w:val="23B9E138D3FA4B178FA2FD1F246F686A"/>
        <w:category>
          <w:name w:val="General"/>
          <w:gallery w:val="placeholder"/>
        </w:category>
        <w:types>
          <w:type w:val="bbPlcHdr"/>
        </w:types>
        <w:behaviors>
          <w:behavior w:val="content"/>
        </w:behaviors>
        <w:guid w:val="{17BFA99C-566B-4028-B82E-C9F08DB95BF1}"/>
      </w:docPartPr>
      <w:docPartBody>
        <w:p w:rsidR="009203F5" w:rsidRDefault="00681C59" w:rsidP="00681C59">
          <w:pPr>
            <w:pStyle w:val="23B9E138D3FA4B178FA2FD1F246F686A"/>
          </w:pPr>
          <w:r w:rsidRPr="00082A24">
            <w:rPr>
              <w:rStyle w:val="Textodelmarcadordeposicin"/>
            </w:rPr>
            <w:t>Haga clic aquí o pulse para escribir una fecha.</w:t>
          </w:r>
        </w:p>
      </w:docPartBody>
    </w:docPart>
    <w:docPart>
      <w:docPartPr>
        <w:name w:val="5ED81613536C4DFB805484ACFDD4C951"/>
        <w:category>
          <w:name w:val="General"/>
          <w:gallery w:val="placeholder"/>
        </w:category>
        <w:types>
          <w:type w:val="bbPlcHdr"/>
        </w:types>
        <w:behaviors>
          <w:behavior w:val="content"/>
        </w:behaviors>
        <w:guid w:val="{7E1DB6A1-2EF6-44E1-9126-C3EA03E4BDC7}"/>
      </w:docPartPr>
      <w:docPartBody>
        <w:p w:rsidR="009203F5" w:rsidRDefault="00681C59" w:rsidP="00681C59">
          <w:pPr>
            <w:pStyle w:val="5ED81613536C4DFB805484ACFDD4C951"/>
          </w:pPr>
          <w:r w:rsidRPr="00082A24">
            <w:rPr>
              <w:rStyle w:val="Textodelmarcadordeposicin"/>
            </w:rPr>
            <w:t>Haga clic aquí o pulse para escribir una fecha.</w:t>
          </w:r>
        </w:p>
      </w:docPartBody>
    </w:docPart>
    <w:docPart>
      <w:docPartPr>
        <w:name w:val="D76ABF355B324A96B744F3586F2C85C0"/>
        <w:category>
          <w:name w:val="General"/>
          <w:gallery w:val="placeholder"/>
        </w:category>
        <w:types>
          <w:type w:val="bbPlcHdr"/>
        </w:types>
        <w:behaviors>
          <w:behavior w:val="content"/>
        </w:behaviors>
        <w:guid w:val="{2658A125-09FD-4907-BAA5-4D2C43D298E5}"/>
      </w:docPartPr>
      <w:docPartBody>
        <w:p w:rsidR="009203F5" w:rsidRDefault="00681C59" w:rsidP="00681C59">
          <w:pPr>
            <w:pStyle w:val="D76ABF355B324A96B744F3586F2C85C0"/>
          </w:pPr>
          <w:r w:rsidRPr="00082A24">
            <w:rPr>
              <w:rStyle w:val="Textodelmarcadordeposicin"/>
            </w:rPr>
            <w:t>Haga clic aquí o pulse para escribir una fecha.</w:t>
          </w:r>
        </w:p>
      </w:docPartBody>
    </w:docPart>
    <w:docPart>
      <w:docPartPr>
        <w:name w:val="B6BF0AA5A9774FC4A8B1DCB60B2ECB9E"/>
        <w:category>
          <w:name w:val="General"/>
          <w:gallery w:val="placeholder"/>
        </w:category>
        <w:types>
          <w:type w:val="bbPlcHdr"/>
        </w:types>
        <w:behaviors>
          <w:behavior w:val="content"/>
        </w:behaviors>
        <w:guid w:val="{C6838017-0B49-43E8-9F7E-6BB86912AA20}"/>
      </w:docPartPr>
      <w:docPartBody>
        <w:p w:rsidR="009203F5" w:rsidRDefault="00681C59" w:rsidP="00681C59">
          <w:pPr>
            <w:pStyle w:val="B6BF0AA5A9774FC4A8B1DCB60B2ECB9E"/>
          </w:pPr>
          <w:r w:rsidRPr="00082A24">
            <w:rPr>
              <w:rStyle w:val="Textodelmarcadordeposicin"/>
            </w:rPr>
            <w:t>Haga clic aquí o pulse para escribir una fecha.</w:t>
          </w:r>
        </w:p>
      </w:docPartBody>
    </w:docPart>
    <w:docPart>
      <w:docPartPr>
        <w:name w:val="70D36C4BB5D0426E8A2C80E2C28A2480"/>
        <w:category>
          <w:name w:val="General"/>
          <w:gallery w:val="placeholder"/>
        </w:category>
        <w:types>
          <w:type w:val="bbPlcHdr"/>
        </w:types>
        <w:behaviors>
          <w:behavior w:val="content"/>
        </w:behaviors>
        <w:guid w:val="{FE1BE69F-4FB7-44B5-BCAA-23402C259531}"/>
      </w:docPartPr>
      <w:docPartBody>
        <w:p w:rsidR="009203F5" w:rsidRDefault="00681C59" w:rsidP="00681C59">
          <w:pPr>
            <w:pStyle w:val="70D36C4BB5D0426E8A2C80E2C28A2480"/>
          </w:pPr>
          <w:r w:rsidRPr="00082A24">
            <w:rPr>
              <w:rStyle w:val="Textodelmarcadordeposicin"/>
            </w:rPr>
            <w:t>Haga clic aquí o pulse para escribir una fecha.</w:t>
          </w:r>
        </w:p>
      </w:docPartBody>
    </w:docPart>
    <w:docPart>
      <w:docPartPr>
        <w:name w:val="6393C31E4F0D4516B6CB2B5F088D1603"/>
        <w:category>
          <w:name w:val="General"/>
          <w:gallery w:val="placeholder"/>
        </w:category>
        <w:types>
          <w:type w:val="bbPlcHdr"/>
        </w:types>
        <w:behaviors>
          <w:behavior w:val="content"/>
        </w:behaviors>
        <w:guid w:val="{668A9FE4-4D8B-4994-91C4-78A9C1DB2D08}"/>
      </w:docPartPr>
      <w:docPartBody>
        <w:p w:rsidR="009254FC" w:rsidRDefault="005E50BB" w:rsidP="005E50BB">
          <w:pPr>
            <w:pStyle w:val="6393C31E4F0D4516B6CB2B5F088D1603"/>
          </w:pPr>
          <w:r w:rsidRPr="00082A24">
            <w:rPr>
              <w:rStyle w:val="Textodelmarcadordeposicin"/>
            </w:rPr>
            <w:t>Haga clic aquí o pulse para escribir una fecha.</w:t>
          </w:r>
        </w:p>
      </w:docPartBody>
    </w:docPart>
    <w:docPart>
      <w:docPartPr>
        <w:name w:val="4D63DD0A201049B4815D10CA324C80FE"/>
        <w:category>
          <w:name w:val="General"/>
          <w:gallery w:val="placeholder"/>
        </w:category>
        <w:types>
          <w:type w:val="bbPlcHdr"/>
        </w:types>
        <w:behaviors>
          <w:behavior w:val="content"/>
        </w:behaviors>
        <w:guid w:val="{59E98553-4ED5-4C96-B6BC-6EA9F22DC0CB}"/>
      </w:docPartPr>
      <w:docPartBody>
        <w:p w:rsidR="009254FC" w:rsidRDefault="005E50BB" w:rsidP="005E50BB">
          <w:pPr>
            <w:pStyle w:val="4D63DD0A201049B4815D10CA324C80FE"/>
          </w:pPr>
          <w:r w:rsidRPr="00082A24">
            <w:rPr>
              <w:rStyle w:val="Textodelmarcadordeposicin"/>
            </w:rPr>
            <w:t>Haga clic aquí o pulse para escribir una fecha.</w:t>
          </w:r>
        </w:p>
      </w:docPartBody>
    </w:docPart>
    <w:docPart>
      <w:docPartPr>
        <w:name w:val="5DD60C1D5844499C9E3F7F26B3471131"/>
        <w:category>
          <w:name w:val="General"/>
          <w:gallery w:val="placeholder"/>
        </w:category>
        <w:types>
          <w:type w:val="bbPlcHdr"/>
        </w:types>
        <w:behaviors>
          <w:behavior w:val="content"/>
        </w:behaviors>
        <w:guid w:val="{F4B9617A-3FBF-47AC-824D-6A958506766E}"/>
      </w:docPartPr>
      <w:docPartBody>
        <w:p w:rsidR="009254FC" w:rsidRDefault="005E50BB" w:rsidP="005E50BB">
          <w:pPr>
            <w:pStyle w:val="5DD60C1D5844499C9E3F7F26B3471131"/>
          </w:pPr>
          <w:r w:rsidRPr="00082A24">
            <w:rPr>
              <w:rStyle w:val="Textodelmarcadordeposicin"/>
            </w:rPr>
            <w:t>Haga clic aquí o pulse para escribir una fecha.</w:t>
          </w:r>
        </w:p>
      </w:docPartBody>
    </w:docPart>
    <w:docPart>
      <w:docPartPr>
        <w:name w:val="C18DE8441E454F0AAC7BA4E08E7C62B4"/>
        <w:category>
          <w:name w:val="General"/>
          <w:gallery w:val="placeholder"/>
        </w:category>
        <w:types>
          <w:type w:val="bbPlcHdr"/>
        </w:types>
        <w:behaviors>
          <w:behavior w:val="content"/>
        </w:behaviors>
        <w:guid w:val="{88C7F2B6-073A-4FD9-AEB6-370CC9001578}"/>
      </w:docPartPr>
      <w:docPartBody>
        <w:p w:rsidR="009254FC" w:rsidRDefault="005E50BB" w:rsidP="005E50BB">
          <w:pPr>
            <w:pStyle w:val="C18DE8441E454F0AAC7BA4E08E7C62B4"/>
          </w:pPr>
          <w:r w:rsidRPr="00082A24">
            <w:rPr>
              <w:rStyle w:val="Textodelmarcadordeposicin"/>
            </w:rPr>
            <w:t>Haga clic aquí o pulse para escribir una fecha.</w:t>
          </w:r>
        </w:p>
      </w:docPartBody>
    </w:docPart>
    <w:docPart>
      <w:docPartPr>
        <w:name w:val="FE1F09C44DC64103B9CD774D81A8BF9D"/>
        <w:category>
          <w:name w:val="General"/>
          <w:gallery w:val="placeholder"/>
        </w:category>
        <w:types>
          <w:type w:val="bbPlcHdr"/>
        </w:types>
        <w:behaviors>
          <w:behavior w:val="content"/>
        </w:behaviors>
        <w:guid w:val="{50FE97CA-1D34-4AFD-AF03-FEB86D24801A}"/>
      </w:docPartPr>
      <w:docPartBody>
        <w:p w:rsidR="009254FC" w:rsidRDefault="005E50BB" w:rsidP="005E50BB">
          <w:pPr>
            <w:pStyle w:val="FE1F09C44DC64103B9CD774D81A8BF9D"/>
          </w:pPr>
          <w:r w:rsidRPr="00082A24">
            <w:rPr>
              <w:rStyle w:val="Textodelmarcadordeposicin"/>
            </w:rPr>
            <w:t>Haga clic aquí o pulse para escribir una fecha.</w:t>
          </w:r>
        </w:p>
      </w:docPartBody>
    </w:docPart>
    <w:docPart>
      <w:docPartPr>
        <w:name w:val="2EBEA22346F646A79B33A0044BA44EEF"/>
        <w:category>
          <w:name w:val="General"/>
          <w:gallery w:val="placeholder"/>
        </w:category>
        <w:types>
          <w:type w:val="bbPlcHdr"/>
        </w:types>
        <w:behaviors>
          <w:behavior w:val="content"/>
        </w:behaviors>
        <w:guid w:val="{2323C732-88E6-4F68-8903-7ADCDD868AE1}"/>
      </w:docPartPr>
      <w:docPartBody>
        <w:p w:rsidR="009254FC" w:rsidRDefault="005E50BB" w:rsidP="005E50BB">
          <w:pPr>
            <w:pStyle w:val="2EBEA22346F646A79B33A0044BA44EEF"/>
          </w:pPr>
          <w:r w:rsidRPr="00082A24">
            <w:rPr>
              <w:rStyle w:val="Textodelmarcadordeposicin"/>
            </w:rPr>
            <w:t>Haga clic aquí o pulse para escribir una fecha.</w:t>
          </w:r>
        </w:p>
      </w:docPartBody>
    </w:docPart>
    <w:docPart>
      <w:docPartPr>
        <w:name w:val="6EE8CC1715604710821307A50DDE1752"/>
        <w:category>
          <w:name w:val="General"/>
          <w:gallery w:val="placeholder"/>
        </w:category>
        <w:types>
          <w:type w:val="bbPlcHdr"/>
        </w:types>
        <w:behaviors>
          <w:behavior w:val="content"/>
        </w:behaviors>
        <w:guid w:val="{6763F33B-15C3-4EFD-ACB1-77C39F6B88D4}"/>
      </w:docPartPr>
      <w:docPartBody>
        <w:p w:rsidR="009254FC" w:rsidRDefault="005E50BB" w:rsidP="005E50BB">
          <w:pPr>
            <w:pStyle w:val="6EE8CC1715604710821307A50DDE1752"/>
          </w:pPr>
          <w:r w:rsidRPr="00082A24">
            <w:rPr>
              <w:rStyle w:val="Textodelmarcadordeposicin"/>
            </w:rPr>
            <w:t>Haga clic aquí o pulse para escribir una fecha.</w:t>
          </w:r>
        </w:p>
      </w:docPartBody>
    </w:docPart>
    <w:docPart>
      <w:docPartPr>
        <w:name w:val="7AC50C458E5F41F9B84FD69C648775C4"/>
        <w:category>
          <w:name w:val="General"/>
          <w:gallery w:val="placeholder"/>
        </w:category>
        <w:types>
          <w:type w:val="bbPlcHdr"/>
        </w:types>
        <w:behaviors>
          <w:behavior w:val="content"/>
        </w:behaviors>
        <w:guid w:val="{7B8B7EE8-E6B0-4EC6-BFBC-9CAF0ECAFC69}"/>
      </w:docPartPr>
      <w:docPartBody>
        <w:p w:rsidR="009254FC" w:rsidRDefault="005E50BB" w:rsidP="005E50BB">
          <w:pPr>
            <w:pStyle w:val="7AC50C458E5F41F9B84FD69C648775C4"/>
          </w:pPr>
          <w:r w:rsidRPr="00082A2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9"/>
    <w:rsid w:val="002A55A9"/>
    <w:rsid w:val="0042203A"/>
    <w:rsid w:val="00503DD1"/>
    <w:rsid w:val="005E50BB"/>
    <w:rsid w:val="0065181C"/>
    <w:rsid w:val="00681C59"/>
    <w:rsid w:val="009203F5"/>
    <w:rsid w:val="009254FC"/>
    <w:rsid w:val="00EB03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9254FC"/>
    <w:rPr>
      <w:color w:val="808080"/>
    </w:rPr>
  </w:style>
  <w:style w:type="paragraph" w:customStyle="1" w:styleId="268146F7BA194F5787BAC5A5DC687B95">
    <w:name w:val="268146F7BA194F5787BAC5A5DC687B95"/>
    <w:rsid w:val="00681C59"/>
  </w:style>
  <w:style w:type="paragraph" w:customStyle="1" w:styleId="23B9E138D3FA4B178FA2FD1F246F686A">
    <w:name w:val="23B9E138D3FA4B178FA2FD1F246F686A"/>
    <w:rsid w:val="00681C59"/>
  </w:style>
  <w:style w:type="paragraph" w:customStyle="1" w:styleId="5ED81613536C4DFB805484ACFDD4C951">
    <w:name w:val="5ED81613536C4DFB805484ACFDD4C951"/>
    <w:rsid w:val="00681C59"/>
  </w:style>
  <w:style w:type="paragraph" w:customStyle="1" w:styleId="D76ABF355B324A96B744F3586F2C85C0">
    <w:name w:val="D76ABF355B324A96B744F3586F2C85C0"/>
    <w:rsid w:val="00681C59"/>
  </w:style>
  <w:style w:type="paragraph" w:customStyle="1" w:styleId="B6BF0AA5A9774FC4A8B1DCB60B2ECB9E">
    <w:name w:val="B6BF0AA5A9774FC4A8B1DCB60B2ECB9E"/>
    <w:rsid w:val="00681C59"/>
  </w:style>
  <w:style w:type="paragraph" w:customStyle="1" w:styleId="70D36C4BB5D0426E8A2C80E2C28A2480">
    <w:name w:val="70D36C4BB5D0426E8A2C80E2C28A2480"/>
    <w:rsid w:val="00681C59"/>
  </w:style>
  <w:style w:type="paragraph" w:customStyle="1" w:styleId="B68BC9128AAB4B30A8C6534B4EE33EF8">
    <w:name w:val="B68BC9128AAB4B30A8C6534B4EE33EF8"/>
    <w:rsid w:val="00681C59"/>
  </w:style>
  <w:style w:type="paragraph" w:customStyle="1" w:styleId="6A80825D95B14292AB4BD900E1274CC8">
    <w:name w:val="6A80825D95B14292AB4BD900E1274CC8"/>
    <w:rsid w:val="00681C59"/>
  </w:style>
  <w:style w:type="paragraph" w:customStyle="1" w:styleId="B4DE4A66284D4D8DA576B5345CBBFABB">
    <w:name w:val="B4DE4A66284D4D8DA576B5345CBBFABB"/>
    <w:rsid w:val="00681C59"/>
  </w:style>
  <w:style w:type="paragraph" w:customStyle="1" w:styleId="87D975ABEF1F47A9B703AA92C7085033">
    <w:name w:val="87D975ABEF1F47A9B703AA92C7085033"/>
    <w:rsid w:val="00681C59"/>
  </w:style>
  <w:style w:type="paragraph" w:customStyle="1" w:styleId="6393C31E4F0D4516B6CB2B5F088D1603">
    <w:name w:val="6393C31E4F0D4516B6CB2B5F088D1603"/>
    <w:rsid w:val="005E50BB"/>
  </w:style>
  <w:style w:type="paragraph" w:customStyle="1" w:styleId="4D63DD0A201049B4815D10CA324C80FE">
    <w:name w:val="4D63DD0A201049B4815D10CA324C80FE"/>
    <w:rsid w:val="005E50BB"/>
  </w:style>
  <w:style w:type="paragraph" w:customStyle="1" w:styleId="5DD60C1D5844499C9E3F7F26B3471131">
    <w:name w:val="5DD60C1D5844499C9E3F7F26B3471131"/>
    <w:rsid w:val="005E50BB"/>
  </w:style>
  <w:style w:type="paragraph" w:customStyle="1" w:styleId="C18DE8441E454F0AAC7BA4E08E7C62B4">
    <w:name w:val="C18DE8441E454F0AAC7BA4E08E7C62B4"/>
    <w:rsid w:val="005E50BB"/>
  </w:style>
  <w:style w:type="paragraph" w:customStyle="1" w:styleId="FE1F09C44DC64103B9CD774D81A8BF9D">
    <w:name w:val="FE1F09C44DC64103B9CD774D81A8BF9D"/>
    <w:rsid w:val="005E50BB"/>
  </w:style>
  <w:style w:type="paragraph" w:customStyle="1" w:styleId="2EBEA22346F646A79B33A0044BA44EEF">
    <w:name w:val="2EBEA22346F646A79B33A0044BA44EEF"/>
    <w:rsid w:val="005E50BB"/>
  </w:style>
  <w:style w:type="paragraph" w:customStyle="1" w:styleId="6EE8CC1715604710821307A50DDE1752">
    <w:name w:val="6EE8CC1715604710821307A50DDE1752"/>
    <w:rsid w:val="005E50BB"/>
  </w:style>
  <w:style w:type="paragraph" w:customStyle="1" w:styleId="7AC50C458E5F41F9B84FD69C648775C4">
    <w:name w:val="7AC50C458E5F41F9B84FD69C648775C4"/>
    <w:rsid w:val="005E50BB"/>
  </w:style>
  <w:style w:type="paragraph" w:customStyle="1" w:styleId="C5B41F8CBF6048348D56E312D15ED50A">
    <w:name w:val="C5B41F8CBF6048348D56E312D15ED50A"/>
    <w:rsid w:val="009254FC"/>
  </w:style>
  <w:style w:type="paragraph" w:customStyle="1" w:styleId="BCE43B6BA13E4D9E9F6F1AD5FD2D2C91">
    <w:name w:val="BCE43B6BA13E4D9E9F6F1AD5FD2D2C91"/>
    <w:rsid w:val="00925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81C6-330F-4650-842F-89C30F1D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Informe_diseo_Ejecutivo</Template>
  <TotalTime>119</TotalTime>
  <Pages>27</Pages>
  <Words>5637</Words>
  <Characters>31005</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Desarrollo Profesional Docente 2022</vt: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Desarrollo Profesional Docente 2022</dc:title>
  <dc:creator>Home</dc:creator>
  <cp:lastModifiedBy>Usuario de Windows</cp:lastModifiedBy>
  <cp:revision>11</cp:revision>
  <cp:lastPrinted>2009-08-05T20:41:00Z</cp:lastPrinted>
  <dcterms:created xsi:type="dcterms:W3CDTF">2022-03-14T13:49:00Z</dcterms:created>
  <dcterms:modified xsi:type="dcterms:W3CDTF">2022-03-14T15:48:00Z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